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68C7A" w14:textId="77777777" w:rsidR="00372F7A" w:rsidRPr="00325CC6" w:rsidRDefault="004B7575" w:rsidP="00D70D4B">
      <w:pPr>
        <w:rPr>
          <w:rFonts w:eastAsia="SimSun" w:cs="Arial"/>
          <w:bCs/>
          <w:i/>
          <w:iCs/>
        </w:rPr>
      </w:pPr>
      <w:r w:rsidRPr="00325CC6">
        <w:rPr>
          <w:noProof/>
          <w:lang w:eastAsia="en-GB"/>
        </w:rPr>
        <mc:AlternateContent>
          <mc:Choice Requires="wpg">
            <w:drawing>
              <wp:anchor distT="0" distB="0" distL="114300" distR="114300" simplePos="0" relativeHeight="251666432" behindDoc="0" locked="0" layoutInCell="1" allowOverlap="1" wp14:anchorId="16D30380" wp14:editId="3839FC46">
                <wp:simplePos x="0" y="0"/>
                <wp:positionH relativeFrom="column">
                  <wp:posOffset>-1541698</wp:posOffset>
                </wp:positionH>
                <wp:positionV relativeFrom="paragraph">
                  <wp:posOffset>-544170</wp:posOffset>
                </wp:positionV>
                <wp:extent cx="9374400" cy="2428872"/>
                <wp:effectExtent l="0" t="0" r="0" b="0"/>
                <wp:wrapNone/>
                <wp:docPr id="5" name="Gruppieren 5"/>
                <wp:cNvGraphicFramePr/>
                <a:graphic xmlns:a="http://schemas.openxmlformats.org/drawingml/2006/main">
                  <a:graphicData uri="http://schemas.microsoft.com/office/word/2010/wordprocessingGroup">
                    <wpg:wgp>
                      <wpg:cNvGrpSpPr/>
                      <wpg:grpSpPr>
                        <a:xfrm>
                          <a:off x="0" y="0"/>
                          <a:ext cx="9374400" cy="2428872"/>
                          <a:chOff x="0" y="0"/>
                          <a:chExt cx="9376012" cy="2429302"/>
                        </a:xfrm>
                      </wpg:grpSpPr>
                      <pic:pic xmlns:pic="http://schemas.openxmlformats.org/drawingml/2006/picture">
                        <pic:nvPicPr>
                          <pic:cNvPr id="159" name="Grafik 4" descr="bandeau-couv"/>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586854"/>
                            <a:ext cx="9376012" cy="1842448"/>
                          </a:xfrm>
                          <a:prstGeom prst="rect">
                            <a:avLst/>
                          </a:prstGeom>
                          <a:noFill/>
                          <a:ln>
                            <a:noFill/>
                          </a:ln>
                        </pic:spPr>
                      </pic:pic>
                      <pic:pic xmlns:pic="http://schemas.openxmlformats.org/drawingml/2006/picture">
                        <pic:nvPicPr>
                          <pic:cNvPr id="160" name="Grafik 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3193576" y="0"/>
                            <a:ext cx="2347415" cy="2224585"/>
                          </a:xfrm>
                          <a:prstGeom prst="rect">
                            <a:avLst/>
                          </a:prstGeom>
                          <a:noFill/>
                          <a:ln>
                            <a:noFill/>
                          </a:ln>
                        </pic:spPr>
                      </pic:pic>
                    </wpg:wgp>
                  </a:graphicData>
                </a:graphic>
              </wp:anchor>
            </w:drawing>
          </mc:Choice>
          <mc:Fallback>
            <w:pict>
              <v:group w14:anchorId="5B1DDA3C" id="Gruppieren 5" o:spid="_x0000_s1026" style="position:absolute;margin-left:-121.4pt;margin-top:-42.85pt;width:738.15pt;height:191.25pt;z-index:251666432" coordsize="93760,24293"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alt="bandeau-couv" style="position:absolute;top:5868;width:93760;height:18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">
                  <v:imagedata r:id="rId13" o:title="bandeau-couv"/>
                  <v:path arrowok="t"/>
                </v:shape>
                <v:shape id="Grafik 3" o:spid="_x0000_s1028" type="#_x0000_t75" style="position:absolute;left:31935;width:23474;height:22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">
                  <v:imagedata r:id="rId14" o:title=""/>
                  <v:path arrowok="t"/>
                </v:shape>
              </v:group>
            </w:pict>
          </mc:Fallback>
        </mc:AlternateContent>
      </w:r>
      <w:r w:rsidR="008B57C9" w:rsidRPr="00325CC6">
        <w:rPr>
          <w:noProof/>
          <w:lang w:eastAsia="en-GB"/>
        </w:rPr>
        <mc:AlternateContent>
          <mc:Choice Requires="wps">
            <w:drawing>
              <wp:anchor distT="0" distB="0" distL="114300" distR="114300" simplePos="0" relativeHeight="251667456" behindDoc="1" locked="1" layoutInCell="1" allowOverlap="1" wp14:anchorId="238FDACE" wp14:editId="60C9CE5A">
                <wp:simplePos x="0" y="0"/>
                <wp:positionH relativeFrom="page">
                  <wp:align>left</wp:align>
                </wp:positionH>
                <wp:positionV relativeFrom="page">
                  <wp:align>bottom</wp:align>
                </wp:positionV>
                <wp:extent cx="7596000" cy="9000000"/>
                <wp:effectExtent l="0" t="0" r="5080" b="0"/>
                <wp:wrapNone/>
                <wp:docPr id="242" name="Rechteck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6000" cy="9000000"/>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10B07" id="Rechteck 240" o:spid="_x0000_s1026" style="position:absolute;margin-left:0;margin-top:0;width:598.1pt;height:708.65pt;z-index:-25164902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" fillcolor="#f90" stroked="f">
                <w10:wrap anchorx="page" anchory="page"/>
                <w10:anchorlock/>
              </v:rect>
            </w:pict>
          </mc:Fallback>
        </mc:AlternateContent>
      </w:r>
    </w:p>
    <w:p w14:paraId="2167F372" w14:textId="77777777" w:rsidR="00372F7A" w:rsidRPr="00325CC6" w:rsidRDefault="00372F7A" w:rsidP="00372F7A">
      <w:pPr>
        <w:spacing w:after="0" w:line="280" w:lineRule="exact"/>
        <w:ind w:left="360"/>
        <w:rPr>
          <w:rFonts w:eastAsia="SimSun" w:cs="Arial"/>
          <w:bCs/>
          <w:i/>
          <w:iCs/>
        </w:rPr>
      </w:pPr>
    </w:p>
    <w:p w14:paraId="2BF32F10" w14:textId="77777777" w:rsidR="00372F7A" w:rsidRPr="00325CC6" w:rsidRDefault="00372F7A" w:rsidP="00372F7A">
      <w:pPr>
        <w:spacing w:before="120" w:after="120" w:line="280" w:lineRule="exact"/>
        <w:rPr>
          <w:rFonts w:eastAsia="SimSun" w:cs="Arial"/>
          <w:b/>
          <w:i/>
          <w:iCs/>
          <w:caps/>
        </w:rPr>
      </w:pPr>
    </w:p>
    <w:p w14:paraId="2B6139B4" w14:textId="77777777" w:rsidR="00372F7A" w:rsidRPr="00325CC6" w:rsidRDefault="00372F7A" w:rsidP="00372F7A">
      <w:pPr>
        <w:spacing w:before="120" w:after="120" w:line="280" w:lineRule="exact"/>
        <w:rPr>
          <w:rFonts w:eastAsia="SimSun" w:cs="Arial"/>
          <w:b/>
          <w:i/>
          <w:iCs/>
          <w:caps/>
        </w:rPr>
      </w:pPr>
    </w:p>
    <w:p w14:paraId="4BEF6D68" w14:textId="77777777" w:rsidR="00372F7A" w:rsidRPr="00325CC6" w:rsidRDefault="00372F7A" w:rsidP="00372F7A">
      <w:pPr>
        <w:spacing w:before="120" w:after="120" w:line="280" w:lineRule="exact"/>
        <w:rPr>
          <w:rFonts w:eastAsia="SimSun" w:cs="Arial"/>
          <w:b/>
          <w:i/>
          <w:iCs/>
          <w:caps/>
        </w:rPr>
      </w:pPr>
    </w:p>
    <w:p w14:paraId="3B44FF68" w14:textId="77777777" w:rsidR="00372F7A" w:rsidRPr="00325CC6" w:rsidRDefault="00372F7A" w:rsidP="00372F7A">
      <w:pPr>
        <w:spacing w:line="280" w:lineRule="exact"/>
        <w:rPr>
          <w:rFonts w:eastAsia="SimSun" w:cs="Arial"/>
        </w:rPr>
      </w:pPr>
    </w:p>
    <w:p w14:paraId="6106FD57" w14:textId="77777777" w:rsidR="00372F7A" w:rsidRPr="00325CC6" w:rsidRDefault="00372F7A" w:rsidP="00372F7A">
      <w:pPr>
        <w:spacing w:line="280" w:lineRule="exact"/>
        <w:rPr>
          <w:rFonts w:eastAsia="SimSun" w:cs="Arial"/>
        </w:rPr>
      </w:pPr>
    </w:p>
    <w:p w14:paraId="6431D429" w14:textId="77777777" w:rsidR="00372F7A" w:rsidRPr="00325CC6" w:rsidRDefault="00372F7A" w:rsidP="00372F7A">
      <w:pPr>
        <w:spacing w:line="280" w:lineRule="exact"/>
        <w:rPr>
          <w:rFonts w:eastAsia="SimSun" w:cs="Arial"/>
        </w:rPr>
      </w:pPr>
    </w:p>
    <w:p w14:paraId="66A515C3" w14:textId="77777777" w:rsidR="00372F7A" w:rsidRPr="00325CC6" w:rsidRDefault="00372F7A" w:rsidP="00372F7A">
      <w:pPr>
        <w:spacing w:after="400" w:line="280" w:lineRule="exact"/>
        <w:rPr>
          <w:rFonts w:eastAsia="SimSun" w:cs="Arial"/>
        </w:rPr>
      </w:pPr>
    </w:p>
    <w:p w14:paraId="6640D71E" w14:textId="77777777" w:rsidR="00372F7A" w:rsidRPr="00325CC6" w:rsidRDefault="00372F7A" w:rsidP="00372F7A">
      <w:pPr>
        <w:spacing w:line="280" w:lineRule="exact"/>
        <w:rPr>
          <w:rFonts w:eastAsia="SimSun" w:cs="Arial"/>
          <w:sz w:val="24"/>
        </w:rPr>
      </w:pPr>
    </w:p>
    <w:p w14:paraId="60898EB6" w14:textId="77777777" w:rsidR="00372F7A" w:rsidRPr="00325CC6" w:rsidRDefault="00E07D41" w:rsidP="002240DD">
      <w:pPr>
        <w:pStyle w:val="EUnetHTA-Kategorie"/>
      </w:pPr>
      <w:r w:rsidRPr="00325CC6">
        <w:t xml:space="preserve">EUnetHTA </w:t>
      </w:r>
      <w:r w:rsidR="00A829D3" w:rsidRPr="00325CC6">
        <w:t>Joint Action 3 WP4</w:t>
      </w:r>
    </w:p>
    <w:p w14:paraId="1834BCC7" w14:textId="77777777" w:rsidR="00372F7A" w:rsidRPr="00325CC6" w:rsidRDefault="00372F7A" w:rsidP="004B7575">
      <w:pPr>
        <w:jc w:val="center"/>
        <w:rPr>
          <w:rFonts w:eastAsia="SimSun"/>
        </w:rPr>
      </w:pPr>
    </w:p>
    <w:p w14:paraId="3A3ADDE8" w14:textId="77777777" w:rsidR="004B7575" w:rsidRPr="00325CC6" w:rsidRDefault="004B7575" w:rsidP="004B7575">
      <w:pPr>
        <w:jc w:val="center"/>
        <w:rPr>
          <w:rFonts w:eastAsia="SimSun"/>
        </w:rPr>
      </w:pPr>
    </w:p>
    <w:p w14:paraId="7F5FEF49" w14:textId="77777777" w:rsidR="004B7575" w:rsidRPr="00325CC6" w:rsidRDefault="004B7575" w:rsidP="004B7575">
      <w:pPr>
        <w:jc w:val="center"/>
        <w:rPr>
          <w:rFonts w:eastAsia="SimSun"/>
        </w:rPr>
      </w:pPr>
      <w:r w:rsidRPr="00325CC6">
        <w:rPr>
          <w:rFonts w:eastAsia="SimSun"/>
          <w:noProof/>
          <w:lang w:eastAsia="en-GB"/>
        </w:rPr>
        <mc:AlternateContent>
          <mc:Choice Requires="wpg">
            <w:drawing>
              <wp:anchor distT="0" distB="0" distL="114300" distR="114300" simplePos="0" relativeHeight="251664384" behindDoc="0" locked="1" layoutInCell="1" allowOverlap="1" wp14:anchorId="38FE3168" wp14:editId="2A5A06C5">
                <wp:simplePos x="0" y="0"/>
                <wp:positionH relativeFrom="column">
                  <wp:posOffset>4445</wp:posOffset>
                </wp:positionH>
                <wp:positionV relativeFrom="page">
                  <wp:posOffset>4809490</wp:posOffset>
                </wp:positionV>
                <wp:extent cx="5756275" cy="1703100"/>
                <wp:effectExtent l="0" t="0" r="0" b="0"/>
                <wp:wrapNone/>
                <wp:docPr id="23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6275" cy="1703100"/>
                          <a:chOff x="963" y="5548"/>
                          <a:chExt cx="9979" cy="2176"/>
                        </a:xfrm>
                      </wpg:grpSpPr>
                      <wps:wsp>
                        <wps:cNvPr id="232" name="Rectangle 4"/>
                        <wps:cNvSpPr>
                          <a:spLocks noChangeAspect="1" noChangeArrowheads="1"/>
                        </wps:cNvSpPr>
                        <wps:spPr bwMode="auto">
                          <a:xfrm>
                            <a:off x="963" y="5548"/>
                            <a:ext cx="9979" cy="73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9DB05" w14:textId="27A917AF" w:rsidR="009322DF" w:rsidRPr="00CB46D8" w:rsidRDefault="009322DF" w:rsidP="00CB46D8">
                              <w:pPr>
                                <w:pStyle w:val="EUnetHTA-Kategorie"/>
                                <w:rPr>
                                  <w:b/>
                                  <w:sz w:val="22"/>
                                </w:rPr>
                              </w:pPr>
                              <w:r w:rsidRPr="00CB46D8">
                                <w:rPr>
                                  <w:b/>
                                  <w:sz w:val="22"/>
                                </w:rPr>
                                <w:t xml:space="preserve">Relative effectiveness assessment of pharmaceutical technologies </w:t>
                              </w:r>
                            </w:p>
                          </w:txbxContent>
                        </wps:txbx>
                        <wps:bodyPr rot="0" vert="horz" wrap="square" lIns="91440" tIns="54000" rIns="91440" bIns="54000" anchor="b" anchorCtr="0" upright="1">
                          <a:noAutofit/>
                        </wps:bodyPr>
                      </wps:wsp>
                      <wps:wsp>
                        <wps:cNvPr id="237" name="Text Box 5"/>
                        <wps:cNvSpPr txBox="1">
                          <a:spLocks noChangeArrowheads="1"/>
                        </wps:cNvSpPr>
                        <wps:spPr bwMode="auto">
                          <a:xfrm>
                            <a:off x="965" y="6263"/>
                            <a:ext cx="9971" cy="1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A7DCE" w14:textId="77777777" w:rsidR="009322DF" w:rsidRDefault="009322DF" w:rsidP="00CB46D8">
                              <w:pPr>
                                <w:pStyle w:val="EUnetHTA-Kategorie"/>
                                <w:rPr>
                                  <w:rFonts w:eastAsia="Times New Roman" w:cs="Times New Roman"/>
                                  <w:b/>
                                  <w:caps/>
                                  <w:szCs w:val="24"/>
                                  <w:lang w:val="en-US"/>
                                </w:rPr>
                              </w:pPr>
                              <w:r w:rsidRPr="00D7262D">
                                <w:rPr>
                                  <w:rFonts w:eastAsia="Times New Roman" w:cs="Times New Roman"/>
                                  <w:b/>
                                  <w:caps/>
                                  <w:szCs w:val="24"/>
                                  <w:lang w:val="en-US"/>
                                </w:rPr>
                                <w:t>LETTER OF INTENT EUNETHTA REA</w:t>
                              </w:r>
                            </w:p>
                            <w:p w14:paraId="15966276" w14:textId="77777777" w:rsidR="009322DF" w:rsidRDefault="009322DF" w:rsidP="00CB46D8">
                              <w:pPr>
                                <w:pStyle w:val="EUnetHTA-Kategorie"/>
                                <w:rPr>
                                  <w:rFonts w:eastAsia="Times New Roman" w:cs="Times New Roman"/>
                                  <w:b/>
                                  <w:caps/>
                                  <w:szCs w:val="24"/>
                                  <w:lang w:val="en-US"/>
                                </w:rPr>
                              </w:pPr>
                            </w:p>
                            <w:p w14:paraId="7FEEABE1" w14:textId="19C5F68F" w:rsidR="009322DF" w:rsidRDefault="009322DF" w:rsidP="00CB46D8">
                              <w:pPr>
                                <w:pStyle w:val="EUnetHTA-Kategorie"/>
                                <w:rPr>
                                  <w:b/>
                                  <w:sz w:val="22"/>
                                </w:rPr>
                              </w:pPr>
                              <w:r w:rsidRPr="00D7262D">
                                <w:rPr>
                                  <w:b/>
                                  <w:sz w:val="22"/>
                                </w:rPr>
                                <w:t>[</w:t>
                              </w:r>
                              <w:r w:rsidRPr="00D7262D">
                                <w:rPr>
                                  <w:b/>
                                  <w:sz w:val="22"/>
                                  <w:highlight w:val="yellow"/>
                                </w:rPr>
                                <w:t>compound</w:t>
                              </w:r>
                              <w:r>
                                <w:rPr>
                                  <w:b/>
                                  <w:sz w:val="22"/>
                                </w:rPr>
                                <w:t>] for treatment of [</w:t>
                              </w:r>
                              <w:r w:rsidRPr="00D7262D">
                                <w:rPr>
                                  <w:b/>
                                  <w:sz w:val="22"/>
                                  <w:highlight w:val="yellow"/>
                                </w:rPr>
                                <w:t>indication</w:t>
                              </w:r>
                              <w:r w:rsidRPr="00CB46D8">
                                <w:rPr>
                                  <w:b/>
                                  <w:sz w:val="22"/>
                                </w:rPr>
                                <w:t>]</w:t>
                              </w:r>
                            </w:p>
                            <w:p w14:paraId="69221598" w14:textId="77777777" w:rsidR="009322DF" w:rsidRPr="00E3160E" w:rsidRDefault="009322DF" w:rsidP="00D7262D">
                              <w:pPr>
                                <w:pStyle w:val="EUnetHTA-Kategorie"/>
                                <w:rPr>
                                  <w:sz w:val="18"/>
                                  <w:lang w:val="en-US"/>
                                </w:rPr>
                              </w:pPr>
                              <w:r w:rsidRPr="00E3160E">
                                <w:rPr>
                                  <w:sz w:val="18"/>
                                  <w:lang w:val="en-US"/>
                                </w:rPr>
                                <w:t xml:space="preserve">Template version 2, </w:t>
                              </w:r>
                              <w:r>
                                <w:rPr>
                                  <w:sz w:val="18"/>
                                  <w:lang w:val="en-US"/>
                                </w:rPr>
                                <w:t xml:space="preserve">April </w:t>
                              </w:r>
                              <w:r w:rsidRPr="00E3160E">
                                <w:rPr>
                                  <w:sz w:val="18"/>
                                  <w:lang w:val="en-US"/>
                                </w:rPr>
                                <w:t>2020</w:t>
                              </w:r>
                            </w:p>
                          </w:txbxContent>
                        </wps:txbx>
                        <wps:bodyPr rot="0" vert="horz" wrap="square" lIns="91440" tIns="216000" rIns="91440" bIns="21600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38FE3168" id="Group 3" o:spid="_x0000_s1026" style="position:absolute;left:0;text-align:left;margin-left:.35pt;margin-top:378.7pt;width:453.25pt;height:134.1pt;z-index:251664384;mso-position-vertical-relative:page;mso-width-relative:margin;mso-height-relative:margin" coordorigin="963,5548" coordsize="9979,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">
                <v:rect id="Rectangle 4" o:spid="_x0000_s1027" style="position:absolute;left:963;top:5548;width:9979;height:73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" fillcolor="#f60" stroked="f">
                  <o:lock v:ext="edit" aspectratio="t"/>
                  <v:textbox inset=",1.5mm,,1.5mm">
                    <w:txbxContent>
                      <w:p w14:paraId="2DB9DB05" w14:textId="27A917AF" w:rsidR="009322DF" w:rsidRPr="00CB46D8" w:rsidRDefault="009322DF" w:rsidP="00CB46D8">
                        <w:pPr>
                          <w:pStyle w:val="EUnetHTA-Kategorie"/>
                          <w:rPr>
                            <w:b/>
                            <w:sz w:val="22"/>
                          </w:rPr>
                        </w:pPr>
                        <w:r w:rsidRPr="00CB46D8">
                          <w:rPr>
                            <w:b/>
                            <w:sz w:val="22"/>
                          </w:rPr>
                          <w:t xml:space="preserve">Relative effectiveness assessment of pharmaceutical technologies </w:t>
                        </w:r>
                      </w:p>
                    </w:txbxContent>
                  </v:textbox>
                </v:rect>
                <v:shapetype id="_x0000_t202" coordsize="21600,21600" o:spt="202" path="m,l,21600r21600,l21600,xe">
                  <v:stroke joinstyle="miter"/>
                  <v:path gradientshapeok="t" o:connecttype="rect"/>
                </v:shapetype>
                <v:shape id="Text Box 5" o:spid="_x0000_s1028" type="#_x0000_t202" style="position:absolute;left:965;top:6263;width:9971;height:1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" stroked="f">
                  <v:textbox style="mso-fit-shape-to-text:t" inset=",6mm,,6mm">
                    <w:txbxContent>
                      <w:p w14:paraId="470A7DCE" w14:textId="77777777" w:rsidR="009322DF" w:rsidRDefault="009322DF" w:rsidP="00CB46D8">
                        <w:pPr>
                          <w:pStyle w:val="EUnetHTA-Kategorie"/>
                          <w:rPr>
                            <w:rFonts w:eastAsia="Times New Roman" w:cs="Times New Roman"/>
                            <w:b/>
                            <w:caps/>
                            <w:szCs w:val="24"/>
                            <w:lang w:val="en-US"/>
                          </w:rPr>
                        </w:pPr>
                        <w:r w:rsidRPr="00D7262D">
                          <w:rPr>
                            <w:rFonts w:eastAsia="Times New Roman" w:cs="Times New Roman"/>
                            <w:b/>
                            <w:caps/>
                            <w:szCs w:val="24"/>
                            <w:lang w:val="en-US"/>
                          </w:rPr>
                          <w:t>LETTER OF INTENT EUNETHTA REA</w:t>
                        </w:r>
                      </w:p>
                      <w:p w14:paraId="15966276" w14:textId="77777777" w:rsidR="009322DF" w:rsidRDefault="009322DF" w:rsidP="00CB46D8">
                        <w:pPr>
                          <w:pStyle w:val="EUnetHTA-Kategorie"/>
                          <w:rPr>
                            <w:rFonts w:eastAsia="Times New Roman" w:cs="Times New Roman"/>
                            <w:b/>
                            <w:caps/>
                            <w:szCs w:val="24"/>
                            <w:lang w:val="en-US"/>
                          </w:rPr>
                        </w:pPr>
                      </w:p>
                      <w:p w14:paraId="7FEEABE1" w14:textId="19C5F68F" w:rsidR="009322DF" w:rsidRDefault="009322DF" w:rsidP="00CB46D8">
                        <w:pPr>
                          <w:pStyle w:val="EUnetHTA-Kategorie"/>
                          <w:rPr>
                            <w:b/>
                            <w:sz w:val="22"/>
                          </w:rPr>
                        </w:pPr>
                        <w:r w:rsidRPr="00D7262D">
                          <w:rPr>
                            <w:b/>
                            <w:sz w:val="22"/>
                          </w:rPr>
                          <w:t>[</w:t>
                        </w:r>
                        <w:r w:rsidRPr="00D7262D">
                          <w:rPr>
                            <w:b/>
                            <w:sz w:val="22"/>
                            <w:highlight w:val="yellow"/>
                          </w:rPr>
                          <w:t>compound</w:t>
                        </w:r>
                        <w:r>
                          <w:rPr>
                            <w:b/>
                            <w:sz w:val="22"/>
                          </w:rPr>
                          <w:t>] for treatment of [</w:t>
                        </w:r>
                        <w:r w:rsidRPr="00D7262D">
                          <w:rPr>
                            <w:b/>
                            <w:sz w:val="22"/>
                            <w:highlight w:val="yellow"/>
                          </w:rPr>
                          <w:t>indication</w:t>
                        </w:r>
                        <w:r w:rsidRPr="00CB46D8">
                          <w:rPr>
                            <w:b/>
                            <w:sz w:val="22"/>
                          </w:rPr>
                          <w:t>]</w:t>
                        </w:r>
                      </w:p>
                      <w:p w14:paraId="69221598" w14:textId="77777777" w:rsidR="009322DF" w:rsidRPr="00E3160E" w:rsidRDefault="009322DF" w:rsidP="00D7262D">
                        <w:pPr>
                          <w:pStyle w:val="EUnetHTA-Kategorie"/>
                          <w:rPr>
                            <w:sz w:val="18"/>
                            <w:lang w:val="en-US"/>
                          </w:rPr>
                        </w:pPr>
                        <w:r w:rsidRPr="00E3160E">
                          <w:rPr>
                            <w:sz w:val="18"/>
                            <w:lang w:val="en-US"/>
                          </w:rPr>
                          <w:t xml:space="preserve">Template version 2, </w:t>
                        </w:r>
                        <w:r>
                          <w:rPr>
                            <w:sz w:val="18"/>
                            <w:lang w:val="en-US"/>
                          </w:rPr>
                          <w:t xml:space="preserve">April </w:t>
                        </w:r>
                        <w:r w:rsidRPr="00E3160E">
                          <w:rPr>
                            <w:sz w:val="18"/>
                            <w:lang w:val="en-US"/>
                          </w:rPr>
                          <w:t>2020</w:t>
                        </w:r>
                      </w:p>
                    </w:txbxContent>
                  </v:textbox>
                </v:shape>
                <w10:wrap anchory="page"/>
                <w10:anchorlock/>
              </v:group>
            </w:pict>
          </mc:Fallback>
        </mc:AlternateContent>
      </w:r>
    </w:p>
    <w:p w14:paraId="1E6BB3D7" w14:textId="77777777" w:rsidR="004B7575" w:rsidRPr="00325CC6" w:rsidRDefault="004B7575" w:rsidP="004B7575">
      <w:pPr>
        <w:jc w:val="center"/>
        <w:rPr>
          <w:rFonts w:eastAsia="SimSun"/>
        </w:rPr>
      </w:pPr>
    </w:p>
    <w:p w14:paraId="24DEFD5F" w14:textId="77777777" w:rsidR="004B7575" w:rsidRPr="00325CC6" w:rsidRDefault="004B7575" w:rsidP="004B7575">
      <w:pPr>
        <w:jc w:val="center"/>
        <w:rPr>
          <w:rFonts w:eastAsia="SimSun"/>
        </w:rPr>
      </w:pPr>
    </w:p>
    <w:p w14:paraId="19AAFD2E" w14:textId="77777777" w:rsidR="004B7575" w:rsidRPr="00325CC6" w:rsidRDefault="004B7575" w:rsidP="004B7575">
      <w:pPr>
        <w:jc w:val="center"/>
        <w:rPr>
          <w:rFonts w:eastAsia="SimSun"/>
        </w:rPr>
      </w:pPr>
    </w:p>
    <w:p w14:paraId="4FBF951E" w14:textId="77777777" w:rsidR="004B7575" w:rsidRPr="00325CC6" w:rsidRDefault="004B7575" w:rsidP="004B7575">
      <w:pPr>
        <w:jc w:val="center"/>
        <w:rPr>
          <w:rFonts w:eastAsia="SimSun"/>
        </w:rPr>
      </w:pPr>
    </w:p>
    <w:p w14:paraId="03C87DB6" w14:textId="77777777" w:rsidR="004B7575" w:rsidRPr="00325CC6" w:rsidRDefault="004B7575" w:rsidP="004B7575">
      <w:pPr>
        <w:jc w:val="center"/>
        <w:rPr>
          <w:rFonts w:eastAsia="SimSun"/>
        </w:rPr>
      </w:pPr>
    </w:p>
    <w:p w14:paraId="3D8B727A" w14:textId="77777777" w:rsidR="004B7575" w:rsidRPr="00325CC6" w:rsidRDefault="004B7575" w:rsidP="004B7575">
      <w:pPr>
        <w:jc w:val="center"/>
        <w:rPr>
          <w:rFonts w:eastAsia="SimSun"/>
        </w:rPr>
      </w:pPr>
    </w:p>
    <w:p w14:paraId="29B3977A" w14:textId="77777777" w:rsidR="004B7575" w:rsidRPr="00325CC6" w:rsidRDefault="004B7575" w:rsidP="00A562E7">
      <w:pPr>
        <w:jc w:val="center"/>
        <w:rPr>
          <w:rFonts w:eastAsia="SimSun"/>
        </w:rPr>
      </w:pPr>
    </w:p>
    <w:p w14:paraId="4FFD4F05" w14:textId="47BBB66C" w:rsidR="004B7575" w:rsidRPr="00325CC6" w:rsidRDefault="004B7575" w:rsidP="00D7262D">
      <w:pPr>
        <w:rPr>
          <w:rFonts w:eastAsia="SimSun"/>
        </w:rPr>
      </w:pPr>
    </w:p>
    <w:p w14:paraId="43CD43E4" w14:textId="77777777" w:rsidR="00A562E7" w:rsidRPr="00325CC6" w:rsidRDefault="00A562E7" w:rsidP="00A562E7">
      <w:pPr>
        <w:jc w:val="center"/>
        <w:rPr>
          <w:rFonts w:eastAsia="SimSun"/>
        </w:rPr>
      </w:pPr>
    </w:p>
    <w:p w14:paraId="34B249D6" w14:textId="77777777" w:rsidR="004B7575" w:rsidRPr="00325CC6" w:rsidRDefault="004B7575" w:rsidP="00A562E7">
      <w:pPr>
        <w:jc w:val="center"/>
        <w:rPr>
          <w:rFonts w:eastAsia="SimSun"/>
        </w:rPr>
      </w:pPr>
    </w:p>
    <w:p w14:paraId="36C75F93" w14:textId="77777777" w:rsidR="004B7575" w:rsidRPr="00325CC6" w:rsidRDefault="004B7575" w:rsidP="00A562E7">
      <w:pPr>
        <w:jc w:val="center"/>
        <w:rPr>
          <w:rFonts w:eastAsia="SimSun"/>
        </w:rPr>
      </w:pPr>
    </w:p>
    <w:p w14:paraId="19AA5329" w14:textId="7A4FD2D3" w:rsidR="004B7575" w:rsidRDefault="004B7575" w:rsidP="004B7575">
      <w:pPr>
        <w:pStyle w:val="Datum"/>
        <w:rPr>
          <w:lang w:val="en-GB"/>
        </w:rPr>
      </w:pPr>
      <w:r w:rsidRPr="00325CC6">
        <w:rPr>
          <w:lang w:val="en-GB"/>
        </w:rPr>
        <w:t>Version [</w:t>
      </w:r>
      <w:r w:rsidRPr="00325CC6">
        <w:rPr>
          <w:highlight w:val="yellow"/>
          <w:lang w:val="en-GB"/>
        </w:rPr>
        <w:t>x</w:t>
      </w:r>
      <w:r w:rsidRPr="00325CC6">
        <w:rPr>
          <w:lang w:val="en-GB"/>
        </w:rPr>
        <w:t>], [</w:t>
      </w:r>
      <w:r w:rsidRPr="00325CC6">
        <w:rPr>
          <w:highlight w:val="yellow"/>
          <w:lang w:val="en-GB"/>
        </w:rPr>
        <w:t>day</w:t>
      </w:r>
      <w:r w:rsidRPr="00325CC6">
        <w:rPr>
          <w:lang w:val="en-GB"/>
        </w:rPr>
        <w:t>] [</w:t>
      </w:r>
      <w:r w:rsidRPr="00325CC6">
        <w:rPr>
          <w:highlight w:val="yellow"/>
          <w:lang w:val="en-GB"/>
        </w:rPr>
        <w:t>month</w:t>
      </w:r>
      <w:r w:rsidRPr="00325CC6">
        <w:rPr>
          <w:lang w:val="en-GB"/>
        </w:rPr>
        <w:t>] [</w:t>
      </w:r>
      <w:r w:rsidRPr="00325CC6">
        <w:rPr>
          <w:highlight w:val="yellow"/>
          <w:lang w:val="en-GB"/>
        </w:rPr>
        <w:t>year</w:t>
      </w:r>
      <w:r w:rsidRPr="00325CC6">
        <w:rPr>
          <w:lang w:val="en-GB"/>
        </w:rPr>
        <w:t>]</w:t>
      </w:r>
    </w:p>
    <w:p w14:paraId="49F56CF8" w14:textId="77777777" w:rsidR="00D7262D" w:rsidRPr="007A4A6F" w:rsidRDefault="00D7262D" w:rsidP="00D7262D">
      <w:pPr>
        <w:jc w:val="center"/>
        <w:rPr>
          <w:rFonts w:eastAsia="SimSun" w:cs="Arial"/>
        </w:rPr>
      </w:pPr>
    </w:p>
    <w:p w14:paraId="36450DAF" w14:textId="69811D67" w:rsidR="004B7575" w:rsidRPr="00325CC6" w:rsidRDefault="00D7262D" w:rsidP="00D7262D">
      <w:pPr>
        <w:rPr>
          <w:rFonts w:eastAsia="SimSun"/>
        </w:rPr>
      </w:pPr>
      <w:r w:rsidRPr="007A4A6F">
        <w:rPr>
          <w:rFonts w:eastAsia="Arial" w:cs="Arial"/>
          <w:b/>
          <w:bCs/>
        </w:rPr>
        <w:t>Disclaimer:</w:t>
      </w:r>
      <w:r w:rsidRPr="007A4A6F">
        <w:rPr>
          <w:rFonts w:eastAsia="Arial" w:cs="Arial"/>
        </w:rPr>
        <w:t xml:space="preserve"> EUnetHTA is supported by a grant from the European Commission. The sole responsibility for the content of this document lies with the authors </w:t>
      </w:r>
      <w:r>
        <w:rPr>
          <w:rFonts w:eastAsia="Arial" w:cs="Arial"/>
        </w:rPr>
        <w:t xml:space="preserve">[submitting manufacturer] </w:t>
      </w:r>
      <w:r w:rsidRPr="007A4A6F">
        <w:rPr>
          <w:rFonts w:eastAsia="Arial" w:cs="Arial"/>
        </w:rPr>
        <w:t>and neither the European Commission nor EUnetHTA are responsible for any use that may be made of the information contained therein.</w:t>
      </w:r>
    </w:p>
    <w:p w14:paraId="122AB87C" w14:textId="77777777" w:rsidR="00372F7A" w:rsidRPr="00325CC6" w:rsidRDefault="00372F7A" w:rsidP="00372F7A">
      <w:pPr>
        <w:spacing w:line="280" w:lineRule="exact"/>
        <w:jc w:val="center"/>
        <w:rPr>
          <w:rFonts w:eastAsia="SimSun" w:cs="Arial"/>
          <w:sz w:val="24"/>
        </w:rPr>
        <w:sectPr w:rsidR="00372F7A" w:rsidRPr="00325CC6" w:rsidSect="005E4DD5">
          <w:headerReference w:type="default" r:id="rId15"/>
          <w:footerReference w:type="even" r:id="rId16"/>
          <w:footerReference w:type="default" r:id="rId17"/>
          <w:type w:val="continuous"/>
          <w:pgSz w:w="11906" w:h="16838" w:code="9"/>
          <w:pgMar w:top="1417" w:right="1417" w:bottom="1417" w:left="1417" w:header="708" w:footer="708" w:gutter="0"/>
          <w:cols w:space="708"/>
        </w:sectPr>
      </w:pPr>
    </w:p>
    <w:tbl>
      <w:tblPr>
        <w:tblStyle w:val="Tabelraster"/>
        <w:tblW w:w="9062" w:type="dxa"/>
        <w:shd w:val="clear" w:color="auto" w:fill="F2F2F2" w:themeFill="background1" w:themeFillShade="F2"/>
        <w:tblLook w:val="04A0" w:firstRow="1" w:lastRow="0" w:firstColumn="1" w:lastColumn="0" w:noHBand="0" w:noVBand="1"/>
      </w:tblPr>
      <w:tblGrid>
        <w:gridCol w:w="9062"/>
      </w:tblGrid>
      <w:tr w:rsidR="00C66B8E" w:rsidRPr="007A4A6F" w14:paraId="401D1382" w14:textId="77777777" w:rsidTr="00903496">
        <w:tc>
          <w:tcPr>
            <w:tcW w:w="9062" w:type="dxa"/>
            <w:shd w:val="clear" w:color="auto" w:fill="F2F2F2" w:themeFill="background1" w:themeFillShade="F2"/>
          </w:tcPr>
          <w:p w14:paraId="5EAF61C2" w14:textId="77777777" w:rsidR="00C66B8E" w:rsidRPr="007A4A6F" w:rsidRDefault="00C66B8E" w:rsidP="00C66B8E">
            <w:pPr>
              <w:pStyle w:val="Instructiontext"/>
            </w:pPr>
            <w:bookmarkStart w:id="0" w:name="_Toc468542646"/>
            <w:bookmarkStart w:id="1" w:name="_Toc468543038"/>
            <w:bookmarkStart w:id="2" w:name="_Toc468544370"/>
            <w:bookmarkStart w:id="3" w:name="_Toc471317640"/>
            <w:bookmarkStart w:id="4" w:name="_Toc471318774"/>
            <w:bookmarkStart w:id="5" w:name="_Toc471824968"/>
            <w:bookmarkStart w:id="6" w:name="_Toc471835824"/>
            <w:bookmarkStart w:id="7" w:name="_Toc471835875"/>
            <w:bookmarkStart w:id="8" w:name="_Toc36724076"/>
            <w:r w:rsidRPr="007A4A6F">
              <w:lastRenderedPageBreak/>
              <w:t>NOTE TO AUTHORS OF THIS DOCUMENT</w:t>
            </w:r>
          </w:p>
          <w:p w14:paraId="094644F8" w14:textId="77777777" w:rsidR="00C66B8E" w:rsidRPr="007A4A6F" w:rsidRDefault="00C66B8E" w:rsidP="00C66B8E">
            <w:pPr>
              <w:pStyle w:val="Instructiontext"/>
            </w:pPr>
          </w:p>
          <w:p w14:paraId="67D08A60" w14:textId="77777777" w:rsidR="00C66B8E" w:rsidRPr="007A4A6F" w:rsidRDefault="00C66B8E" w:rsidP="00C66B8E">
            <w:pPr>
              <w:pStyle w:val="Instructiontext"/>
            </w:pPr>
            <w:r w:rsidRPr="007A4A6F">
              <w:t xml:space="preserve">Text in grey boxes provide guidance for populating the Letter of Intent template. The boxes </w:t>
            </w:r>
            <w:r>
              <w:t>should</w:t>
            </w:r>
            <w:r w:rsidRPr="007A4A6F">
              <w:t xml:space="preserve"> be removed before submitting the Letter of Intent to EUnetHTA. In addition, if predefined text requires an update this is marked in yellow.</w:t>
            </w:r>
          </w:p>
          <w:p w14:paraId="46596C20" w14:textId="77777777" w:rsidR="00C66B8E" w:rsidRPr="007A4A6F" w:rsidRDefault="00C66B8E" w:rsidP="00C66B8E">
            <w:pPr>
              <w:pStyle w:val="Instructiontext"/>
            </w:pPr>
            <w:r w:rsidRPr="007A4A6F">
              <w:t xml:space="preserve"> </w:t>
            </w:r>
          </w:p>
          <w:p w14:paraId="6F95ED00" w14:textId="77777777" w:rsidR="00C66B8E" w:rsidRPr="007A4A6F" w:rsidRDefault="00C66B8E" w:rsidP="00C66B8E">
            <w:pPr>
              <w:pStyle w:val="Instructiontext"/>
            </w:pPr>
            <w:r w:rsidRPr="007A4A6F">
              <w:t>Please follow the layout settings for text, tables and headers as much as possible:</w:t>
            </w:r>
          </w:p>
          <w:p w14:paraId="65B20FFC" w14:textId="77777777" w:rsidR="00C66B8E" w:rsidRPr="007A4A6F" w:rsidRDefault="00C66B8E" w:rsidP="00C66B8E">
            <w:pPr>
              <w:pStyle w:val="Instructiontext"/>
              <w:numPr>
                <w:ilvl w:val="0"/>
                <w:numId w:val="14"/>
              </w:numPr>
            </w:pPr>
            <w:r w:rsidRPr="007A4A6F">
              <w:t>Headers Arial 11, bold and italic</w:t>
            </w:r>
          </w:p>
          <w:p w14:paraId="7B1C2177" w14:textId="77777777" w:rsidR="00C66B8E" w:rsidRPr="007A4A6F" w:rsidRDefault="00C66B8E" w:rsidP="00C66B8E">
            <w:pPr>
              <w:pStyle w:val="Instructiontext"/>
              <w:numPr>
                <w:ilvl w:val="0"/>
                <w:numId w:val="14"/>
              </w:numPr>
            </w:pPr>
            <w:r w:rsidRPr="007A4A6F">
              <w:t>Standard text: Arial 10</w:t>
            </w:r>
          </w:p>
          <w:p w14:paraId="013CDA28" w14:textId="77777777" w:rsidR="00C66B8E" w:rsidRPr="007A4A6F" w:rsidRDefault="00C66B8E" w:rsidP="00C66B8E">
            <w:pPr>
              <w:pStyle w:val="Instructiontext"/>
              <w:numPr>
                <w:ilvl w:val="0"/>
                <w:numId w:val="14"/>
              </w:numPr>
            </w:pPr>
            <w:r w:rsidRPr="007A4A6F">
              <w:t xml:space="preserve">Table </w:t>
            </w:r>
            <w:r>
              <w:t>tex</w:t>
            </w:r>
            <w:r w:rsidRPr="007A4A6F">
              <w:t>t: Arial 9</w:t>
            </w:r>
          </w:p>
          <w:p w14:paraId="1689D0D4" w14:textId="77777777" w:rsidR="00C66B8E" w:rsidRPr="007A4A6F" w:rsidRDefault="00C66B8E" w:rsidP="00C66B8E">
            <w:pPr>
              <w:pStyle w:val="Instructiontext"/>
            </w:pPr>
          </w:p>
        </w:tc>
      </w:tr>
    </w:tbl>
    <w:p w14:paraId="35D7D2D5" w14:textId="77777777" w:rsidR="00C66B8E" w:rsidRDefault="00C66B8E" w:rsidP="00C66B8E"/>
    <w:p w14:paraId="62D0FAB0" w14:textId="5FCC25ED" w:rsidR="00C66B8E" w:rsidRDefault="00C66B8E" w:rsidP="00C66B8E">
      <w:pPr>
        <w:rPr>
          <w:rFonts w:cs="Arial"/>
          <w:sz w:val="24"/>
          <w:szCs w:val="24"/>
          <w:lang w:eastAsia="x-none"/>
        </w:rPr>
      </w:pPr>
      <w:r>
        <w:br w:type="page"/>
      </w:r>
      <w:bookmarkStart w:id="9" w:name="_GoBack"/>
      <w:bookmarkEnd w:id="9"/>
    </w:p>
    <w:p w14:paraId="0BF43295" w14:textId="0487A4FC" w:rsidR="00117184" w:rsidRPr="00F026DD" w:rsidRDefault="00D7262D" w:rsidP="00791DA3">
      <w:pPr>
        <w:pStyle w:val="DocumentTitle"/>
      </w:pPr>
      <w:r>
        <w:lastRenderedPageBreak/>
        <w:t>Letter of Intent – Joint Assessment [</w:t>
      </w:r>
      <w:r w:rsidRPr="00D7262D">
        <w:rPr>
          <w:highlight w:val="yellow"/>
        </w:rPr>
        <w:t>Compound</w:t>
      </w:r>
      <w:r>
        <w:t xml:space="preserve">] for [ </w:t>
      </w:r>
      <w:r w:rsidRPr="00D7262D">
        <w:rPr>
          <w:highlight w:val="yellow"/>
        </w:rPr>
        <w:t>Indication</w:t>
      </w:r>
      <w:r>
        <w:t>]</w:t>
      </w:r>
      <w:bookmarkEnd w:id="0"/>
      <w:bookmarkEnd w:id="1"/>
      <w:bookmarkEnd w:id="2"/>
      <w:bookmarkEnd w:id="3"/>
      <w:bookmarkEnd w:id="4"/>
      <w:bookmarkEnd w:id="5"/>
      <w:bookmarkEnd w:id="6"/>
      <w:bookmarkEnd w:id="7"/>
      <w:bookmarkEnd w:id="8"/>
    </w:p>
    <w:tbl>
      <w:tblPr>
        <w:tblStyle w:val="Tabelraster"/>
        <w:tblW w:w="0" w:type="auto"/>
        <w:shd w:val="clear" w:color="auto" w:fill="F2F2F2" w:themeFill="background1" w:themeFillShade="F2"/>
        <w:tblLook w:val="04A0" w:firstRow="1" w:lastRow="0" w:firstColumn="1" w:lastColumn="0" w:noHBand="0" w:noVBand="1"/>
      </w:tblPr>
      <w:tblGrid>
        <w:gridCol w:w="9062"/>
      </w:tblGrid>
      <w:tr w:rsidR="00D7262D" w:rsidRPr="008E3541" w14:paraId="693FF821" w14:textId="77777777" w:rsidTr="00D7262D">
        <w:tc>
          <w:tcPr>
            <w:tcW w:w="9062" w:type="dxa"/>
            <w:shd w:val="clear" w:color="auto" w:fill="F2F2F2" w:themeFill="background1" w:themeFillShade="F2"/>
          </w:tcPr>
          <w:p w14:paraId="28462C4F" w14:textId="77777777" w:rsidR="00D7262D" w:rsidRDefault="00D7262D" w:rsidP="00D7262D">
            <w:pPr>
              <w:pStyle w:val="Instructiontext"/>
            </w:pPr>
            <w:r w:rsidRPr="007A4A6F">
              <w:t>Please provide us with your expression of interest in submitting a compound for a EUnetHTA Joint Relative Effectiveness Assessment. The content of this document should not exceed 2 pages [excluding cover page and signature page].</w:t>
            </w:r>
          </w:p>
          <w:p w14:paraId="4FC5905C" w14:textId="1B22FCBA" w:rsidR="00D7262D" w:rsidRPr="00D7262D" w:rsidRDefault="00D7262D" w:rsidP="00D7262D">
            <w:pPr>
              <w:pStyle w:val="Instructiontext"/>
            </w:pPr>
          </w:p>
        </w:tc>
      </w:tr>
    </w:tbl>
    <w:p w14:paraId="179353AD" w14:textId="77777777" w:rsidR="00D7262D" w:rsidRPr="00D7262D" w:rsidRDefault="00D7262D" w:rsidP="00D7262D"/>
    <w:p w14:paraId="09FDE1ED" w14:textId="06B320C1" w:rsidR="00D7262D" w:rsidRDefault="00D7262D" w:rsidP="00D7262D">
      <w:r w:rsidRPr="00D7262D">
        <w:t>With this Letter of Intent, we [</w:t>
      </w:r>
      <w:r w:rsidRPr="00D7262D">
        <w:rPr>
          <w:highlight w:val="yellow"/>
        </w:rPr>
        <w:t>company</w:t>
      </w:r>
      <w:r w:rsidRPr="00D7262D">
        <w:t>] express interest in submitting [</w:t>
      </w:r>
      <w:r w:rsidRPr="00D7262D">
        <w:rPr>
          <w:highlight w:val="yellow"/>
        </w:rPr>
        <w:t>compound</w:t>
      </w:r>
      <w:r w:rsidRPr="00D7262D">
        <w:t>] for [</w:t>
      </w:r>
      <w:r w:rsidRPr="00D7262D">
        <w:rPr>
          <w:highlight w:val="yellow"/>
        </w:rPr>
        <w:t>indication</w:t>
      </w:r>
      <w:r w:rsidRPr="00D7262D">
        <w:t>] for a Joint Relative Effectiveness Assessment.</w:t>
      </w:r>
    </w:p>
    <w:tbl>
      <w:tblPr>
        <w:tblStyle w:val="Tabelraster"/>
        <w:tblW w:w="0" w:type="auto"/>
        <w:tblLook w:val="04A0" w:firstRow="1" w:lastRow="0" w:firstColumn="1" w:lastColumn="0" w:noHBand="0" w:noVBand="1"/>
      </w:tblPr>
      <w:tblGrid>
        <w:gridCol w:w="3539"/>
        <w:gridCol w:w="5477"/>
      </w:tblGrid>
      <w:tr w:rsidR="00D7262D" w:rsidRPr="00D7262D" w14:paraId="5F537217" w14:textId="77777777" w:rsidTr="009322DF">
        <w:trPr>
          <w:trHeight w:val="255"/>
        </w:trPr>
        <w:tc>
          <w:tcPr>
            <w:tcW w:w="3539" w:type="dxa"/>
            <w:shd w:val="clear" w:color="auto" w:fill="D9D9D9" w:themeFill="background1" w:themeFillShade="D9"/>
          </w:tcPr>
          <w:p w14:paraId="015EDB19" w14:textId="77777777" w:rsidR="00D7262D" w:rsidRPr="00D7262D" w:rsidRDefault="00D7262D" w:rsidP="00D7262D">
            <w:pPr>
              <w:pStyle w:val="TableHeader"/>
            </w:pPr>
            <w:r w:rsidRPr="00D7262D">
              <w:t>International non-proprietary name</w:t>
            </w:r>
          </w:p>
        </w:tc>
        <w:tc>
          <w:tcPr>
            <w:tcW w:w="5477" w:type="dxa"/>
          </w:tcPr>
          <w:p w14:paraId="2F07F51F" w14:textId="77777777" w:rsidR="00D7262D" w:rsidRPr="00D7262D" w:rsidRDefault="00D7262D" w:rsidP="00D7262D">
            <w:pPr>
              <w:pStyle w:val="TableText0"/>
            </w:pPr>
          </w:p>
        </w:tc>
      </w:tr>
      <w:tr w:rsidR="00D7262D" w:rsidRPr="00D7262D" w14:paraId="72CC6457" w14:textId="77777777" w:rsidTr="009322DF">
        <w:trPr>
          <w:trHeight w:val="273"/>
        </w:trPr>
        <w:tc>
          <w:tcPr>
            <w:tcW w:w="3539" w:type="dxa"/>
            <w:shd w:val="clear" w:color="auto" w:fill="D9D9D9" w:themeFill="background1" w:themeFillShade="D9"/>
          </w:tcPr>
          <w:p w14:paraId="1F4CBACE" w14:textId="77777777" w:rsidR="00D7262D" w:rsidRPr="00D7262D" w:rsidRDefault="00D7262D" w:rsidP="00D7262D">
            <w:pPr>
              <w:pStyle w:val="TableHeader"/>
            </w:pPr>
            <w:r w:rsidRPr="00D7262D">
              <w:t>Brand name</w:t>
            </w:r>
          </w:p>
        </w:tc>
        <w:tc>
          <w:tcPr>
            <w:tcW w:w="5477" w:type="dxa"/>
          </w:tcPr>
          <w:p w14:paraId="5DA735EB" w14:textId="77777777" w:rsidR="00D7262D" w:rsidRPr="00D7262D" w:rsidRDefault="00D7262D" w:rsidP="00D7262D">
            <w:pPr>
              <w:pStyle w:val="TableText0"/>
            </w:pPr>
          </w:p>
        </w:tc>
      </w:tr>
      <w:tr w:rsidR="00D7262D" w:rsidRPr="00D7262D" w14:paraId="1D0AD7BA" w14:textId="77777777" w:rsidTr="009322DF">
        <w:trPr>
          <w:trHeight w:val="547"/>
        </w:trPr>
        <w:tc>
          <w:tcPr>
            <w:tcW w:w="3539" w:type="dxa"/>
            <w:shd w:val="clear" w:color="auto" w:fill="D9D9D9" w:themeFill="background1" w:themeFillShade="D9"/>
          </w:tcPr>
          <w:p w14:paraId="263253FE" w14:textId="77777777" w:rsidR="00D7262D" w:rsidRPr="00D7262D" w:rsidRDefault="00D7262D" w:rsidP="00D7262D">
            <w:pPr>
              <w:pStyle w:val="TableHeader"/>
            </w:pPr>
            <w:r w:rsidRPr="00D7262D">
              <w:t>Description of the medicine and mechanism of action</w:t>
            </w:r>
          </w:p>
        </w:tc>
        <w:tc>
          <w:tcPr>
            <w:tcW w:w="5477" w:type="dxa"/>
          </w:tcPr>
          <w:p w14:paraId="73CD10CF" w14:textId="08515B16" w:rsidR="00D7262D" w:rsidRPr="00D7262D" w:rsidRDefault="00D7262D" w:rsidP="00D7262D">
            <w:pPr>
              <w:pStyle w:val="TableText0"/>
              <w:rPr>
                <w:i/>
              </w:rPr>
            </w:pPr>
            <w:r w:rsidRPr="00D7262D">
              <w:t>&lt;</w:t>
            </w:r>
            <w:r w:rsidRPr="00D7262D">
              <w:rPr>
                <w:rStyle w:val="InstructiontextChar"/>
              </w:rPr>
              <w:t>Please keep this a brief description. In the Scoping Document further information can be provided</w:t>
            </w:r>
            <w:r w:rsidRPr="00D7262D">
              <w:t>&gt;</w:t>
            </w:r>
          </w:p>
        </w:tc>
      </w:tr>
      <w:tr w:rsidR="00D7262D" w:rsidRPr="00D7262D" w14:paraId="58CB68AE" w14:textId="77777777" w:rsidTr="009322DF">
        <w:trPr>
          <w:trHeight w:val="285"/>
        </w:trPr>
        <w:tc>
          <w:tcPr>
            <w:tcW w:w="3539" w:type="dxa"/>
            <w:shd w:val="clear" w:color="auto" w:fill="D9D9D9" w:themeFill="background1" w:themeFillShade="D9"/>
          </w:tcPr>
          <w:p w14:paraId="4402BE3B" w14:textId="77777777" w:rsidR="00D7262D" w:rsidRPr="00D7262D" w:rsidRDefault="00D7262D" w:rsidP="00D7262D">
            <w:pPr>
              <w:pStyle w:val="TableHeader"/>
            </w:pPr>
            <w:r w:rsidRPr="00D7262D">
              <w:t>Method of administration and dosage</w:t>
            </w:r>
          </w:p>
        </w:tc>
        <w:tc>
          <w:tcPr>
            <w:tcW w:w="5477" w:type="dxa"/>
          </w:tcPr>
          <w:p w14:paraId="3848B819" w14:textId="77777777" w:rsidR="00D7262D" w:rsidRPr="00D7262D" w:rsidRDefault="00D7262D" w:rsidP="00D7262D">
            <w:pPr>
              <w:pStyle w:val="TableText0"/>
            </w:pPr>
          </w:p>
        </w:tc>
      </w:tr>
    </w:tbl>
    <w:p w14:paraId="20FC4C41" w14:textId="2CCD2382" w:rsidR="00D7262D" w:rsidRDefault="00D7262D" w:rsidP="00D7262D"/>
    <w:p w14:paraId="54D80BC4" w14:textId="205C167B" w:rsidR="00D7262D" w:rsidRDefault="00D7262D" w:rsidP="00791DA3">
      <w:pPr>
        <w:pStyle w:val="Kop1"/>
      </w:pPr>
      <w:r w:rsidRPr="00791DA3">
        <w:t>Marketing</w:t>
      </w:r>
      <w:r w:rsidRPr="00D7262D">
        <w:t xml:space="preserve"> authorisation status</w:t>
      </w:r>
    </w:p>
    <w:tbl>
      <w:tblPr>
        <w:tblStyle w:val="Tabelraster"/>
        <w:tblW w:w="0" w:type="auto"/>
        <w:shd w:val="clear" w:color="auto" w:fill="F2F2F2" w:themeFill="background1" w:themeFillShade="F2"/>
        <w:tblLook w:val="04A0" w:firstRow="1" w:lastRow="0" w:firstColumn="1" w:lastColumn="0" w:noHBand="0" w:noVBand="1"/>
      </w:tblPr>
      <w:tblGrid>
        <w:gridCol w:w="9062"/>
      </w:tblGrid>
      <w:tr w:rsidR="00F56704" w:rsidRPr="008E3541" w14:paraId="2961385B" w14:textId="77777777" w:rsidTr="009322DF">
        <w:tc>
          <w:tcPr>
            <w:tcW w:w="9062" w:type="dxa"/>
            <w:shd w:val="clear" w:color="auto" w:fill="F2F2F2" w:themeFill="background1" w:themeFillShade="F2"/>
          </w:tcPr>
          <w:p w14:paraId="3FACBA9D" w14:textId="77777777" w:rsidR="00F56704" w:rsidRPr="007A4A6F" w:rsidRDefault="00F56704" w:rsidP="00F56704">
            <w:pPr>
              <w:pStyle w:val="Instructiontext"/>
            </w:pPr>
            <w:r w:rsidRPr="007A4A6F">
              <w:t>Please state the current EU regulatory status, with (anticipated) relevant dates (date of application [D0 EMA submission] and expected date of approval from the EMA/CHMP), and type of regulatory procedure [new (initial) marketing authorisation application, accelerated procedure, extension of indication or post-authorisation procedure]. Please do note that the coordination team should be immediately notified if any change is foreseen. If multiple scenarios are provided below, also include a date when more clarity regarding the timelines can be expected.</w:t>
            </w:r>
          </w:p>
          <w:p w14:paraId="607FFEDC" w14:textId="77777777" w:rsidR="00F56704" w:rsidRPr="007A4A6F" w:rsidRDefault="00F56704" w:rsidP="00F56704">
            <w:pPr>
              <w:pStyle w:val="Instructiontext"/>
            </w:pPr>
          </w:p>
        </w:tc>
      </w:tr>
    </w:tbl>
    <w:p w14:paraId="1B51AB78" w14:textId="3D3A52DC" w:rsidR="00791DA3" w:rsidRDefault="00791DA3" w:rsidP="00791DA3"/>
    <w:tbl>
      <w:tblPr>
        <w:tblStyle w:val="Tabelraster"/>
        <w:tblW w:w="0" w:type="auto"/>
        <w:tblLook w:val="04A0" w:firstRow="1" w:lastRow="0" w:firstColumn="1" w:lastColumn="0" w:noHBand="0" w:noVBand="1"/>
      </w:tblPr>
      <w:tblGrid>
        <w:gridCol w:w="2998"/>
        <w:gridCol w:w="7"/>
        <w:gridCol w:w="3005"/>
        <w:gridCol w:w="3009"/>
      </w:tblGrid>
      <w:tr w:rsidR="00F56704" w:rsidRPr="007A4A6F" w14:paraId="584292CF" w14:textId="77777777" w:rsidTr="00F56704">
        <w:tc>
          <w:tcPr>
            <w:tcW w:w="3005" w:type="dxa"/>
            <w:gridSpan w:val="2"/>
            <w:shd w:val="clear" w:color="auto" w:fill="D9D9D9" w:themeFill="background1" w:themeFillShade="D9"/>
          </w:tcPr>
          <w:p w14:paraId="528BE7E3" w14:textId="77777777" w:rsidR="00F56704" w:rsidRPr="007A4A6F" w:rsidRDefault="00F56704" w:rsidP="00F56704">
            <w:pPr>
              <w:pStyle w:val="TableHeader"/>
            </w:pPr>
            <w:r w:rsidRPr="007A4A6F">
              <w:t>Important regulatory information</w:t>
            </w:r>
          </w:p>
        </w:tc>
        <w:tc>
          <w:tcPr>
            <w:tcW w:w="3005" w:type="dxa"/>
            <w:shd w:val="clear" w:color="auto" w:fill="D9D9D9" w:themeFill="background1" w:themeFillShade="D9"/>
          </w:tcPr>
          <w:p w14:paraId="5C4BD896" w14:textId="77777777" w:rsidR="00F56704" w:rsidRPr="007A4A6F" w:rsidRDefault="00F56704" w:rsidP="00F56704">
            <w:pPr>
              <w:pStyle w:val="TableHeader"/>
            </w:pPr>
            <w:r>
              <w:t>Base case scenario</w:t>
            </w:r>
          </w:p>
        </w:tc>
        <w:tc>
          <w:tcPr>
            <w:tcW w:w="3009" w:type="dxa"/>
            <w:shd w:val="clear" w:color="auto" w:fill="D9D9D9" w:themeFill="background1" w:themeFillShade="D9"/>
          </w:tcPr>
          <w:p w14:paraId="64C0ECA0" w14:textId="77777777" w:rsidR="00F56704" w:rsidRPr="007A4A6F" w:rsidRDefault="00F56704" w:rsidP="00F56704">
            <w:pPr>
              <w:pStyle w:val="TableHeader"/>
            </w:pPr>
            <w:r>
              <w:t>Best case scenario</w:t>
            </w:r>
          </w:p>
        </w:tc>
      </w:tr>
      <w:tr w:rsidR="00F56704" w:rsidRPr="005F1D8A" w14:paraId="14D83060" w14:textId="77777777" w:rsidTr="00F56704">
        <w:tc>
          <w:tcPr>
            <w:tcW w:w="2998" w:type="dxa"/>
          </w:tcPr>
          <w:p w14:paraId="0D07037E" w14:textId="77777777" w:rsidR="00F56704" w:rsidRPr="004E6C0E" w:rsidRDefault="00F56704" w:rsidP="009322DF">
            <w:pPr>
              <w:pStyle w:val="TableText0"/>
            </w:pPr>
            <w:r w:rsidRPr="004E6C0E">
              <w:t>Regulatory scenario</w:t>
            </w:r>
          </w:p>
        </w:tc>
        <w:tc>
          <w:tcPr>
            <w:tcW w:w="3012" w:type="dxa"/>
            <w:gridSpan w:val="2"/>
          </w:tcPr>
          <w:p w14:paraId="611DA8A7" w14:textId="77777777" w:rsidR="00F56704" w:rsidRPr="005F1D8A" w:rsidRDefault="00F56704" w:rsidP="00F56704">
            <w:pPr>
              <w:pStyle w:val="TableText0"/>
            </w:pPr>
          </w:p>
        </w:tc>
        <w:tc>
          <w:tcPr>
            <w:tcW w:w="3009" w:type="dxa"/>
          </w:tcPr>
          <w:p w14:paraId="49DBEB21" w14:textId="77777777" w:rsidR="00F56704" w:rsidRPr="007A4A6F" w:rsidRDefault="00F56704" w:rsidP="00F56704">
            <w:pPr>
              <w:pStyle w:val="TableText0"/>
            </w:pPr>
          </w:p>
        </w:tc>
      </w:tr>
      <w:tr w:rsidR="00F56704" w:rsidRPr="008E3541" w14:paraId="2D08D315" w14:textId="77777777" w:rsidTr="00F56704">
        <w:tc>
          <w:tcPr>
            <w:tcW w:w="2998" w:type="dxa"/>
          </w:tcPr>
          <w:p w14:paraId="44C48F1E" w14:textId="77777777" w:rsidR="00F56704" w:rsidRPr="004E6C0E" w:rsidRDefault="00F56704" w:rsidP="009322DF">
            <w:pPr>
              <w:pStyle w:val="TableText0"/>
            </w:pPr>
            <w:r w:rsidRPr="004E6C0E">
              <w:t>(Expected) date of EMA application</w:t>
            </w:r>
          </w:p>
        </w:tc>
        <w:tc>
          <w:tcPr>
            <w:tcW w:w="3012" w:type="dxa"/>
            <w:gridSpan w:val="2"/>
          </w:tcPr>
          <w:p w14:paraId="43B34D3C" w14:textId="77777777" w:rsidR="00F56704" w:rsidRPr="007A4A6F" w:rsidRDefault="00F56704" w:rsidP="00F56704">
            <w:pPr>
              <w:pStyle w:val="TableText0"/>
            </w:pPr>
          </w:p>
        </w:tc>
        <w:tc>
          <w:tcPr>
            <w:tcW w:w="3009" w:type="dxa"/>
          </w:tcPr>
          <w:p w14:paraId="50A6E0BF" w14:textId="77777777" w:rsidR="00F56704" w:rsidRPr="007A4A6F" w:rsidRDefault="00F56704" w:rsidP="00F56704">
            <w:pPr>
              <w:pStyle w:val="TableText0"/>
            </w:pPr>
          </w:p>
        </w:tc>
      </w:tr>
      <w:tr w:rsidR="00F56704" w:rsidRPr="008E3541" w14:paraId="08AF00CC" w14:textId="77777777" w:rsidTr="00F56704">
        <w:tc>
          <w:tcPr>
            <w:tcW w:w="2998" w:type="dxa"/>
          </w:tcPr>
          <w:p w14:paraId="4696A259" w14:textId="77777777" w:rsidR="00F56704" w:rsidRPr="004E6C0E" w:rsidRDefault="00F56704" w:rsidP="009322DF">
            <w:pPr>
              <w:pStyle w:val="TableText0"/>
            </w:pPr>
            <w:r w:rsidRPr="004E6C0E">
              <w:t>Expected date of CHMP opinion</w:t>
            </w:r>
          </w:p>
        </w:tc>
        <w:tc>
          <w:tcPr>
            <w:tcW w:w="3012" w:type="dxa"/>
            <w:gridSpan w:val="2"/>
          </w:tcPr>
          <w:p w14:paraId="1BDF0262" w14:textId="77777777" w:rsidR="00F56704" w:rsidRPr="007A4A6F" w:rsidRDefault="00F56704" w:rsidP="00F56704">
            <w:pPr>
              <w:pStyle w:val="TableText0"/>
            </w:pPr>
          </w:p>
        </w:tc>
        <w:tc>
          <w:tcPr>
            <w:tcW w:w="3009" w:type="dxa"/>
          </w:tcPr>
          <w:p w14:paraId="556B191B" w14:textId="77777777" w:rsidR="00F56704" w:rsidRPr="007A4A6F" w:rsidRDefault="00F56704" w:rsidP="00F56704">
            <w:pPr>
              <w:pStyle w:val="TableText0"/>
            </w:pPr>
          </w:p>
        </w:tc>
      </w:tr>
      <w:tr w:rsidR="00F56704" w:rsidRPr="008E3541" w14:paraId="754CB67A" w14:textId="77777777" w:rsidTr="00F56704">
        <w:tc>
          <w:tcPr>
            <w:tcW w:w="2998" w:type="dxa"/>
          </w:tcPr>
          <w:p w14:paraId="3CBE395F" w14:textId="77777777" w:rsidR="00F56704" w:rsidRPr="004E6C0E" w:rsidRDefault="00F56704" w:rsidP="009322DF">
            <w:pPr>
              <w:pStyle w:val="TableText0"/>
            </w:pPr>
            <w:r w:rsidRPr="004E6C0E">
              <w:t>Expected date of EC decision</w:t>
            </w:r>
          </w:p>
        </w:tc>
        <w:tc>
          <w:tcPr>
            <w:tcW w:w="3012" w:type="dxa"/>
            <w:gridSpan w:val="2"/>
          </w:tcPr>
          <w:p w14:paraId="68ABD23E" w14:textId="77777777" w:rsidR="00F56704" w:rsidRPr="007A4A6F" w:rsidRDefault="00F56704" w:rsidP="00F56704">
            <w:pPr>
              <w:pStyle w:val="TableText0"/>
            </w:pPr>
          </w:p>
        </w:tc>
        <w:tc>
          <w:tcPr>
            <w:tcW w:w="3009" w:type="dxa"/>
          </w:tcPr>
          <w:p w14:paraId="22AD8179" w14:textId="77777777" w:rsidR="00F56704" w:rsidRPr="007A4A6F" w:rsidRDefault="00F56704" w:rsidP="00F56704">
            <w:pPr>
              <w:pStyle w:val="TableText0"/>
            </w:pPr>
          </w:p>
        </w:tc>
      </w:tr>
      <w:tr w:rsidR="00F56704" w:rsidRPr="005F1D8A" w14:paraId="130A123F" w14:textId="77777777" w:rsidTr="00F56704">
        <w:tc>
          <w:tcPr>
            <w:tcW w:w="2998" w:type="dxa"/>
          </w:tcPr>
          <w:p w14:paraId="1B015704" w14:textId="77777777" w:rsidR="00F56704" w:rsidRPr="004E6C0E" w:rsidRDefault="00F56704" w:rsidP="009322DF">
            <w:pPr>
              <w:pStyle w:val="TableText0"/>
            </w:pPr>
            <w:r w:rsidRPr="004E6C0E">
              <w:t xml:space="preserve">Type of regulatory procedure </w:t>
            </w:r>
          </w:p>
        </w:tc>
        <w:tc>
          <w:tcPr>
            <w:tcW w:w="3012" w:type="dxa"/>
            <w:gridSpan w:val="2"/>
          </w:tcPr>
          <w:p w14:paraId="1D73EF20" w14:textId="77777777" w:rsidR="00F56704" w:rsidRPr="007A4A6F" w:rsidRDefault="00F56704" w:rsidP="00F56704">
            <w:pPr>
              <w:pStyle w:val="TableText0"/>
            </w:pPr>
          </w:p>
        </w:tc>
        <w:tc>
          <w:tcPr>
            <w:tcW w:w="3009" w:type="dxa"/>
          </w:tcPr>
          <w:p w14:paraId="03A95AB9" w14:textId="77777777" w:rsidR="00F56704" w:rsidRPr="007A4A6F" w:rsidRDefault="00F56704" w:rsidP="00F56704">
            <w:pPr>
              <w:pStyle w:val="TableText0"/>
            </w:pPr>
          </w:p>
        </w:tc>
      </w:tr>
    </w:tbl>
    <w:p w14:paraId="45473CBE" w14:textId="77777777" w:rsidR="00F56704" w:rsidRPr="007A4A6F" w:rsidRDefault="00F56704" w:rsidP="00F56704"/>
    <w:p w14:paraId="58F213A0" w14:textId="77777777" w:rsidR="00F56704" w:rsidRPr="007A4A6F" w:rsidRDefault="00F56704" w:rsidP="00F56704">
      <w:pPr>
        <w:pStyle w:val="Kop1"/>
      </w:pPr>
      <w:r w:rsidRPr="007A4A6F">
        <w:t xml:space="preserve">EU </w:t>
      </w:r>
      <w:r w:rsidRPr="00F56704">
        <w:t>indication</w:t>
      </w:r>
    </w:p>
    <w:tbl>
      <w:tblPr>
        <w:tblStyle w:val="Tabelraster"/>
        <w:tblW w:w="0" w:type="auto"/>
        <w:shd w:val="clear" w:color="auto" w:fill="F2F2F2" w:themeFill="background1" w:themeFillShade="F2"/>
        <w:tblLook w:val="04A0" w:firstRow="1" w:lastRow="0" w:firstColumn="1" w:lastColumn="0" w:noHBand="0" w:noVBand="1"/>
      </w:tblPr>
      <w:tblGrid>
        <w:gridCol w:w="9062"/>
      </w:tblGrid>
      <w:tr w:rsidR="00F56704" w:rsidRPr="008E3541" w14:paraId="0089C8C7" w14:textId="77777777" w:rsidTr="009322DF">
        <w:tc>
          <w:tcPr>
            <w:tcW w:w="9062" w:type="dxa"/>
            <w:shd w:val="clear" w:color="auto" w:fill="F2F2F2" w:themeFill="background1" w:themeFillShade="F2"/>
          </w:tcPr>
          <w:p w14:paraId="59E7B4D2" w14:textId="77777777" w:rsidR="00F56704" w:rsidRPr="007A4A6F" w:rsidRDefault="00F56704" w:rsidP="00F56704">
            <w:pPr>
              <w:pStyle w:val="Instructiontext"/>
            </w:pPr>
            <w:r w:rsidRPr="007A4A6F">
              <w:t>Please state the proposed (submitted to the EMA) and the anticipated indication(s) in the EU. Please do note that the coordination team should be immediately notified if any change is foreseen.</w:t>
            </w:r>
          </w:p>
          <w:p w14:paraId="2910B202" w14:textId="77777777" w:rsidR="00F56704" w:rsidRPr="007A4A6F" w:rsidRDefault="00F56704" w:rsidP="00F56704">
            <w:pPr>
              <w:pStyle w:val="Instructiontext"/>
            </w:pPr>
          </w:p>
        </w:tc>
      </w:tr>
    </w:tbl>
    <w:p w14:paraId="40E829CC" w14:textId="77777777" w:rsidR="00F56704" w:rsidRPr="007A4A6F" w:rsidRDefault="00F56704" w:rsidP="00F56704"/>
    <w:p w14:paraId="25985718" w14:textId="77777777" w:rsidR="00F56704" w:rsidRPr="00F56704" w:rsidRDefault="00F56704" w:rsidP="00F56704">
      <w:pPr>
        <w:pStyle w:val="Kop1"/>
      </w:pPr>
      <w:r w:rsidRPr="00F56704">
        <w:t>Companion diagnostic</w:t>
      </w:r>
    </w:p>
    <w:tbl>
      <w:tblPr>
        <w:tblStyle w:val="Tabelraster"/>
        <w:tblW w:w="0" w:type="auto"/>
        <w:shd w:val="clear" w:color="auto" w:fill="F2F2F2" w:themeFill="background1" w:themeFillShade="F2"/>
        <w:tblLook w:val="04A0" w:firstRow="1" w:lastRow="0" w:firstColumn="1" w:lastColumn="0" w:noHBand="0" w:noVBand="1"/>
      </w:tblPr>
      <w:tblGrid>
        <w:gridCol w:w="9062"/>
      </w:tblGrid>
      <w:tr w:rsidR="00F56704" w:rsidRPr="008E3541" w14:paraId="2434A23F" w14:textId="77777777" w:rsidTr="009322DF">
        <w:tc>
          <w:tcPr>
            <w:tcW w:w="9062" w:type="dxa"/>
            <w:shd w:val="clear" w:color="auto" w:fill="F2F2F2" w:themeFill="background1" w:themeFillShade="F2"/>
          </w:tcPr>
          <w:p w14:paraId="60520CCF" w14:textId="77777777" w:rsidR="00F56704" w:rsidRPr="007A4A6F" w:rsidRDefault="00F56704" w:rsidP="00F56704">
            <w:pPr>
              <w:pStyle w:val="Instructiontext"/>
            </w:pPr>
            <w:r w:rsidRPr="007A4A6F">
              <w:t>Please state if a companion diagnostic is required. If yes, please provide us with a brief description. In the Scoping Document further information can be provided if that is relevant.</w:t>
            </w:r>
          </w:p>
          <w:p w14:paraId="46C239EA" w14:textId="77777777" w:rsidR="00F56704" w:rsidRPr="007A4A6F" w:rsidRDefault="00F56704" w:rsidP="00F56704">
            <w:pPr>
              <w:pStyle w:val="Instructiontext"/>
            </w:pPr>
          </w:p>
        </w:tc>
      </w:tr>
    </w:tbl>
    <w:p w14:paraId="1241155E" w14:textId="77777777" w:rsidR="00F56704" w:rsidRPr="007A4A6F" w:rsidRDefault="00F56704" w:rsidP="00F56704"/>
    <w:p w14:paraId="65DD7FC1" w14:textId="77777777" w:rsidR="00F56704" w:rsidRPr="00F56704" w:rsidRDefault="00F56704" w:rsidP="00F56704">
      <w:pPr>
        <w:pStyle w:val="Kop1"/>
      </w:pPr>
      <w:r w:rsidRPr="00F56704">
        <w:t>EU clinical practice and comparators</w:t>
      </w:r>
    </w:p>
    <w:tbl>
      <w:tblPr>
        <w:tblStyle w:val="Tabelraster"/>
        <w:tblW w:w="0" w:type="auto"/>
        <w:shd w:val="clear" w:color="auto" w:fill="F2F2F2" w:themeFill="background1" w:themeFillShade="F2"/>
        <w:tblLook w:val="04A0" w:firstRow="1" w:lastRow="0" w:firstColumn="1" w:lastColumn="0" w:noHBand="0" w:noVBand="1"/>
      </w:tblPr>
      <w:tblGrid>
        <w:gridCol w:w="9062"/>
      </w:tblGrid>
      <w:tr w:rsidR="00F56704" w:rsidRPr="008E3541" w14:paraId="52BDA9FB" w14:textId="77777777" w:rsidTr="009322DF">
        <w:tc>
          <w:tcPr>
            <w:tcW w:w="9062" w:type="dxa"/>
            <w:shd w:val="clear" w:color="auto" w:fill="F2F2F2" w:themeFill="background1" w:themeFillShade="F2"/>
          </w:tcPr>
          <w:p w14:paraId="7D7AE953" w14:textId="77777777" w:rsidR="00F56704" w:rsidRPr="007A4A6F" w:rsidRDefault="00F56704" w:rsidP="00F56704">
            <w:pPr>
              <w:pStyle w:val="Instructiontext"/>
            </w:pPr>
            <w:r w:rsidRPr="007A4A6F">
              <w:t>Please provide us with a brief summary of the current clinical pathway of the disease/condition for which the medicine is proposed and anticipated to be indicated, highlighting the anticipated comparators in the EU. In the Scoping Document further information can be provided if relevant.</w:t>
            </w:r>
          </w:p>
          <w:p w14:paraId="6F5609AA" w14:textId="77777777" w:rsidR="00F56704" w:rsidRPr="007A4A6F" w:rsidRDefault="00F56704" w:rsidP="00F56704">
            <w:pPr>
              <w:pStyle w:val="Instructiontext"/>
            </w:pPr>
          </w:p>
        </w:tc>
      </w:tr>
    </w:tbl>
    <w:p w14:paraId="512ED953" w14:textId="77777777" w:rsidR="00F56704" w:rsidRPr="007A4A6F" w:rsidRDefault="00F56704" w:rsidP="00F56704">
      <w:pPr>
        <w:rPr>
          <w:rFonts w:cs="Arial"/>
        </w:rPr>
      </w:pPr>
    </w:p>
    <w:p w14:paraId="0D542883" w14:textId="77777777" w:rsidR="00F56704" w:rsidRPr="00F56704" w:rsidRDefault="00F56704" w:rsidP="00F56704">
      <w:pPr>
        <w:pStyle w:val="Kop1"/>
      </w:pPr>
      <w:r w:rsidRPr="00F56704">
        <w:lastRenderedPageBreak/>
        <w:t>Estimated population size</w:t>
      </w:r>
    </w:p>
    <w:tbl>
      <w:tblPr>
        <w:tblStyle w:val="Tabelraster"/>
        <w:tblW w:w="0" w:type="auto"/>
        <w:shd w:val="clear" w:color="auto" w:fill="F2F2F2" w:themeFill="background1" w:themeFillShade="F2"/>
        <w:tblLook w:val="04A0" w:firstRow="1" w:lastRow="0" w:firstColumn="1" w:lastColumn="0" w:noHBand="0" w:noVBand="1"/>
      </w:tblPr>
      <w:tblGrid>
        <w:gridCol w:w="9062"/>
      </w:tblGrid>
      <w:tr w:rsidR="00F56704" w:rsidRPr="008E3541" w14:paraId="673E104F" w14:textId="77777777" w:rsidTr="009322DF">
        <w:tc>
          <w:tcPr>
            <w:tcW w:w="9062" w:type="dxa"/>
            <w:shd w:val="clear" w:color="auto" w:fill="F2F2F2" w:themeFill="background1" w:themeFillShade="F2"/>
          </w:tcPr>
          <w:p w14:paraId="70A2D785" w14:textId="77777777" w:rsidR="00F56704" w:rsidRPr="007A4A6F" w:rsidRDefault="00F56704" w:rsidP="00F56704">
            <w:pPr>
              <w:pStyle w:val="Instructiontext"/>
            </w:pPr>
            <w:r w:rsidRPr="007A4A6F">
              <w:t>Please provide us with the estimated European population size.</w:t>
            </w:r>
          </w:p>
          <w:p w14:paraId="3232F06B" w14:textId="77777777" w:rsidR="00F56704" w:rsidRPr="007A4A6F" w:rsidRDefault="00F56704" w:rsidP="00F56704">
            <w:pPr>
              <w:pStyle w:val="Instructiontext"/>
            </w:pPr>
          </w:p>
        </w:tc>
      </w:tr>
    </w:tbl>
    <w:p w14:paraId="5304A5ED" w14:textId="729B24E2" w:rsidR="00F56704" w:rsidRDefault="00F56704" w:rsidP="00F56704"/>
    <w:p w14:paraId="44E2DE00" w14:textId="77777777" w:rsidR="00F56704" w:rsidRPr="007A4A6F" w:rsidRDefault="00F56704" w:rsidP="00F56704"/>
    <w:p w14:paraId="566B0835" w14:textId="77777777" w:rsidR="00F56704" w:rsidRDefault="00F56704" w:rsidP="00F56704">
      <w:pPr>
        <w:sectPr w:rsidR="00F56704" w:rsidSect="00D7262D">
          <w:type w:val="continuous"/>
          <w:pgSz w:w="11906" w:h="16838" w:code="9"/>
          <w:pgMar w:top="1417" w:right="1417" w:bottom="1417" w:left="1417" w:header="709" w:footer="709" w:gutter="0"/>
          <w:pgNumType w:start="1"/>
          <w:cols w:space="708"/>
          <w:docGrid w:linePitch="272"/>
        </w:sectPr>
      </w:pPr>
    </w:p>
    <w:p w14:paraId="66D1D6C1" w14:textId="77777777" w:rsidR="00F56704" w:rsidRPr="00F56704" w:rsidRDefault="00F56704" w:rsidP="00F56704">
      <w:pPr>
        <w:pStyle w:val="Kop1"/>
      </w:pPr>
      <w:r w:rsidRPr="00F56704">
        <w:lastRenderedPageBreak/>
        <w:t xml:space="preserve">Contact Details </w:t>
      </w:r>
    </w:p>
    <w:tbl>
      <w:tblPr>
        <w:tblStyle w:val="Tabelraster"/>
        <w:tblW w:w="9016" w:type="dxa"/>
        <w:tblLook w:val="04A0" w:firstRow="1" w:lastRow="0" w:firstColumn="1" w:lastColumn="0" w:noHBand="0" w:noVBand="1"/>
      </w:tblPr>
      <w:tblGrid>
        <w:gridCol w:w="1555"/>
        <w:gridCol w:w="7461"/>
      </w:tblGrid>
      <w:tr w:rsidR="00F56704" w:rsidRPr="007A4A6F" w14:paraId="023495F0" w14:textId="77777777" w:rsidTr="009322DF">
        <w:tc>
          <w:tcPr>
            <w:tcW w:w="9016" w:type="dxa"/>
            <w:gridSpan w:val="2"/>
            <w:shd w:val="clear" w:color="auto" w:fill="D9D9D9" w:themeFill="background1" w:themeFillShade="D9"/>
          </w:tcPr>
          <w:p w14:paraId="1B28AAFE" w14:textId="77777777" w:rsidR="00F56704" w:rsidRPr="007A4A6F" w:rsidRDefault="00F56704" w:rsidP="00985247">
            <w:pPr>
              <w:pStyle w:val="TableHeader"/>
            </w:pPr>
            <w:r w:rsidRPr="007A4A6F">
              <w:t xml:space="preserve">Primary contact </w:t>
            </w:r>
          </w:p>
        </w:tc>
      </w:tr>
      <w:tr w:rsidR="00F56704" w:rsidRPr="005F1D8A" w14:paraId="6F559B26" w14:textId="77777777" w:rsidTr="009322DF">
        <w:tc>
          <w:tcPr>
            <w:tcW w:w="1555" w:type="dxa"/>
          </w:tcPr>
          <w:p w14:paraId="3668CC7D" w14:textId="77777777" w:rsidR="00F56704" w:rsidRPr="007A4A6F" w:rsidRDefault="00F56704" w:rsidP="009322DF">
            <w:pPr>
              <w:pStyle w:val="TableText0"/>
            </w:pPr>
            <w:r w:rsidRPr="007A4A6F">
              <w:t>Name:</w:t>
            </w:r>
          </w:p>
        </w:tc>
        <w:tc>
          <w:tcPr>
            <w:tcW w:w="7461" w:type="dxa"/>
          </w:tcPr>
          <w:p w14:paraId="6D79A902" w14:textId="77777777" w:rsidR="00F56704" w:rsidRPr="007A4A6F" w:rsidRDefault="00F56704" w:rsidP="00985247">
            <w:pPr>
              <w:pStyle w:val="TableText0"/>
            </w:pPr>
          </w:p>
        </w:tc>
      </w:tr>
      <w:tr w:rsidR="00F56704" w:rsidRPr="005F1D8A" w14:paraId="48AFB15E" w14:textId="77777777" w:rsidTr="009322DF">
        <w:tc>
          <w:tcPr>
            <w:tcW w:w="1555" w:type="dxa"/>
          </w:tcPr>
          <w:p w14:paraId="422DF086" w14:textId="77777777" w:rsidR="00F56704" w:rsidRPr="007A4A6F" w:rsidRDefault="00F56704" w:rsidP="009322DF">
            <w:pPr>
              <w:pStyle w:val="TableText0"/>
            </w:pPr>
            <w:r w:rsidRPr="007A4A6F">
              <w:t>Email:</w:t>
            </w:r>
          </w:p>
        </w:tc>
        <w:tc>
          <w:tcPr>
            <w:tcW w:w="7461" w:type="dxa"/>
          </w:tcPr>
          <w:p w14:paraId="777117EC" w14:textId="77777777" w:rsidR="00F56704" w:rsidRPr="007A4A6F" w:rsidRDefault="00F56704" w:rsidP="00985247">
            <w:pPr>
              <w:pStyle w:val="TableText0"/>
            </w:pPr>
          </w:p>
        </w:tc>
      </w:tr>
      <w:tr w:rsidR="00F56704" w:rsidRPr="005F1D8A" w14:paraId="47588797" w14:textId="77777777" w:rsidTr="009322DF">
        <w:tc>
          <w:tcPr>
            <w:tcW w:w="1555" w:type="dxa"/>
          </w:tcPr>
          <w:p w14:paraId="17344E13" w14:textId="77777777" w:rsidR="00F56704" w:rsidRPr="007A4A6F" w:rsidRDefault="00F56704" w:rsidP="009322DF">
            <w:pPr>
              <w:pStyle w:val="TableText0"/>
            </w:pPr>
            <w:r w:rsidRPr="007A4A6F">
              <w:t>Tel:</w:t>
            </w:r>
          </w:p>
        </w:tc>
        <w:tc>
          <w:tcPr>
            <w:tcW w:w="7461" w:type="dxa"/>
          </w:tcPr>
          <w:p w14:paraId="4CA3EA18" w14:textId="77777777" w:rsidR="00F56704" w:rsidRPr="007A4A6F" w:rsidRDefault="00F56704" w:rsidP="00985247">
            <w:pPr>
              <w:pStyle w:val="TableText0"/>
            </w:pPr>
          </w:p>
        </w:tc>
      </w:tr>
    </w:tbl>
    <w:p w14:paraId="2A5682C6" w14:textId="77777777" w:rsidR="00F56704" w:rsidRPr="007A4A6F" w:rsidRDefault="00F56704" w:rsidP="00F56704">
      <w:pPr>
        <w:rPr>
          <w:rFonts w:cs="Arial"/>
        </w:rPr>
      </w:pPr>
    </w:p>
    <w:tbl>
      <w:tblPr>
        <w:tblStyle w:val="Tabelraster"/>
        <w:tblW w:w="9016" w:type="dxa"/>
        <w:tblLook w:val="04A0" w:firstRow="1" w:lastRow="0" w:firstColumn="1" w:lastColumn="0" w:noHBand="0" w:noVBand="1"/>
      </w:tblPr>
      <w:tblGrid>
        <w:gridCol w:w="1555"/>
        <w:gridCol w:w="7461"/>
      </w:tblGrid>
      <w:tr w:rsidR="00F56704" w:rsidRPr="007A4A6F" w14:paraId="618BCDE5" w14:textId="77777777" w:rsidTr="009322DF">
        <w:tc>
          <w:tcPr>
            <w:tcW w:w="9016" w:type="dxa"/>
            <w:gridSpan w:val="2"/>
            <w:shd w:val="clear" w:color="auto" w:fill="D9D9D9" w:themeFill="background1" w:themeFillShade="D9"/>
          </w:tcPr>
          <w:p w14:paraId="53E3B461" w14:textId="77777777" w:rsidR="00F56704" w:rsidRPr="007A4A6F" w:rsidRDefault="00F56704" w:rsidP="00985247">
            <w:pPr>
              <w:pStyle w:val="TableHeader"/>
            </w:pPr>
            <w:r w:rsidRPr="007A4A6F">
              <w:t xml:space="preserve">Secondary contact </w:t>
            </w:r>
          </w:p>
        </w:tc>
      </w:tr>
      <w:tr w:rsidR="00F56704" w:rsidRPr="005F1D8A" w14:paraId="230C4172" w14:textId="77777777" w:rsidTr="009322DF">
        <w:tc>
          <w:tcPr>
            <w:tcW w:w="1555" w:type="dxa"/>
          </w:tcPr>
          <w:p w14:paraId="4B66B02B" w14:textId="77777777" w:rsidR="00F56704" w:rsidRPr="007A4A6F" w:rsidRDefault="00F56704" w:rsidP="009322DF">
            <w:pPr>
              <w:pStyle w:val="TableText0"/>
            </w:pPr>
            <w:r w:rsidRPr="007A4A6F">
              <w:t>Name:</w:t>
            </w:r>
          </w:p>
        </w:tc>
        <w:tc>
          <w:tcPr>
            <w:tcW w:w="7461" w:type="dxa"/>
          </w:tcPr>
          <w:p w14:paraId="3D8143A1" w14:textId="77777777" w:rsidR="00F56704" w:rsidRPr="007A4A6F" w:rsidRDefault="00F56704" w:rsidP="00985247">
            <w:pPr>
              <w:pStyle w:val="TableText0"/>
            </w:pPr>
          </w:p>
        </w:tc>
      </w:tr>
      <w:tr w:rsidR="00F56704" w:rsidRPr="005F1D8A" w14:paraId="61FE0741" w14:textId="77777777" w:rsidTr="009322DF">
        <w:tc>
          <w:tcPr>
            <w:tcW w:w="1555" w:type="dxa"/>
          </w:tcPr>
          <w:p w14:paraId="2837709B" w14:textId="77777777" w:rsidR="00F56704" w:rsidRPr="007A4A6F" w:rsidRDefault="00F56704" w:rsidP="009322DF">
            <w:pPr>
              <w:pStyle w:val="TableText0"/>
            </w:pPr>
            <w:r w:rsidRPr="007A4A6F">
              <w:t>Email:</w:t>
            </w:r>
          </w:p>
        </w:tc>
        <w:tc>
          <w:tcPr>
            <w:tcW w:w="7461" w:type="dxa"/>
          </w:tcPr>
          <w:p w14:paraId="71E7BB01" w14:textId="77777777" w:rsidR="00F56704" w:rsidRPr="007A4A6F" w:rsidRDefault="00F56704" w:rsidP="00985247">
            <w:pPr>
              <w:pStyle w:val="TableText0"/>
            </w:pPr>
          </w:p>
        </w:tc>
      </w:tr>
      <w:tr w:rsidR="00F56704" w:rsidRPr="005F1D8A" w14:paraId="5D9018B4" w14:textId="77777777" w:rsidTr="009322DF">
        <w:tc>
          <w:tcPr>
            <w:tcW w:w="1555" w:type="dxa"/>
          </w:tcPr>
          <w:p w14:paraId="6969260C" w14:textId="77777777" w:rsidR="00F56704" w:rsidRPr="007A4A6F" w:rsidRDefault="00F56704" w:rsidP="009322DF">
            <w:pPr>
              <w:pStyle w:val="TableText0"/>
            </w:pPr>
            <w:r w:rsidRPr="007A4A6F">
              <w:t>Tel:</w:t>
            </w:r>
          </w:p>
        </w:tc>
        <w:tc>
          <w:tcPr>
            <w:tcW w:w="7461" w:type="dxa"/>
          </w:tcPr>
          <w:p w14:paraId="01E5879C" w14:textId="77777777" w:rsidR="00F56704" w:rsidRPr="007A4A6F" w:rsidRDefault="00F56704" w:rsidP="00985247">
            <w:pPr>
              <w:pStyle w:val="TableText0"/>
            </w:pPr>
          </w:p>
        </w:tc>
      </w:tr>
    </w:tbl>
    <w:p w14:paraId="7C109199" w14:textId="77777777" w:rsidR="00F56704" w:rsidRPr="007A4A6F" w:rsidRDefault="00F56704" w:rsidP="00F56704">
      <w:pPr>
        <w:rPr>
          <w:rFonts w:cs="Arial"/>
        </w:rPr>
      </w:pPr>
    </w:p>
    <w:p w14:paraId="22AE941E" w14:textId="77777777" w:rsidR="00F56704" w:rsidRPr="00F56704" w:rsidRDefault="00F56704" w:rsidP="00F56704">
      <w:pPr>
        <w:pStyle w:val="Kop1"/>
      </w:pPr>
      <w:r w:rsidRPr="00F56704">
        <w:t>Declaration</w:t>
      </w:r>
    </w:p>
    <w:p w14:paraId="1E750E5B" w14:textId="77777777" w:rsidR="00F56704" w:rsidRPr="007A4A6F" w:rsidRDefault="00F56704" w:rsidP="00F56704">
      <w:pPr>
        <w:rPr>
          <w:rFonts w:cs="Arial"/>
        </w:rPr>
      </w:pPr>
      <w:r w:rsidRPr="007A4A6F">
        <w:rPr>
          <w:rFonts w:cs="Arial"/>
        </w:rPr>
        <w:t>I confirm that all data relevant to the Letter of Intent have been disclosed to EUnetHTA WP4.</w:t>
      </w:r>
    </w:p>
    <w:tbl>
      <w:tblPr>
        <w:tblStyle w:val="Tabelraster"/>
        <w:tblW w:w="9016" w:type="dxa"/>
        <w:tblLook w:val="04A0" w:firstRow="1" w:lastRow="0" w:firstColumn="1" w:lastColumn="0" w:noHBand="0" w:noVBand="1"/>
      </w:tblPr>
      <w:tblGrid>
        <w:gridCol w:w="1555"/>
        <w:gridCol w:w="7461"/>
      </w:tblGrid>
      <w:tr w:rsidR="00F56704" w:rsidRPr="008E3541" w14:paraId="7F754C5B" w14:textId="77777777" w:rsidTr="009322DF">
        <w:tc>
          <w:tcPr>
            <w:tcW w:w="1555" w:type="dxa"/>
            <w:shd w:val="clear" w:color="auto" w:fill="D9D9D9" w:themeFill="background1" w:themeFillShade="D9"/>
          </w:tcPr>
          <w:p w14:paraId="0BB4692B" w14:textId="77777777" w:rsidR="00F56704" w:rsidRPr="007A4A6F" w:rsidRDefault="00F56704" w:rsidP="00985247">
            <w:pPr>
              <w:pStyle w:val="TableHeader"/>
            </w:pPr>
            <w:r w:rsidRPr="007A4A6F">
              <w:t>Signature:</w:t>
            </w:r>
          </w:p>
        </w:tc>
        <w:tc>
          <w:tcPr>
            <w:tcW w:w="7461" w:type="dxa"/>
          </w:tcPr>
          <w:p w14:paraId="23333B43" w14:textId="663D3A19" w:rsidR="00F56704" w:rsidRPr="007A4A6F" w:rsidRDefault="00F56704" w:rsidP="00985247">
            <w:pPr>
              <w:pStyle w:val="TableText0"/>
            </w:pPr>
            <w:r w:rsidRPr="007A4A6F">
              <w:t>&lt;</w:t>
            </w:r>
            <w:r w:rsidRPr="00985247">
              <w:rPr>
                <w:rStyle w:val="InstructiontextChar"/>
              </w:rPr>
              <w:t>Please insert a scanned signature or send a copy of this completed page as an attachment. Please note that a Word version of the completed Letter of Intent is required.</w:t>
            </w:r>
            <w:r w:rsidRPr="007A4A6F">
              <w:t>&gt;</w:t>
            </w:r>
          </w:p>
        </w:tc>
      </w:tr>
      <w:tr w:rsidR="00F56704" w:rsidRPr="007A4A6F" w14:paraId="074028EC" w14:textId="77777777" w:rsidTr="009322DF">
        <w:tc>
          <w:tcPr>
            <w:tcW w:w="1555" w:type="dxa"/>
            <w:shd w:val="clear" w:color="auto" w:fill="D9D9D9" w:themeFill="background1" w:themeFillShade="D9"/>
          </w:tcPr>
          <w:p w14:paraId="51FF4927" w14:textId="77777777" w:rsidR="00F56704" w:rsidRPr="007A4A6F" w:rsidRDefault="00F56704" w:rsidP="00985247">
            <w:pPr>
              <w:pStyle w:val="TableHeader"/>
            </w:pPr>
            <w:r w:rsidRPr="007A4A6F">
              <w:t>Name:</w:t>
            </w:r>
          </w:p>
        </w:tc>
        <w:tc>
          <w:tcPr>
            <w:tcW w:w="7461" w:type="dxa"/>
          </w:tcPr>
          <w:p w14:paraId="49A62E04" w14:textId="77777777" w:rsidR="00F56704" w:rsidRPr="007A4A6F" w:rsidRDefault="00F56704" w:rsidP="00985247">
            <w:pPr>
              <w:pStyle w:val="TableText0"/>
            </w:pPr>
          </w:p>
        </w:tc>
      </w:tr>
      <w:tr w:rsidR="00F56704" w:rsidRPr="007A4A6F" w14:paraId="1704110E" w14:textId="77777777" w:rsidTr="009322DF">
        <w:tc>
          <w:tcPr>
            <w:tcW w:w="1555" w:type="dxa"/>
            <w:shd w:val="clear" w:color="auto" w:fill="D9D9D9" w:themeFill="background1" w:themeFillShade="D9"/>
          </w:tcPr>
          <w:p w14:paraId="436E9491" w14:textId="77777777" w:rsidR="00F56704" w:rsidRPr="007A4A6F" w:rsidRDefault="00F56704" w:rsidP="00985247">
            <w:pPr>
              <w:pStyle w:val="TableHeader"/>
            </w:pPr>
            <w:r w:rsidRPr="007A4A6F">
              <w:t>Position:</w:t>
            </w:r>
          </w:p>
        </w:tc>
        <w:tc>
          <w:tcPr>
            <w:tcW w:w="7461" w:type="dxa"/>
          </w:tcPr>
          <w:p w14:paraId="04464650" w14:textId="77777777" w:rsidR="00F56704" w:rsidRPr="007A4A6F" w:rsidRDefault="00F56704" w:rsidP="00985247">
            <w:pPr>
              <w:pStyle w:val="TableText0"/>
            </w:pPr>
          </w:p>
        </w:tc>
      </w:tr>
      <w:tr w:rsidR="00F56704" w:rsidRPr="007A4A6F" w14:paraId="53333FCC" w14:textId="77777777" w:rsidTr="009322DF">
        <w:tc>
          <w:tcPr>
            <w:tcW w:w="1555" w:type="dxa"/>
            <w:shd w:val="clear" w:color="auto" w:fill="D9D9D9" w:themeFill="background1" w:themeFillShade="D9"/>
          </w:tcPr>
          <w:p w14:paraId="120EFD16" w14:textId="77777777" w:rsidR="00F56704" w:rsidRPr="007A4A6F" w:rsidRDefault="00F56704" w:rsidP="00985247">
            <w:pPr>
              <w:pStyle w:val="TableHeader"/>
            </w:pPr>
            <w:r w:rsidRPr="007A4A6F">
              <w:t>Date:</w:t>
            </w:r>
          </w:p>
        </w:tc>
        <w:tc>
          <w:tcPr>
            <w:tcW w:w="7461" w:type="dxa"/>
          </w:tcPr>
          <w:p w14:paraId="640FF4E7" w14:textId="77777777" w:rsidR="00F56704" w:rsidRPr="007A4A6F" w:rsidRDefault="00F56704" w:rsidP="00985247">
            <w:pPr>
              <w:pStyle w:val="TableText0"/>
            </w:pPr>
          </w:p>
        </w:tc>
      </w:tr>
    </w:tbl>
    <w:p w14:paraId="702354F1" w14:textId="77777777" w:rsidR="00F56704" w:rsidRPr="007A4A6F" w:rsidRDefault="00F56704" w:rsidP="00985247"/>
    <w:sectPr w:rsidR="00F56704" w:rsidRPr="007A4A6F" w:rsidSect="009322DF">
      <w:headerReference w:type="first" r:id="rId18"/>
      <w:footerReference w:type="first" r:id="rId1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5068C" w14:textId="77777777" w:rsidR="009322DF" w:rsidRDefault="009322DF">
      <w:r>
        <w:separator/>
      </w:r>
    </w:p>
    <w:p w14:paraId="2998ED7C" w14:textId="77777777" w:rsidR="009322DF" w:rsidRDefault="009322DF"/>
  </w:endnote>
  <w:endnote w:type="continuationSeparator" w:id="0">
    <w:p w14:paraId="02E3521C" w14:textId="77777777" w:rsidR="009322DF" w:rsidRDefault="009322DF">
      <w:r>
        <w:continuationSeparator/>
      </w:r>
    </w:p>
    <w:p w14:paraId="65D1BB09" w14:textId="77777777" w:rsidR="009322DF" w:rsidRDefault="009322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F955A" w14:textId="77777777" w:rsidR="009322DF" w:rsidRDefault="009322DF" w:rsidP="00916931">
    <w:pPr>
      <w:pStyle w:val="Voettekst"/>
      <w:framePr w:wrap="around" w:vAnchor="text" w:hAnchor="margin" w:xAlign="right" w:y="1"/>
    </w:pPr>
    <w:r>
      <w:fldChar w:fldCharType="begin"/>
    </w:r>
    <w:r>
      <w:instrText xml:space="preserve">PAGE  </w:instrText>
    </w:r>
    <w:r>
      <w:fldChar w:fldCharType="separate"/>
    </w:r>
    <w:r>
      <w:rPr>
        <w:noProof/>
      </w:rPr>
      <w:t>77</w:t>
    </w:r>
    <w:r>
      <w:fldChar w:fldCharType="end"/>
    </w:r>
  </w:p>
  <w:p w14:paraId="62E16EFE" w14:textId="77777777" w:rsidR="009322DF" w:rsidRDefault="009322DF" w:rsidP="0011718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0A104" w14:textId="4602A434" w:rsidR="009322DF" w:rsidRPr="000205C7" w:rsidRDefault="009322DF" w:rsidP="00985247">
    <w:pPr>
      <w:pStyle w:val="Voettekst"/>
      <w:rPr>
        <w:lang w:val="en-GB"/>
      </w:rPr>
    </w:pPr>
    <w:r>
      <w:rPr>
        <w:rFonts w:eastAsia="Arial" w:cs="Arial"/>
        <w:lang w:val="en-US"/>
      </w:rPr>
      <w:t>T</w:t>
    </w:r>
    <w:r w:rsidRPr="009322DF">
      <w:rPr>
        <w:rFonts w:eastAsia="Arial" w:cs="Arial"/>
        <w:lang w:val="en-US"/>
      </w:rPr>
      <w:t>emplate version 2, April 2020</w:t>
    </w:r>
    <w:r w:rsidRPr="000205C7">
      <w:rPr>
        <w:lang w:val="en-GB"/>
      </w:rPr>
      <w:tab/>
    </w:r>
    <w:r>
      <w:rPr>
        <w:lang w:val="en-GB"/>
      </w:rPr>
      <w:tab/>
    </w:r>
    <w:r w:rsidRPr="00B17C25">
      <w:fldChar w:fldCharType="begin"/>
    </w:r>
    <w:r w:rsidRPr="000205C7">
      <w:rPr>
        <w:lang w:val="en-GB"/>
      </w:rPr>
      <w:instrText>PAGE   \* MERGEFORMAT</w:instrText>
    </w:r>
    <w:r w:rsidRPr="00B17C25">
      <w:fldChar w:fldCharType="separate"/>
    </w:r>
    <w:r w:rsidR="002F7047">
      <w:rPr>
        <w:noProof/>
        <w:lang w:val="en-GB"/>
      </w:rPr>
      <w:t>2</w:t>
    </w:r>
    <w:r w:rsidRPr="00B17C25">
      <w:rPr>
        <w:noProof/>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53400" w14:textId="77777777" w:rsidR="009322DF" w:rsidRDefault="009322DF">
    <w:pPr>
      <w:pStyle w:val="Voettekst"/>
    </w:pPr>
    <w:r>
      <w:t>WP4P-T01_Letter_of_Intent_17_02_2020-V2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1DCCB" w14:textId="77777777" w:rsidR="009322DF" w:rsidRDefault="009322DF" w:rsidP="009444CB">
      <w:pPr>
        <w:spacing w:before="200" w:after="0"/>
      </w:pPr>
      <w:r>
        <w:separator/>
      </w:r>
    </w:p>
    <w:p w14:paraId="6FD03135" w14:textId="77777777" w:rsidR="009322DF" w:rsidRDefault="009322DF"/>
  </w:footnote>
  <w:footnote w:type="continuationSeparator" w:id="0">
    <w:p w14:paraId="1A712846" w14:textId="77777777" w:rsidR="009322DF" w:rsidRDefault="009322DF">
      <w:r>
        <w:continuationSeparator/>
      </w:r>
    </w:p>
    <w:p w14:paraId="0222B264" w14:textId="77777777" w:rsidR="009322DF" w:rsidRDefault="009322D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11AC7" w14:textId="618611FC" w:rsidR="009322DF" w:rsidRDefault="009322DF" w:rsidP="00985247">
    <w:pPr>
      <w:pStyle w:val="Koptekst"/>
    </w:pPr>
    <w:r w:rsidRPr="00CE0433">
      <w:rPr>
        <w:rFonts w:eastAsia="Arial" w:cs="Arial"/>
        <w:lang w:val="fi-FI"/>
      </w:rPr>
      <w:t>Letter of Intent EUnetHTA REA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36E50" w14:textId="77777777" w:rsidR="009322DF" w:rsidRPr="00BF5C69" w:rsidRDefault="009322DF" w:rsidP="009322DF">
    <w:pPr>
      <w:pStyle w:val="Koptekst"/>
      <w:rPr>
        <w:rFonts w:eastAsia="Arial" w:cs="Arial"/>
        <w:lang w:val="fi-FI"/>
      </w:rPr>
    </w:pPr>
    <w:r w:rsidRPr="578D7FF7">
      <w:rPr>
        <w:rFonts w:eastAsia="Arial" w:cs="Arial"/>
      </w:rPr>
      <w:t xml:space="preserve"> </w:t>
    </w:r>
  </w:p>
  <w:p w14:paraId="709BA962" w14:textId="77777777" w:rsidR="009322DF" w:rsidRDefault="009322DF">
    <w:pPr>
      <w:pStyle w:val="Koptekst"/>
    </w:pPr>
  </w:p>
  <w:p w14:paraId="1EBE08E5" w14:textId="77777777" w:rsidR="009322DF" w:rsidRDefault="009322D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717"/>
    <w:multiLevelType w:val="hybridMultilevel"/>
    <w:tmpl w:val="B18608C2"/>
    <w:lvl w:ilvl="0" w:tplc="5E6489D2">
      <w:start w:val="1"/>
      <w:numFmt w:val="bullet"/>
      <w:lvlRestart w:val="0"/>
      <w:pStyle w:val="RAankruisvak-leeg"/>
      <w:lvlText w:val="¨"/>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96AA1"/>
    <w:multiLevelType w:val="hybridMultilevel"/>
    <w:tmpl w:val="0512C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43A43"/>
    <w:multiLevelType w:val="hybridMultilevel"/>
    <w:tmpl w:val="C2B4F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F3C9F"/>
    <w:multiLevelType w:val="hybridMultilevel"/>
    <w:tmpl w:val="0C101DC4"/>
    <w:lvl w:ilvl="0" w:tplc="0EA64A12">
      <w:start w:val="1"/>
      <w:numFmt w:val="bullet"/>
      <w:pStyle w:val="Lijstalinea"/>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CB24745"/>
    <w:multiLevelType w:val="hybridMultilevel"/>
    <w:tmpl w:val="5B9C0A64"/>
    <w:lvl w:ilvl="0" w:tplc="8670D5CA">
      <w:start w:val="1"/>
      <w:numFmt w:val="bullet"/>
      <w:pStyle w:val="ListenabsatzTabelle10pt"/>
      <w:lvlText w:val=""/>
      <w:lvlJc w:val="left"/>
      <w:pPr>
        <w:ind w:left="833" w:hanging="360"/>
      </w:pPr>
      <w:rPr>
        <w:rFonts w:ascii="Symbol" w:hAnsi="Symbol" w:hint="default"/>
      </w:rPr>
    </w:lvl>
    <w:lvl w:ilvl="1" w:tplc="0C070003" w:tentative="1">
      <w:start w:val="1"/>
      <w:numFmt w:val="bullet"/>
      <w:lvlText w:val="o"/>
      <w:lvlJc w:val="left"/>
      <w:pPr>
        <w:ind w:left="1553" w:hanging="360"/>
      </w:pPr>
      <w:rPr>
        <w:rFonts w:ascii="Courier New" w:hAnsi="Courier New" w:cs="Courier New" w:hint="default"/>
      </w:rPr>
    </w:lvl>
    <w:lvl w:ilvl="2" w:tplc="0C070005" w:tentative="1">
      <w:start w:val="1"/>
      <w:numFmt w:val="bullet"/>
      <w:lvlText w:val=""/>
      <w:lvlJc w:val="left"/>
      <w:pPr>
        <w:ind w:left="2273" w:hanging="360"/>
      </w:pPr>
      <w:rPr>
        <w:rFonts w:ascii="Wingdings" w:hAnsi="Wingdings" w:hint="default"/>
      </w:rPr>
    </w:lvl>
    <w:lvl w:ilvl="3" w:tplc="0C070001" w:tentative="1">
      <w:start w:val="1"/>
      <w:numFmt w:val="bullet"/>
      <w:lvlText w:val=""/>
      <w:lvlJc w:val="left"/>
      <w:pPr>
        <w:ind w:left="2993" w:hanging="360"/>
      </w:pPr>
      <w:rPr>
        <w:rFonts w:ascii="Symbol" w:hAnsi="Symbol" w:hint="default"/>
      </w:rPr>
    </w:lvl>
    <w:lvl w:ilvl="4" w:tplc="0C070003" w:tentative="1">
      <w:start w:val="1"/>
      <w:numFmt w:val="bullet"/>
      <w:lvlText w:val="o"/>
      <w:lvlJc w:val="left"/>
      <w:pPr>
        <w:ind w:left="3713" w:hanging="360"/>
      </w:pPr>
      <w:rPr>
        <w:rFonts w:ascii="Courier New" w:hAnsi="Courier New" w:cs="Courier New" w:hint="default"/>
      </w:rPr>
    </w:lvl>
    <w:lvl w:ilvl="5" w:tplc="0C070005" w:tentative="1">
      <w:start w:val="1"/>
      <w:numFmt w:val="bullet"/>
      <w:lvlText w:val=""/>
      <w:lvlJc w:val="left"/>
      <w:pPr>
        <w:ind w:left="4433" w:hanging="360"/>
      </w:pPr>
      <w:rPr>
        <w:rFonts w:ascii="Wingdings" w:hAnsi="Wingdings" w:hint="default"/>
      </w:rPr>
    </w:lvl>
    <w:lvl w:ilvl="6" w:tplc="0C070001" w:tentative="1">
      <w:start w:val="1"/>
      <w:numFmt w:val="bullet"/>
      <w:lvlText w:val=""/>
      <w:lvlJc w:val="left"/>
      <w:pPr>
        <w:ind w:left="5153" w:hanging="360"/>
      </w:pPr>
      <w:rPr>
        <w:rFonts w:ascii="Symbol" w:hAnsi="Symbol" w:hint="default"/>
      </w:rPr>
    </w:lvl>
    <w:lvl w:ilvl="7" w:tplc="0C070003" w:tentative="1">
      <w:start w:val="1"/>
      <w:numFmt w:val="bullet"/>
      <w:lvlText w:val="o"/>
      <w:lvlJc w:val="left"/>
      <w:pPr>
        <w:ind w:left="5873" w:hanging="360"/>
      </w:pPr>
      <w:rPr>
        <w:rFonts w:ascii="Courier New" w:hAnsi="Courier New" w:cs="Courier New" w:hint="default"/>
      </w:rPr>
    </w:lvl>
    <w:lvl w:ilvl="8" w:tplc="0C070005" w:tentative="1">
      <w:start w:val="1"/>
      <w:numFmt w:val="bullet"/>
      <w:lvlText w:val=""/>
      <w:lvlJc w:val="left"/>
      <w:pPr>
        <w:ind w:left="6593" w:hanging="360"/>
      </w:pPr>
      <w:rPr>
        <w:rFonts w:ascii="Wingdings" w:hAnsi="Wingdings" w:hint="default"/>
      </w:rPr>
    </w:lvl>
  </w:abstractNum>
  <w:abstractNum w:abstractNumId="5" w15:restartNumberingAfterBreak="0">
    <w:nsid w:val="3CEE4007"/>
    <w:multiLevelType w:val="hybridMultilevel"/>
    <w:tmpl w:val="202229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5D843EF"/>
    <w:multiLevelType w:val="multilevel"/>
    <w:tmpl w:val="480A3AE2"/>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1002"/>
        </w:tabs>
        <w:ind w:left="1002"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534C589E"/>
    <w:multiLevelType w:val="hybridMultilevel"/>
    <w:tmpl w:val="9D94B546"/>
    <w:lvl w:ilvl="0" w:tplc="F4A646E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B26519"/>
    <w:multiLevelType w:val="hybridMultilevel"/>
    <w:tmpl w:val="31E21E12"/>
    <w:lvl w:ilvl="0" w:tplc="F4A646E2">
      <w:start w:val="1"/>
      <w:numFmt w:val="bullet"/>
      <w:pStyle w:val="Standard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19288B"/>
    <w:multiLevelType w:val="hybridMultilevel"/>
    <w:tmpl w:val="8C5E9AA0"/>
    <w:lvl w:ilvl="0" w:tplc="6B46C858">
      <w:start w:val="1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654325"/>
    <w:multiLevelType w:val="hybridMultilevel"/>
    <w:tmpl w:val="6FD267CC"/>
    <w:lvl w:ilvl="0" w:tplc="D8E68D9A">
      <w:start w:val="1"/>
      <w:numFmt w:val="decimal"/>
      <w:pStyle w:val="StandardBullet"/>
      <w:lvlText w:val="%1"/>
      <w:lvlJc w:val="left"/>
      <w:pPr>
        <w:ind w:left="720" w:hanging="360"/>
      </w:pPr>
      <w:rPr>
        <w:rFonts w:ascii="Arial" w:hAnsi="Arial" w:hint="default"/>
        <w:b/>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9B6DB4"/>
    <w:multiLevelType w:val="hybridMultilevel"/>
    <w:tmpl w:val="D5189E06"/>
    <w:lvl w:ilvl="0" w:tplc="BAB660F4">
      <w:start w:val="1"/>
      <w:numFmt w:val="decimal"/>
      <w:pStyle w:val="Kop1Char"/>
      <w:lvlText w:val="T%1 "/>
      <w:lvlJc w:val="center"/>
      <w:pPr>
        <w:ind w:left="1440" w:hanging="360"/>
      </w:pPr>
      <w:rPr>
        <w:rFonts w:hint="default"/>
        <w:b w:val="0"/>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15:restartNumberingAfterBreak="0">
    <w:nsid w:val="7B843B7B"/>
    <w:multiLevelType w:val="hybridMultilevel"/>
    <w:tmpl w:val="17F213A4"/>
    <w:lvl w:ilvl="0" w:tplc="E0549CCE">
      <w:start w:val="1"/>
      <w:numFmt w:val="bullet"/>
      <w:pStyle w:val="Table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8"/>
  </w:num>
  <w:num w:numId="6">
    <w:abstractNumId w:val="9"/>
  </w:num>
  <w:num w:numId="7">
    <w:abstractNumId w:val="7"/>
  </w:num>
  <w:num w:numId="8">
    <w:abstractNumId w:val="8"/>
  </w:num>
  <w:num w:numId="9">
    <w:abstractNumId w:val="12"/>
  </w:num>
  <w:num w:numId="10">
    <w:abstractNumId w:val="0"/>
  </w:num>
  <w:num w:numId="11">
    <w:abstractNumId w:val="10"/>
  </w:num>
  <w:num w:numId="12">
    <w:abstractNumId w:val="11"/>
  </w:num>
  <w:num w:numId="13">
    <w:abstractNumId w:val="2"/>
  </w:num>
  <w:num w:numId="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Lucida Sans&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2rxepttoeztzieex5bpsezcpd9r0z9fepav&quot;&gt;Life Vest&lt;record-ids&gt;&lt;item&gt;17&lt;/item&gt;&lt;item&gt;25&lt;/item&gt;&lt;item&gt;36&lt;/item&gt;&lt;item&gt;44&lt;/item&gt;&lt;item&gt;48&lt;/item&gt;&lt;item&gt;57&lt;/item&gt;&lt;item&gt;63&lt;/item&gt;&lt;item&gt;66&lt;/item&gt;&lt;item&gt;104&lt;/item&gt;&lt;item&gt;106&lt;/item&gt;&lt;item&gt;124&lt;/item&gt;&lt;item&gt;148&lt;/item&gt;&lt;item&gt;152&lt;/item&gt;&lt;item&gt;153&lt;/item&gt;&lt;item&gt;164&lt;/item&gt;&lt;item&gt;179&lt;/item&gt;&lt;item&gt;232&lt;/item&gt;&lt;item&gt;236&lt;/item&gt;&lt;item&gt;238&lt;/item&gt;&lt;item&gt;246&lt;/item&gt;&lt;item&gt;259&lt;/item&gt;&lt;item&gt;283&lt;/item&gt;&lt;item&gt;285&lt;/item&gt;&lt;item&gt;307&lt;/item&gt;&lt;item&gt;323&lt;/item&gt;&lt;item&gt;366&lt;/item&gt;&lt;item&gt;396&lt;/item&gt;&lt;item&gt;487&lt;/item&gt;&lt;item&gt;552&lt;/item&gt;&lt;item&gt;633&lt;/item&gt;&lt;item&gt;694&lt;/item&gt;&lt;item&gt;778&lt;/item&gt;&lt;item&gt;805&lt;/item&gt;&lt;item&gt;807&lt;/item&gt;&lt;item&gt;808&lt;/item&gt;&lt;item&gt;809&lt;/item&gt;&lt;item&gt;811&lt;/item&gt;&lt;item&gt;823&lt;/item&gt;&lt;item&gt;826&lt;/item&gt;&lt;item&gt;829&lt;/item&gt;&lt;item&gt;837&lt;/item&gt;&lt;item&gt;840&lt;/item&gt;&lt;item&gt;850&lt;/item&gt;&lt;item&gt;856&lt;/item&gt;&lt;item&gt;861&lt;/item&gt;&lt;item&gt;889&lt;/item&gt;&lt;item&gt;890&lt;/item&gt;&lt;item&gt;903&lt;/item&gt;&lt;item&gt;904&lt;/item&gt;&lt;item&gt;905&lt;/item&gt;&lt;item&gt;908&lt;/item&gt;&lt;item&gt;910&lt;/item&gt;&lt;item&gt;911&lt;/item&gt;&lt;item&gt;912&lt;/item&gt;&lt;item&gt;913&lt;/item&gt;&lt;item&gt;918&lt;/item&gt;&lt;item&gt;919&lt;/item&gt;&lt;item&gt;922&lt;/item&gt;&lt;item&gt;924&lt;/item&gt;&lt;item&gt;925&lt;/item&gt;&lt;item&gt;926&lt;/item&gt;&lt;item&gt;929&lt;/item&gt;&lt;item&gt;930&lt;/item&gt;&lt;item&gt;931&lt;/item&gt;&lt;item&gt;933&lt;/item&gt;&lt;item&gt;934&lt;/item&gt;&lt;item&gt;935&lt;/item&gt;&lt;item&gt;936&lt;/item&gt;&lt;item&gt;937&lt;/item&gt;&lt;item&gt;938&lt;/item&gt;&lt;item&gt;939&lt;/item&gt;&lt;item&gt;940&lt;/item&gt;&lt;item&gt;941&lt;/item&gt;&lt;item&gt;942&lt;/item&gt;&lt;item&gt;943&lt;/item&gt;&lt;item&gt;944&lt;/item&gt;&lt;item&gt;945&lt;/item&gt;&lt;item&gt;946&lt;/item&gt;&lt;item&gt;947&lt;/item&gt;&lt;item&gt;948&lt;/item&gt;&lt;item&gt;949&lt;/item&gt;&lt;item&gt;950&lt;/item&gt;&lt;item&gt;951&lt;/item&gt;&lt;/record-ids&gt;&lt;/item&gt;&lt;/Libraries&gt;"/>
  </w:docVars>
  <w:rsids>
    <w:rsidRoot w:val="00BD1763"/>
    <w:rsid w:val="00000C82"/>
    <w:rsid w:val="0000198F"/>
    <w:rsid w:val="00003A3B"/>
    <w:rsid w:val="000043AA"/>
    <w:rsid w:val="00004A68"/>
    <w:rsid w:val="00004C2F"/>
    <w:rsid w:val="00004CB5"/>
    <w:rsid w:val="00004EEE"/>
    <w:rsid w:val="00005017"/>
    <w:rsid w:val="0000570A"/>
    <w:rsid w:val="00005A6D"/>
    <w:rsid w:val="0000627B"/>
    <w:rsid w:val="00006F0A"/>
    <w:rsid w:val="0000745B"/>
    <w:rsid w:val="00007B31"/>
    <w:rsid w:val="00010D7F"/>
    <w:rsid w:val="00010DE1"/>
    <w:rsid w:val="00010ED3"/>
    <w:rsid w:val="00011622"/>
    <w:rsid w:val="00012BA2"/>
    <w:rsid w:val="00012C4C"/>
    <w:rsid w:val="00012CB2"/>
    <w:rsid w:val="00012E12"/>
    <w:rsid w:val="00012E6D"/>
    <w:rsid w:val="00012FCF"/>
    <w:rsid w:val="00013533"/>
    <w:rsid w:val="00014BE0"/>
    <w:rsid w:val="00014C32"/>
    <w:rsid w:val="00014FA1"/>
    <w:rsid w:val="00014FE4"/>
    <w:rsid w:val="0001525A"/>
    <w:rsid w:val="00015826"/>
    <w:rsid w:val="000163B4"/>
    <w:rsid w:val="000167F5"/>
    <w:rsid w:val="000172C5"/>
    <w:rsid w:val="00017406"/>
    <w:rsid w:val="000203EF"/>
    <w:rsid w:val="000205C7"/>
    <w:rsid w:val="00020B6C"/>
    <w:rsid w:val="00020C3F"/>
    <w:rsid w:val="00020DC3"/>
    <w:rsid w:val="00021942"/>
    <w:rsid w:val="00021AE3"/>
    <w:rsid w:val="00022829"/>
    <w:rsid w:val="00022E89"/>
    <w:rsid w:val="0002364E"/>
    <w:rsid w:val="000236B0"/>
    <w:rsid w:val="00023F89"/>
    <w:rsid w:val="0002411F"/>
    <w:rsid w:val="0002431F"/>
    <w:rsid w:val="000243C8"/>
    <w:rsid w:val="00024A36"/>
    <w:rsid w:val="00024AA5"/>
    <w:rsid w:val="0002502D"/>
    <w:rsid w:val="00025046"/>
    <w:rsid w:val="00026381"/>
    <w:rsid w:val="000264DB"/>
    <w:rsid w:val="00026AE2"/>
    <w:rsid w:val="00026D92"/>
    <w:rsid w:val="00027012"/>
    <w:rsid w:val="00027539"/>
    <w:rsid w:val="0002753C"/>
    <w:rsid w:val="000278AD"/>
    <w:rsid w:val="00027A3E"/>
    <w:rsid w:val="00027F7A"/>
    <w:rsid w:val="000301DD"/>
    <w:rsid w:val="0003028F"/>
    <w:rsid w:val="000305A9"/>
    <w:rsid w:val="0003113A"/>
    <w:rsid w:val="000312FB"/>
    <w:rsid w:val="00031318"/>
    <w:rsid w:val="00031532"/>
    <w:rsid w:val="00031614"/>
    <w:rsid w:val="000316FA"/>
    <w:rsid w:val="000318B9"/>
    <w:rsid w:val="000319E2"/>
    <w:rsid w:val="00031D9F"/>
    <w:rsid w:val="00031F46"/>
    <w:rsid w:val="00032338"/>
    <w:rsid w:val="00032DBC"/>
    <w:rsid w:val="00032E50"/>
    <w:rsid w:val="00032F1B"/>
    <w:rsid w:val="0003329D"/>
    <w:rsid w:val="000334ED"/>
    <w:rsid w:val="00033901"/>
    <w:rsid w:val="000339C7"/>
    <w:rsid w:val="00033E9F"/>
    <w:rsid w:val="000343C0"/>
    <w:rsid w:val="000347B9"/>
    <w:rsid w:val="00034C50"/>
    <w:rsid w:val="00034FF6"/>
    <w:rsid w:val="00035A82"/>
    <w:rsid w:val="00036B2A"/>
    <w:rsid w:val="00037A5E"/>
    <w:rsid w:val="00037AF3"/>
    <w:rsid w:val="000401C2"/>
    <w:rsid w:val="000408A2"/>
    <w:rsid w:val="00040918"/>
    <w:rsid w:val="00040BB4"/>
    <w:rsid w:val="00040EA2"/>
    <w:rsid w:val="0004147A"/>
    <w:rsid w:val="0004255D"/>
    <w:rsid w:val="00042813"/>
    <w:rsid w:val="0004390D"/>
    <w:rsid w:val="0004399D"/>
    <w:rsid w:val="000443C7"/>
    <w:rsid w:val="00044B98"/>
    <w:rsid w:val="00044CDC"/>
    <w:rsid w:val="00044DA1"/>
    <w:rsid w:val="00045438"/>
    <w:rsid w:val="0004580B"/>
    <w:rsid w:val="00045C08"/>
    <w:rsid w:val="0004670A"/>
    <w:rsid w:val="000467EC"/>
    <w:rsid w:val="00046D57"/>
    <w:rsid w:val="0004755D"/>
    <w:rsid w:val="00047ED1"/>
    <w:rsid w:val="00050FB3"/>
    <w:rsid w:val="000524C8"/>
    <w:rsid w:val="00052F58"/>
    <w:rsid w:val="00053927"/>
    <w:rsid w:val="000541E1"/>
    <w:rsid w:val="00054D54"/>
    <w:rsid w:val="00054ED3"/>
    <w:rsid w:val="00055147"/>
    <w:rsid w:val="00055387"/>
    <w:rsid w:val="00055C79"/>
    <w:rsid w:val="00056632"/>
    <w:rsid w:val="00056F72"/>
    <w:rsid w:val="000570AB"/>
    <w:rsid w:val="00057C39"/>
    <w:rsid w:val="00057CD9"/>
    <w:rsid w:val="00057D7F"/>
    <w:rsid w:val="00060AB7"/>
    <w:rsid w:val="00061BB6"/>
    <w:rsid w:val="00062765"/>
    <w:rsid w:val="00062E48"/>
    <w:rsid w:val="0006307F"/>
    <w:rsid w:val="00063130"/>
    <w:rsid w:val="0006320A"/>
    <w:rsid w:val="00063B4C"/>
    <w:rsid w:val="00063D45"/>
    <w:rsid w:val="000647E4"/>
    <w:rsid w:val="0006499D"/>
    <w:rsid w:val="00064F40"/>
    <w:rsid w:val="0006554A"/>
    <w:rsid w:val="00065D41"/>
    <w:rsid w:val="000662A3"/>
    <w:rsid w:val="000667F7"/>
    <w:rsid w:val="00066BE6"/>
    <w:rsid w:val="000672D5"/>
    <w:rsid w:val="000678A6"/>
    <w:rsid w:val="00067B81"/>
    <w:rsid w:val="00067D61"/>
    <w:rsid w:val="00067DED"/>
    <w:rsid w:val="00070058"/>
    <w:rsid w:val="00070D87"/>
    <w:rsid w:val="00071787"/>
    <w:rsid w:val="00071A53"/>
    <w:rsid w:val="000721CF"/>
    <w:rsid w:val="00073AA2"/>
    <w:rsid w:val="00074904"/>
    <w:rsid w:val="00074F44"/>
    <w:rsid w:val="000757EF"/>
    <w:rsid w:val="00075F2B"/>
    <w:rsid w:val="00076626"/>
    <w:rsid w:val="000766AF"/>
    <w:rsid w:val="0007682A"/>
    <w:rsid w:val="0007703B"/>
    <w:rsid w:val="000772CE"/>
    <w:rsid w:val="00080738"/>
    <w:rsid w:val="000807FE"/>
    <w:rsid w:val="00080998"/>
    <w:rsid w:val="00080E77"/>
    <w:rsid w:val="00080FF7"/>
    <w:rsid w:val="000810E4"/>
    <w:rsid w:val="00081E55"/>
    <w:rsid w:val="000835A6"/>
    <w:rsid w:val="00083DF3"/>
    <w:rsid w:val="00084251"/>
    <w:rsid w:val="00084C95"/>
    <w:rsid w:val="00084DDD"/>
    <w:rsid w:val="00084F1E"/>
    <w:rsid w:val="00084FBD"/>
    <w:rsid w:val="00085C91"/>
    <w:rsid w:val="00086468"/>
    <w:rsid w:val="00087E24"/>
    <w:rsid w:val="0009107D"/>
    <w:rsid w:val="00091D99"/>
    <w:rsid w:val="00093176"/>
    <w:rsid w:val="0009320F"/>
    <w:rsid w:val="00093D93"/>
    <w:rsid w:val="000943AA"/>
    <w:rsid w:val="00094C89"/>
    <w:rsid w:val="000951D1"/>
    <w:rsid w:val="000953CC"/>
    <w:rsid w:val="000954F4"/>
    <w:rsid w:val="00095AAE"/>
    <w:rsid w:val="00095D1C"/>
    <w:rsid w:val="00095FCA"/>
    <w:rsid w:val="00096233"/>
    <w:rsid w:val="000963EA"/>
    <w:rsid w:val="000966F6"/>
    <w:rsid w:val="00096A59"/>
    <w:rsid w:val="000975AE"/>
    <w:rsid w:val="0009770D"/>
    <w:rsid w:val="00097A34"/>
    <w:rsid w:val="00097C4E"/>
    <w:rsid w:val="00097FDD"/>
    <w:rsid w:val="000A0058"/>
    <w:rsid w:val="000A064C"/>
    <w:rsid w:val="000A08FE"/>
    <w:rsid w:val="000A0C78"/>
    <w:rsid w:val="000A1294"/>
    <w:rsid w:val="000A138B"/>
    <w:rsid w:val="000A1556"/>
    <w:rsid w:val="000A1D61"/>
    <w:rsid w:val="000A2417"/>
    <w:rsid w:val="000A329F"/>
    <w:rsid w:val="000A3497"/>
    <w:rsid w:val="000A3525"/>
    <w:rsid w:val="000A3DC3"/>
    <w:rsid w:val="000A45CA"/>
    <w:rsid w:val="000A5474"/>
    <w:rsid w:val="000A58F2"/>
    <w:rsid w:val="000A5B37"/>
    <w:rsid w:val="000A6964"/>
    <w:rsid w:val="000A6B9B"/>
    <w:rsid w:val="000A6CA0"/>
    <w:rsid w:val="000A6D99"/>
    <w:rsid w:val="000A6E06"/>
    <w:rsid w:val="000B089B"/>
    <w:rsid w:val="000B0F58"/>
    <w:rsid w:val="000B12EC"/>
    <w:rsid w:val="000B140F"/>
    <w:rsid w:val="000B19B3"/>
    <w:rsid w:val="000B27FE"/>
    <w:rsid w:val="000B370C"/>
    <w:rsid w:val="000B39DA"/>
    <w:rsid w:val="000B403F"/>
    <w:rsid w:val="000B4682"/>
    <w:rsid w:val="000B4727"/>
    <w:rsid w:val="000B51F7"/>
    <w:rsid w:val="000B5535"/>
    <w:rsid w:val="000B5701"/>
    <w:rsid w:val="000B5E11"/>
    <w:rsid w:val="000B5E52"/>
    <w:rsid w:val="000B63BB"/>
    <w:rsid w:val="000B6730"/>
    <w:rsid w:val="000B67B1"/>
    <w:rsid w:val="000B6A1B"/>
    <w:rsid w:val="000B6CDB"/>
    <w:rsid w:val="000B7388"/>
    <w:rsid w:val="000B7523"/>
    <w:rsid w:val="000B75D9"/>
    <w:rsid w:val="000B7D29"/>
    <w:rsid w:val="000C0065"/>
    <w:rsid w:val="000C042F"/>
    <w:rsid w:val="000C064A"/>
    <w:rsid w:val="000C0B43"/>
    <w:rsid w:val="000C0D37"/>
    <w:rsid w:val="000C0F27"/>
    <w:rsid w:val="000C17A6"/>
    <w:rsid w:val="000C1C57"/>
    <w:rsid w:val="000C1EC7"/>
    <w:rsid w:val="000C2A14"/>
    <w:rsid w:val="000C2E0D"/>
    <w:rsid w:val="000C2F7E"/>
    <w:rsid w:val="000C3AF2"/>
    <w:rsid w:val="000C3C11"/>
    <w:rsid w:val="000C45BE"/>
    <w:rsid w:val="000C46ED"/>
    <w:rsid w:val="000C4808"/>
    <w:rsid w:val="000C4949"/>
    <w:rsid w:val="000C4D44"/>
    <w:rsid w:val="000C509A"/>
    <w:rsid w:val="000C53D4"/>
    <w:rsid w:val="000C59E7"/>
    <w:rsid w:val="000C68A2"/>
    <w:rsid w:val="000C6ADD"/>
    <w:rsid w:val="000C7836"/>
    <w:rsid w:val="000C7C07"/>
    <w:rsid w:val="000C7D94"/>
    <w:rsid w:val="000C7DF6"/>
    <w:rsid w:val="000C7FD3"/>
    <w:rsid w:val="000D025B"/>
    <w:rsid w:val="000D02E1"/>
    <w:rsid w:val="000D1410"/>
    <w:rsid w:val="000D16CA"/>
    <w:rsid w:val="000D1F10"/>
    <w:rsid w:val="000D2065"/>
    <w:rsid w:val="000D24F0"/>
    <w:rsid w:val="000D2614"/>
    <w:rsid w:val="000D26D2"/>
    <w:rsid w:val="000D2C8C"/>
    <w:rsid w:val="000D2FDA"/>
    <w:rsid w:val="000D360F"/>
    <w:rsid w:val="000D37B5"/>
    <w:rsid w:val="000D3D1D"/>
    <w:rsid w:val="000D3E95"/>
    <w:rsid w:val="000D4007"/>
    <w:rsid w:val="000D40B7"/>
    <w:rsid w:val="000D4E35"/>
    <w:rsid w:val="000D5137"/>
    <w:rsid w:val="000D5545"/>
    <w:rsid w:val="000D56C6"/>
    <w:rsid w:val="000D67F4"/>
    <w:rsid w:val="000D7050"/>
    <w:rsid w:val="000D7412"/>
    <w:rsid w:val="000D75DB"/>
    <w:rsid w:val="000D7A99"/>
    <w:rsid w:val="000D7EF9"/>
    <w:rsid w:val="000E0776"/>
    <w:rsid w:val="000E0B42"/>
    <w:rsid w:val="000E0FAC"/>
    <w:rsid w:val="000E0FE6"/>
    <w:rsid w:val="000E128B"/>
    <w:rsid w:val="000E17BD"/>
    <w:rsid w:val="000E1D76"/>
    <w:rsid w:val="000E2122"/>
    <w:rsid w:val="000E21F0"/>
    <w:rsid w:val="000E2265"/>
    <w:rsid w:val="000E269B"/>
    <w:rsid w:val="000E26A2"/>
    <w:rsid w:val="000E2833"/>
    <w:rsid w:val="000E2BAA"/>
    <w:rsid w:val="000E3321"/>
    <w:rsid w:val="000E3323"/>
    <w:rsid w:val="000E3574"/>
    <w:rsid w:val="000E4A94"/>
    <w:rsid w:val="000E4E69"/>
    <w:rsid w:val="000E4F76"/>
    <w:rsid w:val="000E53BB"/>
    <w:rsid w:val="000E5786"/>
    <w:rsid w:val="000E57EA"/>
    <w:rsid w:val="000E5FDD"/>
    <w:rsid w:val="000E653F"/>
    <w:rsid w:val="000E66AB"/>
    <w:rsid w:val="000E6724"/>
    <w:rsid w:val="000E68A7"/>
    <w:rsid w:val="000E68DB"/>
    <w:rsid w:val="000E6B5B"/>
    <w:rsid w:val="000E74C8"/>
    <w:rsid w:val="000E7594"/>
    <w:rsid w:val="000E7607"/>
    <w:rsid w:val="000E7DA9"/>
    <w:rsid w:val="000F0399"/>
    <w:rsid w:val="000F047A"/>
    <w:rsid w:val="000F0619"/>
    <w:rsid w:val="000F093A"/>
    <w:rsid w:val="000F0C42"/>
    <w:rsid w:val="000F2474"/>
    <w:rsid w:val="000F2499"/>
    <w:rsid w:val="000F2983"/>
    <w:rsid w:val="000F2BF2"/>
    <w:rsid w:val="000F376B"/>
    <w:rsid w:val="000F45B2"/>
    <w:rsid w:val="000F4A8B"/>
    <w:rsid w:val="000F525A"/>
    <w:rsid w:val="000F549E"/>
    <w:rsid w:val="000F56DB"/>
    <w:rsid w:val="000F5A85"/>
    <w:rsid w:val="000F5BD8"/>
    <w:rsid w:val="000F5C31"/>
    <w:rsid w:val="000F654B"/>
    <w:rsid w:val="000F685E"/>
    <w:rsid w:val="000F69A6"/>
    <w:rsid w:val="000F6A79"/>
    <w:rsid w:val="000F6A7D"/>
    <w:rsid w:val="000F6ACB"/>
    <w:rsid w:val="000F7154"/>
    <w:rsid w:val="000F79FF"/>
    <w:rsid w:val="00100070"/>
    <w:rsid w:val="00100B71"/>
    <w:rsid w:val="001013A8"/>
    <w:rsid w:val="0010186C"/>
    <w:rsid w:val="0010198B"/>
    <w:rsid w:val="00101A8B"/>
    <w:rsid w:val="00101BCB"/>
    <w:rsid w:val="00101D2F"/>
    <w:rsid w:val="00101F4F"/>
    <w:rsid w:val="00101F5D"/>
    <w:rsid w:val="0010245A"/>
    <w:rsid w:val="001025A8"/>
    <w:rsid w:val="001027B0"/>
    <w:rsid w:val="0010341D"/>
    <w:rsid w:val="001036B7"/>
    <w:rsid w:val="001049F1"/>
    <w:rsid w:val="00104B4B"/>
    <w:rsid w:val="00104F86"/>
    <w:rsid w:val="00105A50"/>
    <w:rsid w:val="001064B2"/>
    <w:rsid w:val="0010689E"/>
    <w:rsid w:val="00106904"/>
    <w:rsid w:val="0010692D"/>
    <w:rsid w:val="00106A0C"/>
    <w:rsid w:val="00106DE2"/>
    <w:rsid w:val="0010704D"/>
    <w:rsid w:val="00107451"/>
    <w:rsid w:val="001077EC"/>
    <w:rsid w:val="001078F9"/>
    <w:rsid w:val="00107908"/>
    <w:rsid w:val="00107AC0"/>
    <w:rsid w:val="00107D8D"/>
    <w:rsid w:val="00110C15"/>
    <w:rsid w:val="00110F71"/>
    <w:rsid w:val="00110FF6"/>
    <w:rsid w:val="0011119C"/>
    <w:rsid w:val="001111C0"/>
    <w:rsid w:val="001120FD"/>
    <w:rsid w:val="001124B0"/>
    <w:rsid w:val="0011291E"/>
    <w:rsid w:val="00112C1C"/>
    <w:rsid w:val="00113385"/>
    <w:rsid w:val="00113A25"/>
    <w:rsid w:val="00113C7B"/>
    <w:rsid w:val="00113CF6"/>
    <w:rsid w:val="00113F73"/>
    <w:rsid w:val="0011430E"/>
    <w:rsid w:val="0011487C"/>
    <w:rsid w:val="0011517D"/>
    <w:rsid w:val="0011590C"/>
    <w:rsid w:val="00115962"/>
    <w:rsid w:val="00115A63"/>
    <w:rsid w:val="00115B96"/>
    <w:rsid w:val="00116028"/>
    <w:rsid w:val="0011649E"/>
    <w:rsid w:val="001164AC"/>
    <w:rsid w:val="00117184"/>
    <w:rsid w:val="00117BEC"/>
    <w:rsid w:val="00120330"/>
    <w:rsid w:val="0012101D"/>
    <w:rsid w:val="00121892"/>
    <w:rsid w:val="00121EEA"/>
    <w:rsid w:val="00122099"/>
    <w:rsid w:val="001232AA"/>
    <w:rsid w:val="0012374E"/>
    <w:rsid w:val="00123C43"/>
    <w:rsid w:val="0012423F"/>
    <w:rsid w:val="00124BEE"/>
    <w:rsid w:val="00124C1D"/>
    <w:rsid w:val="00125396"/>
    <w:rsid w:val="001254EF"/>
    <w:rsid w:val="001260C4"/>
    <w:rsid w:val="00126108"/>
    <w:rsid w:val="0012612E"/>
    <w:rsid w:val="00126C76"/>
    <w:rsid w:val="0012700C"/>
    <w:rsid w:val="00127878"/>
    <w:rsid w:val="001302B9"/>
    <w:rsid w:val="00130C03"/>
    <w:rsid w:val="001316C9"/>
    <w:rsid w:val="00131932"/>
    <w:rsid w:val="00132161"/>
    <w:rsid w:val="00132177"/>
    <w:rsid w:val="001322BD"/>
    <w:rsid w:val="00132496"/>
    <w:rsid w:val="00132C09"/>
    <w:rsid w:val="00134312"/>
    <w:rsid w:val="0013442D"/>
    <w:rsid w:val="00134F21"/>
    <w:rsid w:val="001356D6"/>
    <w:rsid w:val="00135ABC"/>
    <w:rsid w:val="00135CCA"/>
    <w:rsid w:val="0013623E"/>
    <w:rsid w:val="00136482"/>
    <w:rsid w:val="00136712"/>
    <w:rsid w:val="001369EA"/>
    <w:rsid w:val="00136F7F"/>
    <w:rsid w:val="00136FCA"/>
    <w:rsid w:val="00137989"/>
    <w:rsid w:val="001403D3"/>
    <w:rsid w:val="00140735"/>
    <w:rsid w:val="00140749"/>
    <w:rsid w:val="00140B36"/>
    <w:rsid w:val="00141158"/>
    <w:rsid w:val="00141C07"/>
    <w:rsid w:val="00141E4B"/>
    <w:rsid w:val="001423B8"/>
    <w:rsid w:val="001433CA"/>
    <w:rsid w:val="001436BE"/>
    <w:rsid w:val="00143BDD"/>
    <w:rsid w:val="00143DEA"/>
    <w:rsid w:val="00143F2E"/>
    <w:rsid w:val="00144095"/>
    <w:rsid w:val="0014424F"/>
    <w:rsid w:val="001443DE"/>
    <w:rsid w:val="0014466D"/>
    <w:rsid w:val="001446BF"/>
    <w:rsid w:val="00144D81"/>
    <w:rsid w:val="0014525F"/>
    <w:rsid w:val="0014545B"/>
    <w:rsid w:val="00145951"/>
    <w:rsid w:val="00145B7E"/>
    <w:rsid w:val="00145E39"/>
    <w:rsid w:val="00146495"/>
    <w:rsid w:val="001465E4"/>
    <w:rsid w:val="00146D62"/>
    <w:rsid w:val="00147126"/>
    <w:rsid w:val="00150205"/>
    <w:rsid w:val="0015074F"/>
    <w:rsid w:val="00150914"/>
    <w:rsid w:val="00150D21"/>
    <w:rsid w:val="00150E5F"/>
    <w:rsid w:val="001510AA"/>
    <w:rsid w:val="00151CFD"/>
    <w:rsid w:val="00152712"/>
    <w:rsid w:val="00152805"/>
    <w:rsid w:val="00152904"/>
    <w:rsid w:val="00153756"/>
    <w:rsid w:val="00153918"/>
    <w:rsid w:val="00154A5F"/>
    <w:rsid w:val="00154EB0"/>
    <w:rsid w:val="00154EE8"/>
    <w:rsid w:val="00154F34"/>
    <w:rsid w:val="00154F6B"/>
    <w:rsid w:val="001553B1"/>
    <w:rsid w:val="00155490"/>
    <w:rsid w:val="0015566B"/>
    <w:rsid w:val="001558DB"/>
    <w:rsid w:val="00155A9E"/>
    <w:rsid w:val="0015635B"/>
    <w:rsid w:val="00156528"/>
    <w:rsid w:val="001567FE"/>
    <w:rsid w:val="00156E2D"/>
    <w:rsid w:val="001572D5"/>
    <w:rsid w:val="001574C1"/>
    <w:rsid w:val="00157C76"/>
    <w:rsid w:val="0016024A"/>
    <w:rsid w:val="001603A2"/>
    <w:rsid w:val="001608E2"/>
    <w:rsid w:val="00160B88"/>
    <w:rsid w:val="00161013"/>
    <w:rsid w:val="00161141"/>
    <w:rsid w:val="00161AA2"/>
    <w:rsid w:val="00161B5D"/>
    <w:rsid w:val="00161B65"/>
    <w:rsid w:val="001625DD"/>
    <w:rsid w:val="001625E9"/>
    <w:rsid w:val="00162BAF"/>
    <w:rsid w:val="00162BBB"/>
    <w:rsid w:val="0016396D"/>
    <w:rsid w:val="0016442E"/>
    <w:rsid w:val="00164CC0"/>
    <w:rsid w:val="00164FC6"/>
    <w:rsid w:val="00165134"/>
    <w:rsid w:val="00165972"/>
    <w:rsid w:val="00165C28"/>
    <w:rsid w:val="00165EF9"/>
    <w:rsid w:val="00166A24"/>
    <w:rsid w:val="00166E38"/>
    <w:rsid w:val="0016733F"/>
    <w:rsid w:val="0016766E"/>
    <w:rsid w:val="00167B32"/>
    <w:rsid w:val="001701B9"/>
    <w:rsid w:val="0017040C"/>
    <w:rsid w:val="0017064A"/>
    <w:rsid w:val="00170945"/>
    <w:rsid w:val="00170EB3"/>
    <w:rsid w:val="00172931"/>
    <w:rsid w:val="00172F47"/>
    <w:rsid w:val="0017342B"/>
    <w:rsid w:val="0017356A"/>
    <w:rsid w:val="00173824"/>
    <w:rsid w:val="00174722"/>
    <w:rsid w:val="00174BBE"/>
    <w:rsid w:val="00174BDA"/>
    <w:rsid w:val="00175430"/>
    <w:rsid w:val="0017553B"/>
    <w:rsid w:val="00176129"/>
    <w:rsid w:val="00176409"/>
    <w:rsid w:val="00176600"/>
    <w:rsid w:val="00176FF7"/>
    <w:rsid w:val="0017796A"/>
    <w:rsid w:val="001802A3"/>
    <w:rsid w:val="00180A7C"/>
    <w:rsid w:val="00181716"/>
    <w:rsid w:val="001818B0"/>
    <w:rsid w:val="00181F3B"/>
    <w:rsid w:val="00182030"/>
    <w:rsid w:val="00182B5E"/>
    <w:rsid w:val="00182E75"/>
    <w:rsid w:val="00183576"/>
    <w:rsid w:val="00183619"/>
    <w:rsid w:val="0018361C"/>
    <w:rsid w:val="0018457A"/>
    <w:rsid w:val="0018486E"/>
    <w:rsid w:val="00184B71"/>
    <w:rsid w:val="001863CB"/>
    <w:rsid w:val="0018660C"/>
    <w:rsid w:val="001867A1"/>
    <w:rsid w:val="001870DE"/>
    <w:rsid w:val="00187EC2"/>
    <w:rsid w:val="00187F59"/>
    <w:rsid w:val="00190061"/>
    <w:rsid w:val="00190084"/>
    <w:rsid w:val="00190C95"/>
    <w:rsid w:val="00191137"/>
    <w:rsid w:val="00191F9F"/>
    <w:rsid w:val="00192715"/>
    <w:rsid w:val="00192ECC"/>
    <w:rsid w:val="00193436"/>
    <w:rsid w:val="001936D4"/>
    <w:rsid w:val="001942F2"/>
    <w:rsid w:val="0019444E"/>
    <w:rsid w:val="0019489A"/>
    <w:rsid w:val="001951C2"/>
    <w:rsid w:val="001951E3"/>
    <w:rsid w:val="0019554F"/>
    <w:rsid w:val="00195660"/>
    <w:rsid w:val="001959A5"/>
    <w:rsid w:val="00195CD2"/>
    <w:rsid w:val="001972C5"/>
    <w:rsid w:val="00197384"/>
    <w:rsid w:val="001974C3"/>
    <w:rsid w:val="0019763B"/>
    <w:rsid w:val="0019796C"/>
    <w:rsid w:val="00197BFE"/>
    <w:rsid w:val="001A0ECD"/>
    <w:rsid w:val="001A124F"/>
    <w:rsid w:val="001A1803"/>
    <w:rsid w:val="001A1A61"/>
    <w:rsid w:val="001A20BE"/>
    <w:rsid w:val="001A242C"/>
    <w:rsid w:val="001A2E87"/>
    <w:rsid w:val="001A32D2"/>
    <w:rsid w:val="001A3484"/>
    <w:rsid w:val="001A3974"/>
    <w:rsid w:val="001A3B4B"/>
    <w:rsid w:val="001A44FA"/>
    <w:rsid w:val="001A4758"/>
    <w:rsid w:val="001A4D35"/>
    <w:rsid w:val="001A5409"/>
    <w:rsid w:val="001A5673"/>
    <w:rsid w:val="001A58BD"/>
    <w:rsid w:val="001A5D13"/>
    <w:rsid w:val="001A63D3"/>
    <w:rsid w:val="001A6885"/>
    <w:rsid w:val="001A6893"/>
    <w:rsid w:val="001A69C7"/>
    <w:rsid w:val="001A73D6"/>
    <w:rsid w:val="001A750D"/>
    <w:rsid w:val="001A767A"/>
    <w:rsid w:val="001A7C3A"/>
    <w:rsid w:val="001A7F10"/>
    <w:rsid w:val="001B022E"/>
    <w:rsid w:val="001B04F0"/>
    <w:rsid w:val="001B090E"/>
    <w:rsid w:val="001B0DF4"/>
    <w:rsid w:val="001B105D"/>
    <w:rsid w:val="001B10C0"/>
    <w:rsid w:val="001B136C"/>
    <w:rsid w:val="001B1AC4"/>
    <w:rsid w:val="001B22FC"/>
    <w:rsid w:val="001B33E9"/>
    <w:rsid w:val="001B36F6"/>
    <w:rsid w:val="001B3768"/>
    <w:rsid w:val="001B37D0"/>
    <w:rsid w:val="001B3A01"/>
    <w:rsid w:val="001B3E7A"/>
    <w:rsid w:val="001B4296"/>
    <w:rsid w:val="001B42D8"/>
    <w:rsid w:val="001B464D"/>
    <w:rsid w:val="001B4765"/>
    <w:rsid w:val="001B4A7B"/>
    <w:rsid w:val="001B4B3A"/>
    <w:rsid w:val="001B4F0A"/>
    <w:rsid w:val="001B4FE7"/>
    <w:rsid w:val="001B53B6"/>
    <w:rsid w:val="001B5990"/>
    <w:rsid w:val="001B5A74"/>
    <w:rsid w:val="001B5D3A"/>
    <w:rsid w:val="001B6729"/>
    <w:rsid w:val="001B6FB0"/>
    <w:rsid w:val="001B7028"/>
    <w:rsid w:val="001C015E"/>
    <w:rsid w:val="001C04E8"/>
    <w:rsid w:val="001C054C"/>
    <w:rsid w:val="001C107C"/>
    <w:rsid w:val="001C2473"/>
    <w:rsid w:val="001C2701"/>
    <w:rsid w:val="001C27EC"/>
    <w:rsid w:val="001C298C"/>
    <w:rsid w:val="001C319F"/>
    <w:rsid w:val="001C34A7"/>
    <w:rsid w:val="001C3D50"/>
    <w:rsid w:val="001C3F41"/>
    <w:rsid w:val="001C40C5"/>
    <w:rsid w:val="001C4264"/>
    <w:rsid w:val="001C432D"/>
    <w:rsid w:val="001C4357"/>
    <w:rsid w:val="001C50F0"/>
    <w:rsid w:val="001C5312"/>
    <w:rsid w:val="001C5921"/>
    <w:rsid w:val="001C6142"/>
    <w:rsid w:val="001C63EB"/>
    <w:rsid w:val="001C6662"/>
    <w:rsid w:val="001C6C6F"/>
    <w:rsid w:val="001C781A"/>
    <w:rsid w:val="001C7BB2"/>
    <w:rsid w:val="001C7E29"/>
    <w:rsid w:val="001D096D"/>
    <w:rsid w:val="001D1122"/>
    <w:rsid w:val="001D1FD2"/>
    <w:rsid w:val="001D29E9"/>
    <w:rsid w:val="001D2E83"/>
    <w:rsid w:val="001D42E0"/>
    <w:rsid w:val="001D479A"/>
    <w:rsid w:val="001D47DD"/>
    <w:rsid w:val="001D53D6"/>
    <w:rsid w:val="001D53DB"/>
    <w:rsid w:val="001D582D"/>
    <w:rsid w:val="001D5C43"/>
    <w:rsid w:val="001D6BEF"/>
    <w:rsid w:val="001D6BF2"/>
    <w:rsid w:val="001D768A"/>
    <w:rsid w:val="001D7A2B"/>
    <w:rsid w:val="001D7DAC"/>
    <w:rsid w:val="001E0819"/>
    <w:rsid w:val="001E0B9D"/>
    <w:rsid w:val="001E16AC"/>
    <w:rsid w:val="001E1B4C"/>
    <w:rsid w:val="001E1ED6"/>
    <w:rsid w:val="001E1FF0"/>
    <w:rsid w:val="001E2590"/>
    <w:rsid w:val="001E29C4"/>
    <w:rsid w:val="001E3259"/>
    <w:rsid w:val="001E41FE"/>
    <w:rsid w:val="001E45C6"/>
    <w:rsid w:val="001E4F36"/>
    <w:rsid w:val="001E5581"/>
    <w:rsid w:val="001E595D"/>
    <w:rsid w:val="001E619E"/>
    <w:rsid w:val="001E674C"/>
    <w:rsid w:val="001E6871"/>
    <w:rsid w:val="001E68E1"/>
    <w:rsid w:val="001E703A"/>
    <w:rsid w:val="001E7085"/>
    <w:rsid w:val="001E759B"/>
    <w:rsid w:val="001E75A5"/>
    <w:rsid w:val="001E7A8C"/>
    <w:rsid w:val="001E7DB9"/>
    <w:rsid w:val="001E7F5F"/>
    <w:rsid w:val="001F1C50"/>
    <w:rsid w:val="001F294B"/>
    <w:rsid w:val="001F2CA9"/>
    <w:rsid w:val="001F332C"/>
    <w:rsid w:val="001F3BEA"/>
    <w:rsid w:val="001F43AA"/>
    <w:rsid w:val="001F4DE4"/>
    <w:rsid w:val="001F4E77"/>
    <w:rsid w:val="001F5A12"/>
    <w:rsid w:val="001F62EE"/>
    <w:rsid w:val="001F6728"/>
    <w:rsid w:val="001F6D55"/>
    <w:rsid w:val="001F7399"/>
    <w:rsid w:val="001F7C50"/>
    <w:rsid w:val="001F7EF7"/>
    <w:rsid w:val="00200656"/>
    <w:rsid w:val="00200706"/>
    <w:rsid w:val="00200D8F"/>
    <w:rsid w:val="00200E25"/>
    <w:rsid w:val="00200ED1"/>
    <w:rsid w:val="002013D4"/>
    <w:rsid w:val="0020184A"/>
    <w:rsid w:val="00201987"/>
    <w:rsid w:val="00202CBF"/>
    <w:rsid w:val="00203913"/>
    <w:rsid w:val="00203959"/>
    <w:rsid w:val="0020431D"/>
    <w:rsid w:val="00204414"/>
    <w:rsid w:val="0020494B"/>
    <w:rsid w:val="00205139"/>
    <w:rsid w:val="00205642"/>
    <w:rsid w:val="00205B64"/>
    <w:rsid w:val="00206BB7"/>
    <w:rsid w:val="00206EAB"/>
    <w:rsid w:val="00207219"/>
    <w:rsid w:val="00207BA6"/>
    <w:rsid w:val="00207ED8"/>
    <w:rsid w:val="00210A12"/>
    <w:rsid w:val="0021132B"/>
    <w:rsid w:val="00211581"/>
    <w:rsid w:val="0021175B"/>
    <w:rsid w:val="00211BE7"/>
    <w:rsid w:val="00212CA0"/>
    <w:rsid w:val="0021312A"/>
    <w:rsid w:val="002139D0"/>
    <w:rsid w:val="00213ED7"/>
    <w:rsid w:val="00213EEE"/>
    <w:rsid w:val="0021429F"/>
    <w:rsid w:val="0021437C"/>
    <w:rsid w:val="0021488E"/>
    <w:rsid w:val="00214BB5"/>
    <w:rsid w:val="002151A9"/>
    <w:rsid w:val="002151D1"/>
    <w:rsid w:val="00215998"/>
    <w:rsid w:val="00215F3F"/>
    <w:rsid w:val="00215F6D"/>
    <w:rsid w:val="00216768"/>
    <w:rsid w:val="0021680D"/>
    <w:rsid w:val="00216DC8"/>
    <w:rsid w:val="002177CF"/>
    <w:rsid w:val="00220479"/>
    <w:rsid w:val="00220594"/>
    <w:rsid w:val="0022060D"/>
    <w:rsid w:val="002208CC"/>
    <w:rsid w:val="00221236"/>
    <w:rsid w:val="00221A66"/>
    <w:rsid w:val="00221B70"/>
    <w:rsid w:val="00221C89"/>
    <w:rsid w:val="00222165"/>
    <w:rsid w:val="00222672"/>
    <w:rsid w:val="00222967"/>
    <w:rsid w:val="00222D84"/>
    <w:rsid w:val="002232A2"/>
    <w:rsid w:val="00224068"/>
    <w:rsid w:val="002240DD"/>
    <w:rsid w:val="00224166"/>
    <w:rsid w:val="0022449B"/>
    <w:rsid w:val="0022466B"/>
    <w:rsid w:val="00224F62"/>
    <w:rsid w:val="00225371"/>
    <w:rsid w:val="002254C9"/>
    <w:rsid w:val="002268CB"/>
    <w:rsid w:val="00226979"/>
    <w:rsid w:val="00226ABB"/>
    <w:rsid w:val="00226CE8"/>
    <w:rsid w:val="0022700B"/>
    <w:rsid w:val="00227B92"/>
    <w:rsid w:val="00227DE2"/>
    <w:rsid w:val="00227EAE"/>
    <w:rsid w:val="002309FF"/>
    <w:rsid w:val="00230B34"/>
    <w:rsid w:val="0023229D"/>
    <w:rsid w:val="0023298F"/>
    <w:rsid w:val="002330B0"/>
    <w:rsid w:val="00233137"/>
    <w:rsid w:val="0023409A"/>
    <w:rsid w:val="0023456C"/>
    <w:rsid w:val="00234613"/>
    <w:rsid w:val="00234671"/>
    <w:rsid w:val="00235C23"/>
    <w:rsid w:val="00236000"/>
    <w:rsid w:val="00236211"/>
    <w:rsid w:val="00237493"/>
    <w:rsid w:val="00237CAD"/>
    <w:rsid w:val="00241265"/>
    <w:rsid w:val="002427A3"/>
    <w:rsid w:val="00242A57"/>
    <w:rsid w:val="00242D37"/>
    <w:rsid w:val="0024393E"/>
    <w:rsid w:val="002441C2"/>
    <w:rsid w:val="00244265"/>
    <w:rsid w:val="002444FE"/>
    <w:rsid w:val="00244C67"/>
    <w:rsid w:val="00244D5C"/>
    <w:rsid w:val="00244E13"/>
    <w:rsid w:val="0024565E"/>
    <w:rsid w:val="00245CAB"/>
    <w:rsid w:val="00246364"/>
    <w:rsid w:val="00246377"/>
    <w:rsid w:val="00247271"/>
    <w:rsid w:val="00247810"/>
    <w:rsid w:val="002478D3"/>
    <w:rsid w:val="00247948"/>
    <w:rsid w:val="00250840"/>
    <w:rsid w:val="0025088C"/>
    <w:rsid w:val="00250B4A"/>
    <w:rsid w:val="00250F46"/>
    <w:rsid w:val="00251194"/>
    <w:rsid w:val="002518F7"/>
    <w:rsid w:val="002519BA"/>
    <w:rsid w:val="00251BE2"/>
    <w:rsid w:val="002521C5"/>
    <w:rsid w:val="00252740"/>
    <w:rsid w:val="00252849"/>
    <w:rsid w:val="00252894"/>
    <w:rsid w:val="00252D05"/>
    <w:rsid w:val="00252ECD"/>
    <w:rsid w:val="002536DE"/>
    <w:rsid w:val="00254426"/>
    <w:rsid w:val="0025455C"/>
    <w:rsid w:val="00254F53"/>
    <w:rsid w:val="00254F8A"/>
    <w:rsid w:val="0025531B"/>
    <w:rsid w:val="0025539B"/>
    <w:rsid w:val="0025571E"/>
    <w:rsid w:val="0025608C"/>
    <w:rsid w:val="0025612B"/>
    <w:rsid w:val="0025615E"/>
    <w:rsid w:val="00256C51"/>
    <w:rsid w:val="00256D90"/>
    <w:rsid w:val="0025712C"/>
    <w:rsid w:val="00257829"/>
    <w:rsid w:val="002604DB"/>
    <w:rsid w:val="00260DC0"/>
    <w:rsid w:val="00261C8F"/>
    <w:rsid w:val="002627E4"/>
    <w:rsid w:val="0026297A"/>
    <w:rsid w:val="00262B4E"/>
    <w:rsid w:val="00263D08"/>
    <w:rsid w:val="002640C6"/>
    <w:rsid w:val="00264E36"/>
    <w:rsid w:val="00265CA8"/>
    <w:rsid w:val="00265FBE"/>
    <w:rsid w:val="00266B37"/>
    <w:rsid w:val="002671EB"/>
    <w:rsid w:val="002674EF"/>
    <w:rsid w:val="002676F4"/>
    <w:rsid w:val="00267DCE"/>
    <w:rsid w:val="002700B1"/>
    <w:rsid w:val="00270776"/>
    <w:rsid w:val="002708F5"/>
    <w:rsid w:val="0027121F"/>
    <w:rsid w:val="00271345"/>
    <w:rsid w:val="0027159C"/>
    <w:rsid w:val="00271ACE"/>
    <w:rsid w:val="00271B09"/>
    <w:rsid w:val="00272B95"/>
    <w:rsid w:val="00272FBC"/>
    <w:rsid w:val="00273098"/>
    <w:rsid w:val="002740EC"/>
    <w:rsid w:val="00274C0F"/>
    <w:rsid w:val="00275BC8"/>
    <w:rsid w:val="00276037"/>
    <w:rsid w:val="0027704A"/>
    <w:rsid w:val="00277A8E"/>
    <w:rsid w:val="00277B69"/>
    <w:rsid w:val="00280A6A"/>
    <w:rsid w:val="00281D29"/>
    <w:rsid w:val="00282645"/>
    <w:rsid w:val="00282B46"/>
    <w:rsid w:val="00282CF1"/>
    <w:rsid w:val="002833C4"/>
    <w:rsid w:val="00283872"/>
    <w:rsid w:val="00283A51"/>
    <w:rsid w:val="00283ADD"/>
    <w:rsid w:val="00284365"/>
    <w:rsid w:val="002843C2"/>
    <w:rsid w:val="00285553"/>
    <w:rsid w:val="00285626"/>
    <w:rsid w:val="0028649E"/>
    <w:rsid w:val="002869AF"/>
    <w:rsid w:val="00286DD8"/>
    <w:rsid w:val="002871F6"/>
    <w:rsid w:val="002876C7"/>
    <w:rsid w:val="00287B24"/>
    <w:rsid w:val="00287C70"/>
    <w:rsid w:val="002907EF"/>
    <w:rsid w:val="00290B2B"/>
    <w:rsid w:val="00290CBA"/>
    <w:rsid w:val="00290ECB"/>
    <w:rsid w:val="00291540"/>
    <w:rsid w:val="0029155A"/>
    <w:rsid w:val="002917E2"/>
    <w:rsid w:val="00291857"/>
    <w:rsid w:val="00291C05"/>
    <w:rsid w:val="00291EAB"/>
    <w:rsid w:val="002922F6"/>
    <w:rsid w:val="002923C8"/>
    <w:rsid w:val="00292C3D"/>
    <w:rsid w:val="00292F34"/>
    <w:rsid w:val="00293015"/>
    <w:rsid w:val="0029309E"/>
    <w:rsid w:val="00293311"/>
    <w:rsid w:val="00293706"/>
    <w:rsid w:val="00294031"/>
    <w:rsid w:val="00294323"/>
    <w:rsid w:val="0029494A"/>
    <w:rsid w:val="0029495A"/>
    <w:rsid w:val="002951A3"/>
    <w:rsid w:val="0029527F"/>
    <w:rsid w:val="00296377"/>
    <w:rsid w:val="002966E8"/>
    <w:rsid w:val="0029677F"/>
    <w:rsid w:val="002969B3"/>
    <w:rsid w:val="00296DAE"/>
    <w:rsid w:val="00296E83"/>
    <w:rsid w:val="0029773D"/>
    <w:rsid w:val="002979B8"/>
    <w:rsid w:val="00297E11"/>
    <w:rsid w:val="002A02D7"/>
    <w:rsid w:val="002A0A83"/>
    <w:rsid w:val="002A1412"/>
    <w:rsid w:val="002A1DBC"/>
    <w:rsid w:val="002A216C"/>
    <w:rsid w:val="002A2213"/>
    <w:rsid w:val="002A2544"/>
    <w:rsid w:val="002A2642"/>
    <w:rsid w:val="002A2804"/>
    <w:rsid w:val="002A2A70"/>
    <w:rsid w:val="002A3098"/>
    <w:rsid w:val="002A326D"/>
    <w:rsid w:val="002A35B8"/>
    <w:rsid w:val="002A36D9"/>
    <w:rsid w:val="002A3B47"/>
    <w:rsid w:val="002A4235"/>
    <w:rsid w:val="002A4506"/>
    <w:rsid w:val="002A46DD"/>
    <w:rsid w:val="002A4779"/>
    <w:rsid w:val="002A5157"/>
    <w:rsid w:val="002A551A"/>
    <w:rsid w:val="002A5C52"/>
    <w:rsid w:val="002A636D"/>
    <w:rsid w:val="002A64FF"/>
    <w:rsid w:val="002A6D55"/>
    <w:rsid w:val="002A6E96"/>
    <w:rsid w:val="002A76D4"/>
    <w:rsid w:val="002A7A8B"/>
    <w:rsid w:val="002A7C13"/>
    <w:rsid w:val="002B050B"/>
    <w:rsid w:val="002B099B"/>
    <w:rsid w:val="002B12C7"/>
    <w:rsid w:val="002B1347"/>
    <w:rsid w:val="002B1986"/>
    <w:rsid w:val="002B2043"/>
    <w:rsid w:val="002B24AF"/>
    <w:rsid w:val="002B2741"/>
    <w:rsid w:val="002B298A"/>
    <w:rsid w:val="002B3204"/>
    <w:rsid w:val="002B327E"/>
    <w:rsid w:val="002B336D"/>
    <w:rsid w:val="002B35F1"/>
    <w:rsid w:val="002B39A6"/>
    <w:rsid w:val="002B39B4"/>
    <w:rsid w:val="002B3AD2"/>
    <w:rsid w:val="002B3C02"/>
    <w:rsid w:val="002B41FF"/>
    <w:rsid w:val="002B4635"/>
    <w:rsid w:val="002B4B77"/>
    <w:rsid w:val="002B50F0"/>
    <w:rsid w:val="002B548C"/>
    <w:rsid w:val="002B64F2"/>
    <w:rsid w:val="002B6D04"/>
    <w:rsid w:val="002B71FD"/>
    <w:rsid w:val="002B7A6E"/>
    <w:rsid w:val="002B7E5E"/>
    <w:rsid w:val="002B7E71"/>
    <w:rsid w:val="002C03C7"/>
    <w:rsid w:val="002C0C29"/>
    <w:rsid w:val="002C149E"/>
    <w:rsid w:val="002C1699"/>
    <w:rsid w:val="002C1F95"/>
    <w:rsid w:val="002C208F"/>
    <w:rsid w:val="002C2178"/>
    <w:rsid w:val="002C244A"/>
    <w:rsid w:val="002C26F0"/>
    <w:rsid w:val="002C2DEC"/>
    <w:rsid w:val="002C2EAB"/>
    <w:rsid w:val="002C3366"/>
    <w:rsid w:val="002C388A"/>
    <w:rsid w:val="002C3A6A"/>
    <w:rsid w:val="002C3D5B"/>
    <w:rsid w:val="002C3EAA"/>
    <w:rsid w:val="002C4347"/>
    <w:rsid w:val="002C4F7D"/>
    <w:rsid w:val="002C5C72"/>
    <w:rsid w:val="002C63D6"/>
    <w:rsid w:val="002C6B35"/>
    <w:rsid w:val="002C6C60"/>
    <w:rsid w:val="002C707F"/>
    <w:rsid w:val="002C7111"/>
    <w:rsid w:val="002C7758"/>
    <w:rsid w:val="002C78F9"/>
    <w:rsid w:val="002C7CEF"/>
    <w:rsid w:val="002D09CA"/>
    <w:rsid w:val="002D09D8"/>
    <w:rsid w:val="002D0E25"/>
    <w:rsid w:val="002D1345"/>
    <w:rsid w:val="002D15F7"/>
    <w:rsid w:val="002D1B28"/>
    <w:rsid w:val="002D231D"/>
    <w:rsid w:val="002D3311"/>
    <w:rsid w:val="002D3424"/>
    <w:rsid w:val="002D43EB"/>
    <w:rsid w:val="002D4764"/>
    <w:rsid w:val="002D4C63"/>
    <w:rsid w:val="002D4E2D"/>
    <w:rsid w:val="002D507B"/>
    <w:rsid w:val="002D5278"/>
    <w:rsid w:val="002D56CC"/>
    <w:rsid w:val="002D577F"/>
    <w:rsid w:val="002D649C"/>
    <w:rsid w:val="002D6A2B"/>
    <w:rsid w:val="002D79C9"/>
    <w:rsid w:val="002D7BD6"/>
    <w:rsid w:val="002D7EF7"/>
    <w:rsid w:val="002E01A0"/>
    <w:rsid w:val="002E032C"/>
    <w:rsid w:val="002E034C"/>
    <w:rsid w:val="002E0591"/>
    <w:rsid w:val="002E077F"/>
    <w:rsid w:val="002E0A9A"/>
    <w:rsid w:val="002E0F30"/>
    <w:rsid w:val="002E1069"/>
    <w:rsid w:val="002E1093"/>
    <w:rsid w:val="002E1319"/>
    <w:rsid w:val="002E1E37"/>
    <w:rsid w:val="002E2AB2"/>
    <w:rsid w:val="002E2C1A"/>
    <w:rsid w:val="002E333F"/>
    <w:rsid w:val="002E3506"/>
    <w:rsid w:val="002E3A94"/>
    <w:rsid w:val="002E3AC8"/>
    <w:rsid w:val="002E4A89"/>
    <w:rsid w:val="002E537E"/>
    <w:rsid w:val="002E57F2"/>
    <w:rsid w:val="002E5A75"/>
    <w:rsid w:val="002E5FC3"/>
    <w:rsid w:val="002E640E"/>
    <w:rsid w:val="002E6416"/>
    <w:rsid w:val="002E65F0"/>
    <w:rsid w:val="002E678B"/>
    <w:rsid w:val="002E6C45"/>
    <w:rsid w:val="002E7573"/>
    <w:rsid w:val="002E7CF9"/>
    <w:rsid w:val="002F0086"/>
    <w:rsid w:val="002F04F9"/>
    <w:rsid w:val="002F070D"/>
    <w:rsid w:val="002F182E"/>
    <w:rsid w:val="002F26C4"/>
    <w:rsid w:val="002F2F4E"/>
    <w:rsid w:val="002F32C3"/>
    <w:rsid w:val="002F349F"/>
    <w:rsid w:val="002F40B1"/>
    <w:rsid w:val="002F4157"/>
    <w:rsid w:val="002F463F"/>
    <w:rsid w:val="002F49B3"/>
    <w:rsid w:val="002F4B19"/>
    <w:rsid w:val="002F4B41"/>
    <w:rsid w:val="002F7047"/>
    <w:rsid w:val="00300416"/>
    <w:rsid w:val="0030051A"/>
    <w:rsid w:val="003015C4"/>
    <w:rsid w:val="0030213E"/>
    <w:rsid w:val="003027F2"/>
    <w:rsid w:val="00302A73"/>
    <w:rsid w:val="00302FFE"/>
    <w:rsid w:val="003030F6"/>
    <w:rsid w:val="00303CD8"/>
    <w:rsid w:val="00303D5B"/>
    <w:rsid w:val="00304831"/>
    <w:rsid w:val="00304BBA"/>
    <w:rsid w:val="0030527C"/>
    <w:rsid w:val="003054DF"/>
    <w:rsid w:val="00305ECD"/>
    <w:rsid w:val="003060CC"/>
    <w:rsid w:val="003065CE"/>
    <w:rsid w:val="00306748"/>
    <w:rsid w:val="00307539"/>
    <w:rsid w:val="003075EE"/>
    <w:rsid w:val="00307698"/>
    <w:rsid w:val="00307E5C"/>
    <w:rsid w:val="00310BC3"/>
    <w:rsid w:val="00311730"/>
    <w:rsid w:val="003122FF"/>
    <w:rsid w:val="00312EA8"/>
    <w:rsid w:val="003131F7"/>
    <w:rsid w:val="0031351D"/>
    <w:rsid w:val="00313A82"/>
    <w:rsid w:val="00313C69"/>
    <w:rsid w:val="00314289"/>
    <w:rsid w:val="00314A79"/>
    <w:rsid w:val="00314BDE"/>
    <w:rsid w:val="00314E39"/>
    <w:rsid w:val="00315A30"/>
    <w:rsid w:val="003164CC"/>
    <w:rsid w:val="0031663C"/>
    <w:rsid w:val="0031692D"/>
    <w:rsid w:val="00316A23"/>
    <w:rsid w:val="00316C26"/>
    <w:rsid w:val="0031710D"/>
    <w:rsid w:val="00317F78"/>
    <w:rsid w:val="00320213"/>
    <w:rsid w:val="0032044F"/>
    <w:rsid w:val="00320827"/>
    <w:rsid w:val="00320B60"/>
    <w:rsid w:val="00320BAA"/>
    <w:rsid w:val="00320FAA"/>
    <w:rsid w:val="0032100A"/>
    <w:rsid w:val="00321335"/>
    <w:rsid w:val="00321E2A"/>
    <w:rsid w:val="003224E1"/>
    <w:rsid w:val="00322DAA"/>
    <w:rsid w:val="00322F37"/>
    <w:rsid w:val="0032349B"/>
    <w:rsid w:val="00323B12"/>
    <w:rsid w:val="00324DC2"/>
    <w:rsid w:val="00325577"/>
    <w:rsid w:val="003255D8"/>
    <w:rsid w:val="003258B2"/>
    <w:rsid w:val="00325CC6"/>
    <w:rsid w:val="00326020"/>
    <w:rsid w:val="00326A8C"/>
    <w:rsid w:val="00327458"/>
    <w:rsid w:val="00327B01"/>
    <w:rsid w:val="003301A6"/>
    <w:rsid w:val="003304E3"/>
    <w:rsid w:val="00330C56"/>
    <w:rsid w:val="0033183E"/>
    <w:rsid w:val="00331C5B"/>
    <w:rsid w:val="00331CB6"/>
    <w:rsid w:val="00332018"/>
    <w:rsid w:val="00332463"/>
    <w:rsid w:val="003326C8"/>
    <w:rsid w:val="00332997"/>
    <w:rsid w:val="00332B25"/>
    <w:rsid w:val="00332F6F"/>
    <w:rsid w:val="0033302B"/>
    <w:rsid w:val="00333701"/>
    <w:rsid w:val="00334103"/>
    <w:rsid w:val="0033468B"/>
    <w:rsid w:val="00335618"/>
    <w:rsid w:val="0033588B"/>
    <w:rsid w:val="00335E1D"/>
    <w:rsid w:val="00336140"/>
    <w:rsid w:val="003378A9"/>
    <w:rsid w:val="0033793D"/>
    <w:rsid w:val="00337A55"/>
    <w:rsid w:val="00337BE0"/>
    <w:rsid w:val="00340295"/>
    <w:rsid w:val="003405F5"/>
    <w:rsid w:val="0034071F"/>
    <w:rsid w:val="00340E22"/>
    <w:rsid w:val="00341031"/>
    <w:rsid w:val="00341594"/>
    <w:rsid w:val="003419EC"/>
    <w:rsid w:val="00341D29"/>
    <w:rsid w:val="00342D1A"/>
    <w:rsid w:val="00342E45"/>
    <w:rsid w:val="00343364"/>
    <w:rsid w:val="003437BA"/>
    <w:rsid w:val="0034388D"/>
    <w:rsid w:val="00343B6D"/>
    <w:rsid w:val="003444D3"/>
    <w:rsid w:val="00344830"/>
    <w:rsid w:val="00344A24"/>
    <w:rsid w:val="0034563D"/>
    <w:rsid w:val="00345959"/>
    <w:rsid w:val="00345E1E"/>
    <w:rsid w:val="003462F6"/>
    <w:rsid w:val="00346631"/>
    <w:rsid w:val="0034666A"/>
    <w:rsid w:val="003467FC"/>
    <w:rsid w:val="0034696B"/>
    <w:rsid w:val="00346B77"/>
    <w:rsid w:val="003472A0"/>
    <w:rsid w:val="003472E9"/>
    <w:rsid w:val="00351340"/>
    <w:rsid w:val="003517EF"/>
    <w:rsid w:val="00351F42"/>
    <w:rsid w:val="00351F9E"/>
    <w:rsid w:val="0035227F"/>
    <w:rsid w:val="003524F2"/>
    <w:rsid w:val="003527E3"/>
    <w:rsid w:val="003528CB"/>
    <w:rsid w:val="003531CB"/>
    <w:rsid w:val="00353455"/>
    <w:rsid w:val="00353A42"/>
    <w:rsid w:val="003542EF"/>
    <w:rsid w:val="0035439B"/>
    <w:rsid w:val="00354D2C"/>
    <w:rsid w:val="00356707"/>
    <w:rsid w:val="00356894"/>
    <w:rsid w:val="00357532"/>
    <w:rsid w:val="00357BAD"/>
    <w:rsid w:val="00357EC9"/>
    <w:rsid w:val="00360434"/>
    <w:rsid w:val="003605EC"/>
    <w:rsid w:val="003608F6"/>
    <w:rsid w:val="0036132F"/>
    <w:rsid w:val="00361895"/>
    <w:rsid w:val="00361CD6"/>
    <w:rsid w:val="003620D3"/>
    <w:rsid w:val="00363ADB"/>
    <w:rsid w:val="003642EB"/>
    <w:rsid w:val="00364511"/>
    <w:rsid w:val="00364B9E"/>
    <w:rsid w:val="00364CEE"/>
    <w:rsid w:val="003654DF"/>
    <w:rsid w:val="003657FC"/>
    <w:rsid w:val="00365B2D"/>
    <w:rsid w:val="00365E7C"/>
    <w:rsid w:val="00366522"/>
    <w:rsid w:val="0036674F"/>
    <w:rsid w:val="003669B3"/>
    <w:rsid w:val="00367121"/>
    <w:rsid w:val="00367E2A"/>
    <w:rsid w:val="0037023F"/>
    <w:rsid w:val="0037034B"/>
    <w:rsid w:val="00371BC5"/>
    <w:rsid w:val="0037277D"/>
    <w:rsid w:val="00372907"/>
    <w:rsid w:val="00372A01"/>
    <w:rsid w:val="00372C6B"/>
    <w:rsid w:val="00372F7A"/>
    <w:rsid w:val="00372F87"/>
    <w:rsid w:val="00373059"/>
    <w:rsid w:val="00373061"/>
    <w:rsid w:val="0037350F"/>
    <w:rsid w:val="00373608"/>
    <w:rsid w:val="00373CE8"/>
    <w:rsid w:val="0037413F"/>
    <w:rsid w:val="00374300"/>
    <w:rsid w:val="00374622"/>
    <w:rsid w:val="00374D21"/>
    <w:rsid w:val="00374EE7"/>
    <w:rsid w:val="00374FEC"/>
    <w:rsid w:val="00376A83"/>
    <w:rsid w:val="00376C54"/>
    <w:rsid w:val="003774F3"/>
    <w:rsid w:val="0037751D"/>
    <w:rsid w:val="00380B2D"/>
    <w:rsid w:val="00380D20"/>
    <w:rsid w:val="00380FAA"/>
    <w:rsid w:val="00380FFC"/>
    <w:rsid w:val="00380FFE"/>
    <w:rsid w:val="003819B0"/>
    <w:rsid w:val="0038217C"/>
    <w:rsid w:val="00382A1C"/>
    <w:rsid w:val="00382DF1"/>
    <w:rsid w:val="00382E04"/>
    <w:rsid w:val="00382F2E"/>
    <w:rsid w:val="00383798"/>
    <w:rsid w:val="00383C6D"/>
    <w:rsid w:val="003847E5"/>
    <w:rsid w:val="00384CC3"/>
    <w:rsid w:val="00384DD5"/>
    <w:rsid w:val="0038501F"/>
    <w:rsid w:val="00385346"/>
    <w:rsid w:val="003855A1"/>
    <w:rsid w:val="003858D9"/>
    <w:rsid w:val="00385CA3"/>
    <w:rsid w:val="00385FD9"/>
    <w:rsid w:val="0038648D"/>
    <w:rsid w:val="003865A5"/>
    <w:rsid w:val="003869FB"/>
    <w:rsid w:val="00386B4C"/>
    <w:rsid w:val="0038779F"/>
    <w:rsid w:val="00387CA5"/>
    <w:rsid w:val="00387F87"/>
    <w:rsid w:val="00387F8E"/>
    <w:rsid w:val="00390118"/>
    <w:rsid w:val="00390BF2"/>
    <w:rsid w:val="00390E67"/>
    <w:rsid w:val="00390FBD"/>
    <w:rsid w:val="003917DF"/>
    <w:rsid w:val="00391B42"/>
    <w:rsid w:val="003929A2"/>
    <w:rsid w:val="00392F3F"/>
    <w:rsid w:val="0039365A"/>
    <w:rsid w:val="00393784"/>
    <w:rsid w:val="00393E33"/>
    <w:rsid w:val="003941EB"/>
    <w:rsid w:val="0039485E"/>
    <w:rsid w:val="00394B68"/>
    <w:rsid w:val="00394D63"/>
    <w:rsid w:val="00395139"/>
    <w:rsid w:val="003953FE"/>
    <w:rsid w:val="003954F9"/>
    <w:rsid w:val="003956A9"/>
    <w:rsid w:val="00395C31"/>
    <w:rsid w:val="00396DE4"/>
    <w:rsid w:val="00396E9C"/>
    <w:rsid w:val="00397166"/>
    <w:rsid w:val="003975EC"/>
    <w:rsid w:val="00397FE6"/>
    <w:rsid w:val="003A0530"/>
    <w:rsid w:val="003A0599"/>
    <w:rsid w:val="003A0621"/>
    <w:rsid w:val="003A0AED"/>
    <w:rsid w:val="003A0DB4"/>
    <w:rsid w:val="003A127C"/>
    <w:rsid w:val="003A1511"/>
    <w:rsid w:val="003A1724"/>
    <w:rsid w:val="003A1796"/>
    <w:rsid w:val="003A1A5C"/>
    <w:rsid w:val="003A27AF"/>
    <w:rsid w:val="003A2AB9"/>
    <w:rsid w:val="003A2B6A"/>
    <w:rsid w:val="003A31FC"/>
    <w:rsid w:val="003A3207"/>
    <w:rsid w:val="003A38C2"/>
    <w:rsid w:val="003A3968"/>
    <w:rsid w:val="003A3D7F"/>
    <w:rsid w:val="003A491F"/>
    <w:rsid w:val="003A4BD3"/>
    <w:rsid w:val="003A4C2E"/>
    <w:rsid w:val="003A51AC"/>
    <w:rsid w:val="003A57B8"/>
    <w:rsid w:val="003A624A"/>
    <w:rsid w:val="003A6BD5"/>
    <w:rsid w:val="003A724F"/>
    <w:rsid w:val="003A76F0"/>
    <w:rsid w:val="003A7A30"/>
    <w:rsid w:val="003A7BA4"/>
    <w:rsid w:val="003B01C6"/>
    <w:rsid w:val="003B0D6F"/>
    <w:rsid w:val="003B15F2"/>
    <w:rsid w:val="003B199B"/>
    <w:rsid w:val="003B1C25"/>
    <w:rsid w:val="003B1D63"/>
    <w:rsid w:val="003B2239"/>
    <w:rsid w:val="003B25DD"/>
    <w:rsid w:val="003B2C92"/>
    <w:rsid w:val="003B32D5"/>
    <w:rsid w:val="003B4E38"/>
    <w:rsid w:val="003B4EE3"/>
    <w:rsid w:val="003B51A8"/>
    <w:rsid w:val="003B58E0"/>
    <w:rsid w:val="003B5CBE"/>
    <w:rsid w:val="003B6562"/>
    <w:rsid w:val="003B6C83"/>
    <w:rsid w:val="003B6C92"/>
    <w:rsid w:val="003B767D"/>
    <w:rsid w:val="003B7C9D"/>
    <w:rsid w:val="003C09F8"/>
    <w:rsid w:val="003C0C1F"/>
    <w:rsid w:val="003C0D47"/>
    <w:rsid w:val="003C0D49"/>
    <w:rsid w:val="003C13D8"/>
    <w:rsid w:val="003C171E"/>
    <w:rsid w:val="003C1C2C"/>
    <w:rsid w:val="003C22BB"/>
    <w:rsid w:val="003C2BEF"/>
    <w:rsid w:val="003C2DEE"/>
    <w:rsid w:val="003C312C"/>
    <w:rsid w:val="003C328B"/>
    <w:rsid w:val="003C39C7"/>
    <w:rsid w:val="003C457A"/>
    <w:rsid w:val="003C4BC6"/>
    <w:rsid w:val="003C4C65"/>
    <w:rsid w:val="003C5020"/>
    <w:rsid w:val="003C55D4"/>
    <w:rsid w:val="003C565C"/>
    <w:rsid w:val="003C700D"/>
    <w:rsid w:val="003C7728"/>
    <w:rsid w:val="003D0A88"/>
    <w:rsid w:val="003D0F6C"/>
    <w:rsid w:val="003D10EC"/>
    <w:rsid w:val="003D1374"/>
    <w:rsid w:val="003D1855"/>
    <w:rsid w:val="003D370E"/>
    <w:rsid w:val="003D3A35"/>
    <w:rsid w:val="003D3C87"/>
    <w:rsid w:val="003D3D26"/>
    <w:rsid w:val="003D4A94"/>
    <w:rsid w:val="003D4BD9"/>
    <w:rsid w:val="003D4D72"/>
    <w:rsid w:val="003D523E"/>
    <w:rsid w:val="003D5486"/>
    <w:rsid w:val="003D569C"/>
    <w:rsid w:val="003D5B01"/>
    <w:rsid w:val="003D5D28"/>
    <w:rsid w:val="003D5E14"/>
    <w:rsid w:val="003D6332"/>
    <w:rsid w:val="003D6C96"/>
    <w:rsid w:val="003D6DF9"/>
    <w:rsid w:val="003D7427"/>
    <w:rsid w:val="003D7B52"/>
    <w:rsid w:val="003D7CBE"/>
    <w:rsid w:val="003E0000"/>
    <w:rsid w:val="003E01B2"/>
    <w:rsid w:val="003E07BB"/>
    <w:rsid w:val="003E12CF"/>
    <w:rsid w:val="003E1806"/>
    <w:rsid w:val="003E1DAD"/>
    <w:rsid w:val="003E1EFC"/>
    <w:rsid w:val="003E22B1"/>
    <w:rsid w:val="003E26F0"/>
    <w:rsid w:val="003E2C35"/>
    <w:rsid w:val="003E3039"/>
    <w:rsid w:val="003E3B01"/>
    <w:rsid w:val="003E3BD1"/>
    <w:rsid w:val="003E3ED9"/>
    <w:rsid w:val="003E420A"/>
    <w:rsid w:val="003E43AA"/>
    <w:rsid w:val="003E521A"/>
    <w:rsid w:val="003E5623"/>
    <w:rsid w:val="003E59A0"/>
    <w:rsid w:val="003E5BDA"/>
    <w:rsid w:val="003E5CA9"/>
    <w:rsid w:val="003E6013"/>
    <w:rsid w:val="003E644D"/>
    <w:rsid w:val="003E69C3"/>
    <w:rsid w:val="003E7534"/>
    <w:rsid w:val="003E7759"/>
    <w:rsid w:val="003F05E8"/>
    <w:rsid w:val="003F0EF2"/>
    <w:rsid w:val="003F1141"/>
    <w:rsid w:val="003F1788"/>
    <w:rsid w:val="003F22C5"/>
    <w:rsid w:val="003F22DF"/>
    <w:rsid w:val="003F24B0"/>
    <w:rsid w:val="003F26AD"/>
    <w:rsid w:val="003F2DA9"/>
    <w:rsid w:val="003F3280"/>
    <w:rsid w:val="003F39B3"/>
    <w:rsid w:val="003F3E7D"/>
    <w:rsid w:val="003F4D6D"/>
    <w:rsid w:val="003F58DD"/>
    <w:rsid w:val="003F62F7"/>
    <w:rsid w:val="003F6434"/>
    <w:rsid w:val="003F6889"/>
    <w:rsid w:val="003F7007"/>
    <w:rsid w:val="003F70A8"/>
    <w:rsid w:val="003F7202"/>
    <w:rsid w:val="003F730A"/>
    <w:rsid w:val="003F735E"/>
    <w:rsid w:val="003F7556"/>
    <w:rsid w:val="003F7C4F"/>
    <w:rsid w:val="003F7FDA"/>
    <w:rsid w:val="004006F8"/>
    <w:rsid w:val="00400F96"/>
    <w:rsid w:val="004013B5"/>
    <w:rsid w:val="0040190F"/>
    <w:rsid w:val="00401F0D"/>
    <w:rsid w:val="0040248E"/>
    <w:rsid w:val="00402C4E"/>
    <w:rsid w:val="004039D3"/>
    <w:rsid w:val="00404394"/>
    <w:rsid w:val="00404B90"/>
    <w:rsid w:val="00404D88"/>
    <w:rsid w:val="00405DF8"/>
    <w:rsid w:val="0040630F"/>
    <w:rsid w:val="004063B7"/>
    <w:rsid w:val="00406416"/>
    <w:rsid w:val="004069AC"/>
    <w:rsid w:val="00406B41"/>
    <w:rsid w:val="00407605"/>
    <w:rsid w:val="0040788E"/>
    <w:rsid w:val="004079CB"/>
    <w:rsid w:val="00410AD5"/>
    <w:rsid w:val="00410F3F"/>
    <w:rsid w:val="00411331"/>
    <w:rsid w:val="004114CB"/>
    <w:rsid w:val="004116BD"/>
    <w:rsid w:val="00411918"/>
    <w:rsid w:val="004119B4"/>
    <w:rsid w:val="004120F8"/>
    <w:rsid w:val="0041244A"/>
    <w:rsid w:val="004126B1"/>
    <w:rsid w:val="00412A52"/>
    <w:rsid w:val="00413ECF"/>
    <w:rsid w:val="004141C3"/>
    <w:rsid w:val="00414239"/>
    <w:rsid w:val="004147C9"/>
    <w:rsid w:val="00414A13"/>
    <w:rsid w:val="00414E9F"/>
    <w:rsid w:val="004162E2"/>
    <w:rsid w:val="004171D6"/>
    <w:rsid w:val="00417AEE"/>
    <w:rsid w:val="00420087"/>
    <w:rsid w:val="00420C00"/>
    <w:rsid w:val="00420FDE"/>
    <w:rsid w:val="00421344"/>
    <w:rsid w:val="00421ACC"/>
    <w:rsid w:val="00421C94"/>
    <w:rsid w:val="00421D29"/>
    <w:rsid w:val="00421D31"/>
    <w:rsid w:val="00421E25"/>
    <w:rsid w:val="0042284F"/>
    <w:rsid w:val="00422DDF"/>
    <w:rsid w:val="0042345B"/>
    <w:rsid w:val="00423665"/>
    <w:rsid w:val="004236A7"/>
    <w:rsid w:val="0042452F"/>
    <w:rsid w:val="00424655"/>
    <w:rsid w:val="00424ED1"/>
    <w:rsid w:val="00425955"/>
    <w:rsid w:val="00425BCD"/>
    <w:rsid w:val="00425DF5"/>
    <w:rsid w:val="00425EA1"/>
    <w:rsid w:val="004262D5"/>
    <w:rsid w:val="00426380"/>
    <w:rsid w:val="004265DF"/>
    <w:rsid w:val="00427406"/>
    <w:rsid w:val="00427626"/>
    <w:rsid w:val="004304B7"/>
    <w:rsid w:val="0043090C"/>
    <w:rsid w:val="00430FBB"/>
    <w:rsid w:val="00431162"/>
    <w:rsid w:val="00431179"/>
    <w:rsid w:val="004312B1"/>
    <w:rsid w:val="0043147C"/>
    <w:rsid w:val="004315A5"/>
    <w:rsid w:val="004316D5"/>
    <w:rsid w:val="0043195D"/>
    <w:rsid w:val="00432145"/>
    <w:rsid w:val="00432185"/>
    <w:rsid w:val="00432401"/>
    <w:rsid w:val="00432C06"/>
    <w:rsid w:val="00432EE6"/>
    <w:rsid w:val="004335F8"/>
    <w:rsid w:val="00434489"/>
    <w:rsid w:val="00434541"/>
    <w:rsid w:val="0043458D"/>
    <w:rsid w:val="004347C0"/>
    <w:rsid w:val="004349A3"/>
    <w:rsid w:val="0043528C"/>
    <w:rsid w:val="00435436"/>
    <w:rsid w:val="00435BE1"/>
    <w:rsid w:val="00436799"/>
    <w:rsid w:val="004368F7"/>
    <w:rsid w:val="00436CBC"/>
    <w:rsid w:val="00436DA0"/>
    <w:rsid w:val="00437259"/>
    <w:rsid w:val="00437273"/>
    <w:rsid w:val="0043766C"/>
    <w:rsid w:val="004379E1"/>
    <w:rsid w:val="00440619"/>
    <w:rsid w:val="00440AC7"/>
    <w:rsid w:val="004411C3"/>
    <w:rsid w:val="00441852"/>
    <w:rsid w:val="00441924"/>
    <w:rsid w:val="00441AAC"/>
    <w:rsid w:val="00441D8F"/>
    <w:rsid w:val="004424E6"/>
    <w:rsid w:val="00443506"/>
    <w:rsid w:val="0044373E"/>
    <w:rsid w:val="00443BBE"/>
    <w:rsid w:val="00443C41"/>
    <w:rsid w:val="00444847"/>
    <w:rsid w:val="004448E5"/>
    <w:rsid w:val="00446021"/>
    <w:rsid w:val="004461AB"/>
    <w:rsid w:val="0044661C"/>
    <w:rsid w:val="004472C9"/>
    <w:rsid w:val="0044731F"/>
    <w:rsid w:val="0044762A"/>
    <w:rsid w:val="00447B59"/>
    <w:rsid w:val="004508F4"/>
    <w:rsid w:val="00450BF0"/>
    <w:rsid w:val="00451471"/>
    <w:rsid w:val="0045255D"/>
    <w:rsid w:val="0045336B"/>
    <w:rsid w:val="004533D6"/>
    <w:rsid w:val="00453ADB"/>
    <w:rsid w:val="00453E03"/>
    <w:rsid w:val="0045405E"/>
    <w:rsid w:val="00454CD7"/>
    <w:rsid w:val="00455065"/>
    <w:rsid w:val="00455A54"/>
    <w:rsid w:val="004561DA"/>
    <w:rsid w:val="0045644D"/>
    <w:rsid w:val="00456856"/>
    <w:rsid w:val="00456DB0"/>
    <w:rsid w:val="00460218"/>
    <w:rsid w:val="00460D23"/>
    <w:rsid w:val="0046155A"/>
    <w:rsid w:val="0046156D"/>
    <w:rsid w:val="00461CED"/>
    <w:rsid w:val="00461E81"/>
    <w:rsid w:val="00462334"/>
    <w:rsid w:val="0046298E"/>
    <w:rsid w:val="004629CC"/>
    <w:rsid w:val="00462ADB"/>
    <w:rsid w:val="00462CF7"/>
    <w:rsid w:val="00462F8C"/>
    <w:rsid w:val="0046337F"/>
    <w:rsid w:val="0046344E"/>
    <w:rsid w:val="004635AC"/>
    <w:rsid w:val="004639F8"/>
    <w:rsid w:val="004647C5"/>
    <w:rsid w:val="004651CD"/>
    <w:rsid w:val="00466E04"/>
    <w:rsid w:val="00467FB4"/>
    <w:rsid w:val="0047034E"/>
    <w:rsid w:val="004711C6"/>
    <w:rsid w:val="004717F5"/>
    <w:rsid w:val="00471871"/>
    <w:rsid w:val="004718BF"/>
    <w:rsid w:val="0047196A"/>
    <w:rsid w:val="004725D7"/>
    <w:rsid w:val="00472845"/>
    <w:rsid w:val="004729F0"/>
    <w:rsid w:val="00472C58"/>
    <w:rsid w:val="0047308E"/>
    <w:rsid w:val="004731CB"/>
    <w:rsid w:val="00473279"/>
    <w:rsid w:val="00473C41"/>
    <w:rsid w:val="00473CED"/>
    <w:rsid w:val="00474117"/>
    <w:rsid w:val="004741F6"/>
    <w:rsid w:val="00474620"/>
    <w:rsid w:val="004747E5"/>
    <w:rsid w:val="00474A57"/>
    <w:rsid w:val="004751F4"/>
    <w:rsid w:val="00475537"/>
    <w:rsid w:val="00475767"/>
    <w:rsid w:val="004759E7"/>
    <w:rsid w:val="00475AA4"/>
    <w:rsid w:val="00475C96"/>
    <w:rsid w:val="00475D02"/>
    <w:rsid w:val="00475E05"/>
    <w:rsid w:val="004765F6"/>
    <w:rsid w:val="00476914"/>
    <w:rsid w:val="00477158"/>
    <w:rsid w:val="004777BF"/>
    <w:rsid w:val="0048033B"/>
    <w:rsid w:val="004809E3"/>
    <w:rsid w:val="00480CFC"/>
    <w:rsid w:val="00480D28"/>
    <w:rsid w:val="00481C9D"/>
    <w:rsid w:val="00482157"/>
    <w:rsid w:val="00482B84"/>
    <w:rsid w:val="004830B6"/>
    <w:rsid w:val="0048468F"/>
    <w:rsid w:val="00486E56"/>
    <w:rsid w:val="00487AB9"/>
    <w:rsid w:val="00490272"/>
    <w:rsid w:val="004905C7"/>
    <w:rsid w:val="0049068E"/>
    <w:rsid w:val="00492A1B"/>
    <w:rsid w:val="00492A60"/>
    <w:rsid w:val="00493091"/>
    <w:rsid w:val="004932DE"/>
    <w:rsid w:val="004934A7"/>
    <w:rsid w:val="00493831"/>
    <w:rsid w:val="00493C34"/>
    <w:rsid w:val="00493D2B"/>
    <w:rsid w:val="004941D0"/>
    <w:rsid w:val="00495919"/>
    <w:rsid w:val="00495E26"/>
    <w:rsid w:val="004960E7"/>
    <w:rsid w:val="00496923"/>
    <w:rsid w:val="00496CF6"/>
    <w:rsid w:val="00496E1E"/>
    <w:rsid w:val="0049737B"/>
    <w:rsid w:val="00497B5C"/>
    <w:rsid w:val="004A0438"/>
    <w:rsid w:val="004A0EC7"/>
    <w:rsid w:val="004A13AB"/>
    <w:rsid w:val="004A1547"/>
    <w:rsid w:val="004A1E80"/>
    <w:rsid w:val="004A2A77"/>
    <w:rsid w:val="004A2A7E"/>
    <w:rsid w:val="004A2B7D"/>
    <w:rsid w:val="004A304F"/>
    <w:rsid w:val="004A3166"/>
    <w:rsid w:val="004A35C3"/>
    <w:rsid w:val="004A3AB1"/>
    <w:rsid w:val="004A3D40"/>
    <w:rsid w:val="004A3D77"/>
    <w:rsid w:val="004A3E8F"/>
    <w:rsid w:val="004A4096"/>
    <w:rsid w:val="004A4872"/>
    <w:rsid w:val="004A4E30"/>
    <w:rsid w:val="004A51BD"/>
    <w:rsid w:val="004A57F7"/>
    <w:rsid w:val="004A595A"/>
    <w:rsid w:val="004A5EF4"/>
    <w:rsid w:val="004A5F86"/>
    <w:rsid w:val="004A6B3D"/>
    <w:rsid w:val="004A6CD8"/>
    <w:rsid w:val="004A754D"/>
    <w:rsid w:val="004A7DCE"/>
    <w:rsid w:val="004B029B"/>
    <w:rsid w:val="004B033B"/>
    <w:rsid w:val="004B05BD"/>
    <w:rsid w:val="004B0606"/>
    <w:rsid w:val="004B0678"/>
    <w:rsid w:val="004B086D"/>
    <w:rsid w:val="004B1933"/>
    <w:rsid w:val="004B1955"/>
    <w:rsid w:val="004B1E6F"/>
    <w:rsid w:val="004B2463"/>
    <w:rsid w:val="004B307F"/>
    <w:rsid w:val="004B3540"/>
    <w:rsid w:val="004B4D42"/>
    <w:rsid w:val="004B5D21"/>
    <w:rsid w:val="004B666E"/>
    <w:rsid w:val="004B7575"/>
    <w:rsid w:val="004B7D84"/>
    <w:rsid w:val="004B7F1D"/>
    <w:rsid w:val="004C01EF"/>
    <w:rsid w:val="004C0B22"/>
    <w:rsid w:val="004C1E7B"/>
    <w:rsid w:val="004C2005"/>
    <w:rsid w:val="004C256C"/>
    <w:rsid w:val="004C2B53"/>
    <w:rsid w:val="004C2C3B"/>
    <w:rsid w:val="004C2D88"/>
    <w:rsid w:val="004C3105"/>
    <w:rsid w:val="004C394C"/>
    <w:rsid w:val="004C45F4"/>
    <w:rsid w:val="004C4C85"/>
    <w:rsid w:val="004C4CE4"/>
    <w:rsid w:val="004C519D"/>
    <w:rsid w:val="004C5841"/>
    <w:rsid w:val="004C5942"/>
    <w:rsid w:val="004C5BE6"/>
    <w:rsid w:val="004C61B5"/>
    <w:rsid w:val="004C6357"/>
    <w:rsid w:val="004C6C88"/>
    <w:rsid w:val="004C6FA5"/>
    <w:rsid w:val="004C6FFF"/>
    <w:rsid w:val="004C7298"/>
    <w:rsid w:val="004C76AD"/>
    <w:rsid w:val="004C772F"/>
    <w:rsid w:val="004C7BFA"/>
    <w:rsid w:val="004D00EA"/>
    <w:rsid w:val="004D0318"/>
    <w:rsid w:val="004D03DF"/>
    <w:rsid w:val="004D1180"/>
    <w:rsid w:val="004D11B9"/>
    <w:rsid w:val="004D14F8"/>
    <w:rsid w:val="004D16D2"/>
    <w:rsid w:val="004D17BA"/>
    <w:rsid w:val="004D1A0D"/>
    <w:rsid w:val="004D1BDB"/>
    <w:rsid w:val="004D2520"/>
    <w:rsid w:val="004D260F"/>
    <w:rsid w:val="004D2852"/>
    <w:rsid w:val="004D2AB7"/>
    <w:rsid w:val="004D2E33"/>
    <w:rsid w:val="004D2FE7"/>
    <w:rsid w:val="004D35A3"/>
    <w:rsid w:val="004D3AF1"/>
    <w:rsid w:val="004D400C"/>
    <w:rsid w:val="004D4162"/>
    <w:rsid w:val="004D4B6A"/>
    <w:rsid w:val="004D4D5B"/>
    <w:rsid w:val="004D51DA"/>
    <w:rsid w:val="004D53DF"/>
    <w:rsid w:val="004D5BDB"/>
    <w:rsid w:val="004D636A"/>
    <w:rsid w:val="004D6BFF"/>
    <w:rsid w:val="004D7A19"/>
    <w:rsid w:val="004D7A8B"/>
    <w:rsid w:val="004E01DF"/>
    <w:rsid w:val="004E01FF"/>
    <w:rsid w:val="004E044C"/>
    <w:rsid w:val="004E0878"/>
    <w:rsid w:val="004E204B"/>
    <w:rsid w:val="004E2348"/>
    <w:rsid w:val="004E2512"/>
    <w:rsid w:val="004E2534"/>
    <w:rsid w:val="004E2535"/>
    <w:rsid w:val="004E26B0"/>
    <w:rsid w:val="004E2B70"/>
    <w:rsid w:val="004E3321"/>
    <w:rsid w:val="004E3527"/>
    <w:rsid w:val="004E3BE8"/>
    <w:rsid w:val="004E3CC9"/>
    <w:rsid w:val="004E42CA"/>
    <w:rsid w:val="004E45DB"/>
    <w:rsid w:val="004E46D4"/>
    <w:rsid w:val="004E5F56"/>
    <w:rsid w:val="004E6368"/>
    <w:rsid w:val="004E6780"/>
    <w:rsid w:val="004E7243"/>
    <w:rsid w:val="004E7FE2"/>
    <w:rsid w:val="004E7FE9"/>
    <w:rsid w:val="004F00B1"/>
    <w:rsid w:val="004F0462"/>
    <w:rsid w:val="004F1709"/>
    <w:rsid w:val="004F196F"/>
    <w:rsid w:val="004F1D9F"/>
    <w:rsid w:val="004F28E3"/>
    <w:rsid w:val="004F2F4C"/>
    <w:rsid w:val="004F3023"/>
    <w:rsid w:val="004F33E0"/>
    <w:rsid w:val="004F37FF"/>
    <w:rsid w:val="004F3B2B"/>
    <w:rsid w:val="004F3D97"/>
    <w:rsid w:val="004F3E45"/>
    <w:rsid w:val="004F68B5"/>
    <w:rsid w:val="004F68BA"/>
    <w:rsid w:val="004F6A22"/>
    <w:rsid w:val="004F74D6"/>
    <w:rsid w:val="004F79E1"/>
    <w:rsid w:val="005009A7"/>
    <w:rsid w:val="005014DF"/>
    <w:rsid w:val="00501521"/>
    <w:rsid w:val="00501701"/>
    <w:rsid w:val="0050209B"/>
    <w:rsid w:val="005027B0"/>
    <w:rsid w:val="00502D58"/>
    <w:rsid w:val="00503495"/>
    <w:rsid w:val="005040D6"/>
    <w:rsid w:val="00505157"/>
    <w:rsid w:val="00505A9D"/>
    <w:rsid w:val="00505BDE"/>
    <w:rsid w:val="005062A2"/>
    <w:rsid w:val="005062EA"/>
    <w:rsid w:val="005073A4"/>
    <w:rsid w:val="00507FD9"/>
    <w:rsid w:val="0051004B"/>
    <w:rsid w:val="0051057F"/>
    <w:rsid w:val="005110FD"/>
    <w:rsid w:val="00511B2E"/>
    <w:rsid w:val="00512F43"/>
    <w:rsid w:val="00513663"/>
    <w:rsid w:val="00514194"/>
    <w:rsid w:val="005143DE"/>
    <w:rsid w:val="00514631"/>
    <w:rsid w:val="005147F2"/>
    <w:rsid w:val="00514DDA"/>
    <w:rsid w:val="00514E85"/>
    <w:rsid w:val="0051515C"/>
    <w:rsid w:val="00515716"/>
    <w:rsid w:val="00516752"/>
    <w:rsid w:val="00516993"/>
    <w:rsid w:val="00516A0F"/>
    <w:rsid w:val="00516A3B"/>
    <w:rsid w:val="00516E7E"/>
    <w:rsid w:val="00517ADC"/>
    <w:rsid w:val="00517F09"/>
    <w:rsid w:val="00520BCC"/>
    <w:rsid w:val="00520F3C"/>
    <w:rsid w:val="00520FC9"/>
    <w:rsid w:val="00520FEB"/>
    <w:rsid w:val="0052158D"/>
    <w:rsid w:val="005219F2"/>
    <w:rsid w:val="00521C14"/>
    <w:rsid w:val="00521EF7"/>
    <w:rsid w:val="00521F42"/>
    <w:rsid w:val="00521FB6"/>
    <w:rsid w:val="00522504"/>
    <w:rsid w:val="00522B94"/>
    <w:rsid w:val="005233BE"/>
    <w:rsid w:val="005234CF"/>
    <w:rsid w:val="005237B6"/>
    <w:rsid w:val="00523E73"/>
    <w:rsid w:val="00523E98"/>
    <w:rsid w:val="00524032"/>
    <w:rsid w:val="005248F8"/>
    <w:rsid w:val="0052513B"/>
    <w:rsid w:val="00525270"/>
    <w:rsid w:val="0052532E"/>
    <w:rsid w:val="005255FE"/>
    <w:rsid w:val="00525DC1"/>
    <w:rsid w:val="00525DCA"/>
    <w:rsid w:val="005260AB"/>
    <w:rsid w:val="005265E9"/>
    <w:rsid w:val="00526E61"/>
    <w:rsid w:val="00526FFA"/>
    <w:rsid w:val="00530726"/>
    <w:rsid w:val="00531447"/>
    <w:rsid w:val="005321EB"/>
    <w:rsid w:val="00532933"/>
    <w:rsid w:val="00532EE3"/>
    <w:rsid w:val="0053319D"/>
    <w:rsid w:val="00534049"/>
    <w:rsid w:val="00534DB5"/>
    <w:rsid w:val="00534E4F"/>
    <w:rsid w:val="005351A0"/>
    <w:rsid w:val="00535BFD"/>
    <w:rsid w:val="005363C5"/>
    <w:rsid w:val="005368E1"/>
    <w:rsid w:val="00536CE8"/>
    <w:rsid w:val="0053711D"/>
    <w:rsid w:val="005374E0"/>
    <w:rsid w:val="00537A62"/>
    <w:rsid w:val="00537BF6"/>
    <w:rsid w:val="00540069"/>
    <w:rsid w:val="005405F7"/>
    <w:rsid w:val="00540B51"/>
    <w:rsid w:val="00540C99"/>
    <w:rsid w:val="00540EE2"/>
    <w:rsid w:val="0054143E"/>
    <w:rsid w:val="00541465"/>
    <w:rsid w:val="00541B9B"/>
    <w:rsid w:val="00541E70"/>
    <w:rsid w:val="0054214D"/>
    <w:rsid w:val="00542C3F"/>
    <w:rsid w:val="00542F47"/>
    <w:rsid w:val="0054320E"/>
    <w:rsid w:val="00543885"/>
    <w:rsid w:val="00543C76"/>
    <w:rsid w:val="00543D0E"/>
    <w:rsid w:val="00543DC8"/>
    <w:rsid w:val="00543F04"/>
    <w:rsid w:val="00544025"/>
    <w:rsid w:val="005443DD"/>
    <w:rsid w:val="00544537"/>
    <w:rsid w:val="00544CD7"/>
    <w:rsid w:val="00544DB9"/>
    <w:rsid w:val="005453E9"/>
    <w:rsid w:val="00545744"/>
    <w:rsid w:val="005457B4"/>
    <w:rsid w:val="005459C8"/>
    <w:rsid w:val="00546340"/>
    <w:rsid w:val="005464FF"/>
    <w:rsid w:val="00546918"/>
    <w:rsid w:val="0054795F"/>
    <w:rsid w:val="00550069"/>
    <w:rsid w:val="005500A1"/>
    <w:rsid w:val="005500CA"/>
    <w:rsid w:val="00551B7C"/>
    <w:rsid w:val="00551E32"/>
    <w:rsid w:val="0055278B"/>
    <w:rsid w:val="0055278C"/>
    <w:rsid w:val="00552ADC"/>
    <w:rsid w:val="00553706"/>
    <w:rsid w:val="00553822"/>
    <w:rsid w:val="00553980"/>
    <w:rsid w:val="005543D3"/>
    <w:rsid w:val="00554A63"/>
    <w:rsid w:val="00554B39"/>
    <w:rsid w:val="005551FA"/>
    <w:rsid w:val="0055545A"/>
    <w:rsid w:val="005556F0"/>
    <w:rsid w:val="00555706"/>
    <w:rsid w:val="005558DC"/>
    <w:rsid w:val="005566F1"/>
    <w:rsid w:val="00556741"/>
    <w:rsid w:val="0055675F"/>
    <w:rsid w:val="00556A1A"/>
    <w:rsid w:val="00556B33"/>
    <w:rsid w:val="00556C8B"/>
    <w:rsid w:val="00556CFA"/>
    <w:rsid w:val="005570C8"/>
    <w:rsid w:val="00557586"/>
    <w:rsid w:val="005578EC"/>
    <w:rsid w:val="005608D0"/>
    <w:rsid w:val="00561364"/>
    <w:rsid w:val="0056163D"/>
    <w:rsid w:val="0056191A"/>
    <w:rsid w:val="00562039"/>
    <w:rsid w:val="005640C8"/>
    <w:rsid w:val="00565285"/>
    <w:rsid w:val="005652B6"/>
    <w:rsid w:val="0056555D"/>
    <w:rsid w:val="005657F1"/>
    <w:rsid w:val="005665B0"/>
    <w:rsid w:val="00567449"/>
    <w:rsid w:val="0057131B"/>
    <w:rsid w:val="00571773"/>
    <w:rsid w:val="00571B58"/>
    <w:rsid w:val="00572A95"/>
    <w:rsid w:val="005730A8"/>
    <w:rsid w:val="005734B8"/>
    <w:rsid w:val="00573EF7"/>
    <w:rsid w:val="0057402A"/>
    <w:rsid w:val="00574A73"/>
    <w:rsid w:val="00575042"/>
    <w:rsid w:val="0057652D"/>
    <w:rsid w:val="0057675E"/>
    <w:rsid w:val="00576912"/>
    <w:rsid w:val="00576A55"/>
    <w:rsid w:val="00576F37"/>
    <w:rsid w:val="00577E9E"/>
    <w:rsid w:val="0058017A"/>
    <w:rsid w:val="00580377"/>
    <w:rsid w:val="00580839"/>
    <w:rsid w:val="00580EC9"/>
    <w:rsid w:val="0058116F"/>
    <w:rsid w:val="005813D1"/>
    <w:rsid w:val="005817BC"/>
    <w:rsid w:val="00581B26"/>
    <w:rsid w:val="00582891"/>
    <w:rsid w:val="00582A65"/>
    <w:rsid w:val="00582E5A"/>
    <w:rsid w:val="00583032"/>
    <w:rsid w:val="00583039"/>
    <w:rsid w:val="005831E5"/>
    <w:rsid w:val="00583EF0"/>
    <w:rsid w:val="00583F15"/>
    <w:rsid w:val="00583F83"/>
    <w:rsid w:val="00584092"/>
    <w:rsid w:val="005840F2"/>
    <w:rsid w:val="00584344"/>
    <w:rsid w:val="00584466"/>
    <w:rsid w:val="00584637"/>
    <w:rsid w:val="00584D3B"/>
    <w:rsid w:val="0058524E"/>
    <w:rsid w:val="00585C50"/>
    <w:rsid w:val="00585D17"/>
    <w:rsid w:val="00585D44"/>
    <w:rsid w:val="00585D93"/>
    <w:rsid w:val="00585E44"/>
    <w:rsid w:val="00586106"/>
    <w:rsid w:val="005862A1"/>
    <w:rsid w:val="00586E72"/>
    <w:rsid w:val="005871A5"/>
    <w:rsid w:val="00587477"/>
    <w:rsid w:val="00587FEB"/>
    <w:rsid w:val="005908B7"/>
    <w:rsid w:val="00590B44"/>
    <w:rsid w:val="00590F32"/>
    <w:rsid w:val="00590FAE"/>
    <w:rsid w:val="00590FDE"/>
    <w:rsid w:val="0059112C"/>
    <w:rsid w:val="0059119A"/>
    <w:rsid w:val="00591823"/>
    <w:rsid w:val="00591E6F"/>
    <w:rsid w:val="00591FA9"/>
    <w:rsid w:val="005920A1"/>
    <w:rsid w:val="00592833"/>
    <w:rsid w:val="00592A56"/>
    <w:rsid w:val="005947B5"/>
    <w:rsid w:val="00594948"/>
    <w:rsid w:val="005949CC"/>
    <w:rsid w:val="00594BCA"/>
    <w:rsid w:val="0059558B"/>
    <w:rsid w:val="0059595D"/>
    <w:rsid w:val="00595A4E"/>
    <w:rsid w:val="00595EF7"/>
    <w:rsid w:val="00596146"/>
    <w:rsid w:val="00597321"/>
    <w:rsid w:val="0059741E"/>
    <w:rsid w:val="0059756A"/>
    <w:rsid w:val="005976EE"/>
    <w:rsid w:val="0059774C"/>
    <w:rsid w:val="00597B74"/>
    <w:rsid w:val="00597C8F"/>
    <w:rsid w:val="005A037E"/>
    <w:rsid w:val="005A078C"/>
    <w:rsid w:val="005A09B9"/>
    <w:rsid w:val="005A0ACC"/>
    <w:rsid w:val="005A0AFA"/>
    <w:rsid w:val="005A0B7D"/>
    <w:rsid w:val="005A15B6"/>
    <w:rsid w:val="005A217E"/>
    <w:rsid w:val="005A277C"/>
    <w:rsid w:val="005A3138"/>
    <w:rsid w:val="005A38CE"/>
    <w:rsid w:val="005A38F9"/>
    <w:rsid w:val="005A3CDA"/>
    <w:rsid w:val="005A3F4E"/>
    <w:rsid w:val="005A43C2"/>
    <w:rsid w:val="005A4464"/>
    <w:rsid w:val="005A44A0"/>
    <w:rsid w:val="005A4BC7"/>
    <w:rsid w:val="005A50F2"/>
    <w:rsid w:val="005A542D"/>
    <w:rsid w:val="005A5F8B"/>
    <w:rsid w:val="005A60DC"/>
    <w:rsid w:val="005A6FC3"/>
    <w:rsid w:val="005A73D7"/>
    <w:rsid w:val="005A75B9"/>
    <w:rsid w:val="005A75E6"/>
    <w:rsid w:val="005A7891"/>
    <w:rsid w:val="005A7F07"/>
    <w:rsid w:val="005A7FAF"/>
    <w:rsid w:val="005B1005"/>
    <w:rsid w:val="005B112E"/>
    <w:rsid w:val="005B1C76"/>
    <w:rsid w:val="005B1E98"/>
    <w:rsid w:val="005B202A"/>
    <w:rsid w:val="005B2106"/>
    <w:rsid w:val="005B23F4"/>
    <w:rsid w:val="005B23F6"/>
    <w:rsid w:val="005B2618"/>
    <w:rsid w:val="005B28CD"/>
    <w:rsid w:val="005B2E10"/>
    <w:rsid w:val="005B3123"/>
    <w:rsid w:val="005B31B5"/>
    <w:rsid w:val="005B31E7"/>
    <w:rsid w:val="005B3609"/>
    <w:rsid w:val="005B4318"/>
    <w:rsid w:val="005B4A52"/>
    <w:rsid w:val="005B53A1"/>
    <w:rsid w:val="005B5A84"/>
    <w:rsid w:val="005B6410"/>
    <w:rsid w:val="005B658B"/>
    <w:rsid w:val="005B6B63"/>
    <w:rsid w:val="005B6D23"/>
    <w:rsid w:val="005B774D"/>
    <w:rsid w:val="005B789A"/>
    <w:rsid w:val="005C0A13"/>
    <w:rsid w:val="005C0C2D"/>
    <w:rsid w:val="005C0DA4"/>
    <w:rsid w:val="005C1067"/>
    <w:rsid w:val="005C1344"/>
    <w:rsid w:val="005C1A49"/>
    <w:rsid w:val="005C1BE1"/>
    <w:rsid w:val="005C2101"/>
    <w:rsid w:val="005C2272"/>
    <w:rsid w:val="005C28DA"/>
    <w:rsid w:val="005C4171"/>
    <w:rsid w:val="005C43C8"/>
    <w:rsid w:val="005C511B"/>
    <w:rsid w:val="005C54CF"/>
    <w:rsid w:val="005C59BE"/>
    <w:rsid w:val="005C6B65"/>
    <w:rsid w:val="005C6EDE"/>
    <w:rsid w:val="005C705D"/>
    <w:rsid w:val="005C75B4"/>
    <w:rsid w:val="005C792D"/>
    <w:rsid w:val="005D0067"/>
    <w:rsid w:val="005D0491"/>
    <w:rsid w:val="005D06BB"/>
    <w:rsid w:val="005D0FB6"/>
    <w:rsid w:val="005D19F5"/>
    <w:rsid w:val="005D1C9F"/>
    <w:rsid w:val="005D1E44"/>
    <w:rsid w:val="005D223B"/>
    <w:rsid w:val="005D235C"/>
    <w:rsid w:val="005D256E"/>
    <w:rsid w:val="005D2B4E"/>
    <w:rsid w:val="005D3D6C"/>
    <w:rsid w:val="005D40CC"/>
    <w:rsid w:val="005D4145"/>
    <w:rsid w:val="005D438E"/>
    <w:rsid w:val="005D4B80"/>
    <w:rsid w:val="005D6177"/>
    <w:rsid w:val="005D6950"/>
    <w:rsid w:val="005D6F11"/>
    <w:rsid w:val="005D755D"/>
    <w:rsid w:val="005D7EC2"/>
    <w:rsid w:val="005E0140"/>
    <w:rsid w:val="005E017A"/>
    <w:rsid w:val="005E04D4"/>
    <w:rsid w:val="005E0765"/>
    <w:rsid w:val="005E1D9E"/>
    <w:rsid w:val="005E1F3F"/>
    <w:rsid w:val="005E200F"/>
    <w:rsid w:val="005E220D"/>
    <w:rsid w:val="005E2645"/>
    <w:rsid w:val="005E2E6A"/>
    <w:rsid w:val="005E2FDA"/>
    <w:rsid w:val="005E321E"/>
    <w:rsid w:val="005E346B"/>
    <w:rsid w:val="005E3EAC"/>
    <w:rsid w:val="005E43AA"/>
    <w:rsid w:val="005E46BE"/>
    <w:rsid w:val="005E4DD5"/>
    <w:rsid w:val="005E554C"/>
    <w:rsid w:val="005E6935"/>
    <w:rsid w:val="005E79F1"/>
    <w:rsid w:val="005E7A7C"/>
    <w:rsid w:val="005E7B88"/>
    <w:rsid w:val="005E7E99"/>
    <w:rsid w:val="005F0604"/>
    <w:rsid w:val="005F17F7"/>
    <w:rsid w:val="005F1820"/>
    <w:rsid w:val="005F2631"/>
    <w:rsid w:val="005F447C"/>
    <w:rsid w:val="005F4811"/>
    <w:rsid w:val="005F55DA"/>
    <w:rsid w:val="005F591E"/>
    <w:rsid w:val="005F5C85"/>
    <w:rsid w:val="005F6124"/>
    <w:rsid w:val="005F629F"/>
    <w:rsid w:val="005F65D7"/>
    <w:rsid w:val="005F7008"/>
    <w:rsid w:val="005F7200"/>
    <w:rsid w:val="005F7498"/>
    <w:rsid w:val="005F75F1"/>
    <w:rsid w:val="005F7B3F"/>
    <w:rsid w:val="005F7DE4"/>
    <w:rsid w:val="005F7E70"/>
    <w:rsid w:val="006000E1"/>
    <w:rsid w:val="00600242"/>
    <w:rsid w:val="0060090B"/>
    <w:rsid w:val="00600AC8"/>
    <w:rsid w:val="00600F19"/>
    <w:rsid w:val="0060112F"/>
    <w:rsid w:val="00601BD9"/>
    <w:rsid w:val="00602451"/>
    <w:rsid w:val="006026F7"/>
    <w:rsid w:val="0060326E"/>
    <w:rsid w:val="0060381D"/>
    <w:rsid w:val="00603E48"/>
    <w:rsid w:val="00604341"/>
    <w:rsid w:val="006045F6"/>
    <w:rsid w:val="0060493B"/>
    <w:rsid w:val="00606538"/>
    <w:rsid w:val="0060666C"/>
    <w:rsid w:val="00606781"/>
    <w:rsid w:val="00606AE6"/>
    <w:rsid w:val="00606F23"/>
    <w:rsid w:val="006075D1"/>
    <w:rsid w:val="00607728"/>
    <w:rsid w:val="00607823"/>
    <w:rsid w:val="00607EC4"/>
    <w:rsid w:val="006100D3"/>
    <w:rsid w:val="006103B1"/>
    <w:rsid w:val="00610DB7"/>
    <w:rsid w:val="006115B7"/>
    <w:rsid w:val="006116D9"/>
    <w:rsid w:val="00611B7D"/>
    <w:rsid w:val="00611D95"/>
    <w:rsid w:val="00612CC2"/>
    <w:rsid w:val="00613011"/>
    <w:rsid w:val="0061320B"/>
    <w:rsid w:val="00613355"/>
    <w:rsid w:val="006135F5"/>
    <w:rsid w:val="00613C2B"/>
    <w:rsid w:val="00613ECF"/>
    <w:rsid w:val="00614185"/>
    <w:rsid w:val="006145D2"/>
    <w:rsid w:val="00614B4F"/>
    <w:rsid w:val="00614BAB"/>
    <w:rsid w:val="006155E9"/>
    <w:rsid w:val="006157B4"/>
    <w:rsid w:val="00615A2E"/>
    <w:rsid w:val="00615C1B"/>
    <w:rsid w:val="0061619D"/>
    <w:rsid w:val="0061620E"/>
    <w:rsid w:val="006163F7"/>
    <w:rsid w:val="00616444"/>
    <w:rsid w:val="006170A0"/>
    <w:rsid w:val="00617199"/>
    <w:rsid w:val="0061777F"/>
    <w:rsid w:val="00617CBF"/>
    <w:rsid w:val="00620890"/>
    <w:rsid w:val="00620F7F"/>
    <w:rsid w:val="00621159"/>
    <w:rsid w:val="00621636"/>
    <w:rsid w:val="00621FD2"/>
    <w:rsid w:val="00622288"/>
    <w:rsid w:val="00622741"/>
    <w:rsid w:val="00622F46"/>
    <w:rsid w:val="006234CD"/>
    <w:rsid w:val="00623D32"/>
    <w:rsid w:val="00623D49"/>
    <w:rsid w:val="00623FD4"/>
    <w:rsid w:val="006246C5"/>
    <w:rsid w:val="006249FC"/>
    <w:rsid w:val="00624F2E"/>
    <w:rsid w:val="006255B1"/>
    <w:rsid w:val="006257CE"/>
    <w:rsid w:val="0062636B"/>
    <w:rsid w:val="006264CD"/>
    <w:rsid w:val="0062681C"/>
    <w:rsid w:val="006268C8"/>
    <w:rsid w:val="006268D4"/>
    <w:rsid w:val="006270C1"/>
    <w:rsid w:val="00627323"/>
    <w:rsid w:val="00627DDC"/>
    <w:rsid w:val="006305C8"/>
    <w:rsid w:val="00630A8E"/>
    <w:rsid w:val="00630B94"/>
    <w:rsid w:val="006311FE"/>
    <w:rsid w:val="00631478"/>
    <w:rsid w:val="006317B7"/>
    <w:rsid w:val="006319F4"/>
    <w:rsid w:val="00631DC5"/>
    <w:rsid w:val="00631E8B"/>
    <w:rsid w:val="006326C1"/>
    <w:rsid w:val="00632872"/>
    <w:rsid w:val="00632986"/>
    <w:rsid w:val="00632AD1"/>
    <w:rsid w:val="00633186"/>
    <w:rsid w:val="00633B08"/>
    <w:rsid w:val="00634C5B"/>
    <w:rsid w:val="00634DFA"/>
    <w:rsid w:val="006368E4"/>
    <w:rsid w:val="00636971"/>
    <w:rsid w:val="006378C3"/>
    <w:rsid w:val="00637DF9"/>
    <w:rsid w:val="0064082F"/>
    <w:rsid w:val="00640B6F"/>
    <w:rsid w:val="00640D13"/>
    <w:rsid w:val="00641151"/>
    <w:rsid w:val="00641225"/>
    <w:rsid w:val="00641676"/>
    <w:rsid w:val="006425AC"/>
    <w:rsid w:val="006432A6"/>
    <w:rsid w:val="0064352E"/>
    <w:rsid w:val="0064361F"/>
    <w:rsid w:val="00643ADC"/>
    <w:rsid w:val="00644423"/>
    <w:rsid w:val="00644599"/>
    <w:rsid w:val="00644B97"/>
    <w:rsid w:val="00644DAA"/>
    <w:rsid w:val="00645690"/>
    <w:rsid w:val="0064588B"/>
    <w:rsid w:val="00645A23"/>
    <w:rsid w:val="00645CCE"/>
    <w:rsid w:val="00645DAB"/>
    <w:rsid w:val="006468EB"/>
    <w:rsid w:val="00646929"/>
    <w:rsid w:val="00646E38"/>
    <w:rsid w:val="00647143"/>
    <w:rsid w:val="00647368"/>
    <w:rsid w:val="00647AA5"/>
    <w:rsid w:val="0065078A"/>
    <w:rsid w:val="00650BC2"/>
    <w:rsid w:val="00651EF7"/>
    <w:rsid w:val="00652C34"/>
    <w:rsid w:val="00653062"/>
    <w:rsid w:val="00653AD2"/>
    <w:rsid w:val="00653BE8"/>
    <w:rsid w:val="0065419C"/>
    <w:rsid w:val="006541B2"/>
    <w:rsid w:val="0065459A"/>
    <w:rsid w:val="0065490C"/>
    <w:rsid w:val="00654919"/>
    <w:rsid w:val="00654E67"/>
    <w:rsid w:val="00655522"/>
    <w:rsid w:val="006563A8"/>
    <w:rsid w:val="00656AC6"/>
    <w:rsid w:val="00656B75"/>
    <w:rsid w:val="00660F01"/>
    <w:rsid w:val="00661637"/>
    <w:rsid w:val="00661F99"/>
    <w:rsid w:val="00662223"/>
    <w:rsid w:val="00662288"/>
    <w:rsid w:val="006624D3"/>
    <w:rsid w:val="00662DDD"/>
    <w:rsid w:val="0066317F"/>
    <w:rsid w:val="0066390C"/>
    <w:rsid w:val="00663AD6"/>
    <w:rsid w:val="00663B76"/>
    <w:rsid w:val="00663BA9"/>
    <w:rsid w:val="00664022"/>
    <w:rsid w:val="0066492E"/>
    <w:rsid w:val="006649EA"/>
    <w:rsid w:val="00664BA5"/>
    <w:rsid w:val="006654A9"/>
    <w:rsid w:val="0066558B"/>
    <w:rsid w:val="00665968"/>
    <w:rsid w:val="00665A48"/>
    <w:rsid w:val="006660F3"/>
    <w:rsid w:val="00666649"/>
    <w:rsid w:val="00667F78"/>
    <w:rsid w:val="006704DC"/>
    <w:rsid w:val="006706F3"/>
    <w:rsid w:val="0067097B"/>
    <w:rsid w:val="006710B9"/>
    <w:rsid w:val="00671590"/>
    <w:rsid w:val="00671F5B"/>
    <w:rsid w:val="00671F84"/>
    <w:rsid w:val="00672231"/>
    <w:rsid w:val="006726C5"/>
    <w:rsid w:val="00672C45"/>
    <w:rsid w:val="00672E3C"/>
    <w:rsid w:val="00672F53"/>
    <w:rsid w:val="00673331"/>
    <w:rsid w:val="006737DB"/>
    <w:rsid w:val="006739A1"/>
    <w:rsid w:val="00673E9E"/>
    <w:rsid w:val="00673ED4"/>
    <w:rsid w:val="00674916"/>
    <w:rsid w:val="00674A96"/>
    <w:rsid w:val="00675784"/>
    <w:rsid w:val="006761AA"/>
    <w:rsid w:val="00676B6F"/>
    <w:rsid w:val="00676B84"/>
    <w:rsid w:val="00676FBE"/>
    <w:rsid w:val="00677059"/>
    <w:rsid w:val="00677A5A"/>
    <w:rsid w:val="006807E7"/>
    <w:rsid w:val="00680C01"/>
    <w:rsid w:val="00681254"/>
    <w:rsid w:val="00681C30"/>
    <w:rsid w:val="00681FAC"/>
    <w:rsid w:val="006820F5"/>
    <w:rsid w:val="00682428"/>
    <w:rsid w:val="00683030"/>
    <w:rsid w:val="00683AA3"/>
    <w:rsid w:val="00683EB9"/>
    <w:rsid w:val="00684901"/>
    <w:rsid w:val="00684D63"/>
    <w:rsid w:val="00684E07"/>
    <w:rsid w:val="0068524A"/>
    <w:rsid w:val="006856E5"/>
    <w:rsid w:val="0068600B"/>
    <w:rsid w:val="00686D87"/>
    <w:rsid w:val="006872D7"/>
    <w:rsid w:val="00687367"/>
    <w:rsid w:val="006875A1"/>
    <w:rsid w:val="0068779F"/>
    <w:rsid w:val="006879BA"/>
    <w:rsid w:val="00687D0C"/>
    <w:rsid w:val="00690614"/>
    <w:rsid w:val="00691357"/>
    <w:rsid w:val="0069209B"/>
    <w:rsid w:val="00692CAD"/>
    <w:rsid w:val="006930A4"/>
    <w:rsid w:val="00693564"/>
    <w:rsid w:val="00693E87"/>
    <w:rsid w:val="00695210"/>
    <w:rsid w:val="00695648"/>
    <w:rsid w:val="006958E2"/>
    <w:rsid w:val="00697342"/>
    <w:rsid w:val="0069774A"/>
    <w:rsid w:val="006978BC"/>
    <w:rsid w:val="00697A33"/>
    <w:rsid w:val="00697D09"/>
    <w:rsid w:val="00697F23"/>
    <w:rsid w:val="00697F42"/>
    <w:rsid w:val="006A011F"/>
    <w:rsid w:val="006A19F3"/>
    <w:rsid w:val="006A1A7A"/>
    <w:rsid w:val="006A1BEA"/>
    <w:rsid w:val="006A1C5A"/>
    <w:rsid w:val="006A1D2B"/>
    <w:rsid w:val="006A36A8"/>
    <w:rsid w:val="006A3747"/>
    <w:rsid w:val="006A3BD8"/>
    <w:rsid w:val="006A3E26"/>
    <w:rsid w:val="006A3F84"/>
    <w:rsid w:val="006A42D8"/>
    <w:rsid w:val="006A45B7"/>
    <w:rsid w:val="006A4B1D"/>
    <w:rsid w:val="006A4C57"/>
    <w:rsid w:val="006A50CE"/>
    <w:rsid w:val="006A5260"/>
    <w:rsid w:val="006A53CF"/>
    <w:rsid w:val="006A53DD"/>
    <w:rsid w:val="006A7B31"/>
    <w:rsid w:val="006A7C65"/>
    <w:rsid w:val="006B0470"/>
    <w:rsid w:val="006B1327"/>
    <w:rsid w:val="006B163A"/>
    <w:rsid w:val="006B1C0E"/>
    <w:rsid w:val="006B1C32"/>
    <w:rsid w:val="006B1FD1"/>
    <w:rsid w:val="006B2823"/>
    <w:rsid w:val="006B39A9"/>
    <w:rsid w:val="006B3C13"/>
    <w:rsid w:val="006B3DEE"/>
    <w:rsid w:val="006B48D7"/>
    <w:rsid w:val="006B4B85"/>
    <w:rsid w:val="006B519D"/>
    <w:rsid w:val="006B71F9"/>
    <w:rsid w:val="006B727D"/>
    <w:rsid w:val="006B7729"/>
    <w:rsid w:val="006C16A5"/>
    <w:rsid w:val="006C1CDC"/>
    <w:rsid w:val="006C2CFF"/>
    <w:rsid w:val="006C4B2E"/>
    <w:rsid w:val="006C4BD1"/>
    <w:rsid w:val="006C4FC8"/>
    <w:rsid w:val="006C5288"/>
    <w:rsid w:val="006C55D1"/>
    <w:rsid w:val="006C5623"/>
    <w:rsid w:val="006C5737"/>
    <w:rsid w:val="006C5B13"/>
    <w:rsid w:val="006C5B25"/>
    <w:rsid w:val="006C5C59"/>
    <w:rsid w:val="006C5DEE"/>
    <w:rsid w:val="006C67CB"/>
    <w:rsid w:val="006C68EA"/>
    <w:rsid w:val="006C6EC5"/>
    <w:rsid w:val="006C768A"/>
    <w:rsid w:val="006C7A7E"/>
    <w:rsid w:val="006D0302"/>
    <w:rsid w:val="006D0695"/>
    <w:rsid w:val="006D089E"/>
    <w:rsid w:val="006D0A4D"/>
    <w:rsid w:val="006D0A50"/>
    <w:rsid w:val="006D0BA7"/>
    <w:rsid w:val="006D0D31"/>
    <w:rsid w:val="006D1649"/>
    <w:rsid w:val="006D18E5"/>
    <w:rsid w:val="006D2205"/>
    <w:rsid w:val="006D225B"/>
    <w:rsid w:val="006D269A"/>
    <w:rsid w:val="006D2E7C"/>
    <w:rsid w:val="006D2EBD"/>
    <w:rsid w:val="006D34E3"/>
    <w:rsid w:val="006D3676"/>
    <w:rsid w:val="006D3F51"/>
    <w:rsid w:val="006D505A"/>
    <w:rsid w:val="006D540C"/>
    <w:rsid w:val="006D580C"/>
    <w:rsid w:val="006D5CBF"/>
    <w:rsid w:val="006D5EDB"/>
    <w:rsid w:val="006D625D"/>
    <w:rsid w:val="006D68B9"/>
    <w:rsid w:val="006D6E27"/>
    <w:rsid w:val="006D6F26"/>
    <w:rsid w:val="006D7645"/>
    <w:rsid w:val="006D7655"/>
    <w:rsid w:val="006D7692"/>
    <w:rsid w:val="006D795D"/>
    <w:rsid w:val="006D7D2F"/>
    <w:rsid w:val="006E0520"/>
    <w:rsid w:val="006E053A"/>
    <w:rsid w:val="006E16E1"/>
    <w:rsid w:val="006E29E7"/>
    <w:rsid w:val="006E37EF"/>
    <w:rsid w:val="006E3E66"/>
    <w:rsid w:val="006E3FE7"/>
    <w:rsid w:val="006E4024"/>
    <w:rsid w:val="006E427B"/>
    <w:rsid w:val="006E5771"/>
    <w:rsid w:val="006E61D8"/>
    <w:rsid w:val="006E65FB"/>
    <w:rsid w:val="006E6789"/>
    <w:rsid w:val="006E6A1E"/>
    <w:rsid w:val="006E6CE8"/>
    <w:rsid w:val="006E6E4B"/>
    <w:rsid w:val="006E6FB4"/>
    <w:rsid w:val="006E7078"/>
    <w:rsid w:val="006E70B8"/>
    <w:rsid w:val="006E717A"/>
    <w:rsid w:val="006E7262"/>
    <w:rsid w:val="006E7B44"/>
    <w:rsid w:val="006F001B"/>
    <w:rsid w:val="006F0380"/>
    <w:rsid w:val="006F251A"/>
    <w:rsid w:val="006F26FB"/>
    <w:rsid w:val="006F28A2"/>
    <w:rsid w:val="006F30AC"/>
    <w:rsid w:val="006F30E3"/>
    <w:rsid w:val="006F3C48"/>
    <w:rsid w:val="006F3D1F"/>
    <w:rsid w:val="006F3E30"/>
    <w:rsid w:val="006F3F9E"/>
    <w:rsid w:val="006F41F7"/>
    <w:rsid w:val="006F4584"/>
    <w:rsid w:val="006F4803"/>
    <w:rsid w:val="006F49F9"/>
    <w:rsid w:val="006F4ABE"/>
    <w:rsid w:val="006F4C9E"/>
    <w:rsid w:val="006F4ECD"/>
    <w:rsid w:val="006F4F4F"/>
    <w:rsid w:val="006F50C8"/>
    <w:rsid w:val="006F51AB"/>
    <w:rsid w:val="006F574C"/>
    <w:rsid w:val="006F5B9F"/>
    <w:rsid w:val="006F67CE"/>
    <w:rsid w:val="006F6886"/>
    <w:rsid w:val="006F6F79"/>
    <w:rsid w:val="006F71DF"/>
    <w:rsid w:val="006F745B"/>
    <w:rsid w:val="006F7D5D"/>
    <w:rsid w:val="006F7DB0"/>
    <w:rsid w:val="0070125E"/>
    <w:rsid w:val="007018F7"/>
    <w:rsid w:val="007026DC"/>
    <w:rsid w:val="0070282B"/>
    <w:rsid w:val="0070341B"/>
    <w:rsid w:val="00703743"/>
    <w:rsid w:val="00703888"/>
    <w:rsid w:val="0070394E"/>
    <w:rsid w:val="00703FE6"/>
    <w:rsid w:val="0070467B"/>
    <w:rsid w:val="00704B8E"/>
    <w:rsid w:val="0070530B"/>
    <w:rsid w:val="007057B9"/>
    <w:rsid w:val="00705859"/>
    <w:rsid w:val="00705BE1"/>
    <w:rsid w:val="00706231"/>
    <w:rsid w:val="0070639C"/>
    <w:rsid w:val="00706876"/>
    <w:rsid w:val="00706DF7"/>
    <w:rsid w:val="00706F85"/>
    <w:rsid w:val="00707716"/>
    <w:rsid w:val="0070781F"/>
    <w:rsid w:val="00707AF1"/>
    <w:rsid w:val="00707B03"/>
    <w:rsid w:val="0071003E"/>
    <w:rsid w:val="007101ED"/>
    <w:rsid w:val="007101FE"/>
    <w:rsid w:val="00710A67"/>
    <w:rsid w:val="00710CB7"/>
    <w:rsid w:val="00711691"/>
    <w:rsid w:val="00711A25"/>
    <w:rsid w:val="00711A34"/>
    <w:rsid w:val="00711EEE"/>
    <w:rsid w:val="00712180"/>
    <w:rsid w:val="00712783"/>
    <w:rsid w:val="00712F36"/>
    <w:rsid w:val="00713AD4"/>
    <w:rsid w:val="00713FA7"/>
    <w:rsid w:val="007141A6"/>
    <w:rsid w:val="0071513D"/>
    <w:rsid w:val="0071519A"/>
    <w:rsid w:val="00715847"/>
    <w:rsid w:val="00715982"/>
    <w:rsid w:val="00716069"/>
    <w:rsid w:val="007160C6"/>
    <w:rsid w:val="00717EB3"/>
    <w:rsid w:val="00720346"/>
    <w:rsid w:val="00720969"/>
    <w:rsid w:val="007211C5"/>
    <w:rsid w:val="007217B3"/>
    <w:rsid w:val="00721D40"/>
    <w:rsid w:val="00722121"/>
    <w:rsid w:val="00722304"/>
    <w:rsid w:val="007223CF"/>
    <w:rsid w:val="007224C0"/>
    <w:rsid w:val="00722653"/>
    <w:rsid w:val="007229C0"/>
    <w:rsid w:val="00722B44"/>
    <w:rsid w:val="00722D11"/>
    <w:rsid w:val="00723519"/>
    <w:rsid w:val="00723B1A"/>
    <w:rsid w:val="00723BB5"/>
    <w:rsid w:val="00724407"/>
    <w:rsid w:val="00724BE0"/>
    <w:rsid w:val="00724E73"/>
    <w:rsid w:val="00727182"/>
    <w:rsid w:val="00727935"/>
    <w:rsid w:val="00727C54"/>
    <w:rsid w:val="00730AC7"/>
    <w:rsid w:val="007312CB"/>
    <w:rsid w:val="007313F2"/>
    <w:rsid w:val="00731584"/>
    <w:rsid w:val="0073196B"/>
    <w:rsid w:val="007328DB"/>
    <w:rsid w:val="00732A70"/>
    <w:rsid w:val="00732D8E"/>
    <w:rsid w:val="0073434E"/>
    <w:rsid w:val="00734381"/>
    <w:rsid w:val="00734C28"/>
    <w:rsid w:val="00734F64"/>
    <w:rsid w:val="00735165"/>
    <w:rsid w:val="00735532"/>
    <w:rsid w:val="007359FA"/>
    <w:rsid w:val="00735A49"/>
    <w:rsid w:val="00735C1D"/>
    <w:rsid w:val="00735E65"/>
    <w:rsid w:val="00736AAB"/>
    <w:rsid w:val="0073764A"/>
    <w:rsid w:val="0073786E"/>
    <w:rsid w:val="00737E6A"/>
    <w:rsid w:val="0074008E"/>
    <w:rsid w:val="00740D11"/>
    <w:rsid w:val="00740D15"/>
    <w:rsid w:val="00740E5F"/>
    <w:rsid w:val="007412BE"/>
    <w:rsid w:val="00741DBD"/>
    <w:rsid w:val="00742172"/>
    <w:rsid w:val="0074264B"/>
    <w:rsid w:val="00743201"/>
    <w:rsid w:val="007434C7"/>
    <w:rsid w:val="007443CC"/>
    <w:rsid w:val="007444E2"/>
    <w:rsid w:val="00744817"/>
    <w:rsid w:val="00744E2A"/>
    <w:rsid w:val="00745AD6"/>
    <w:rsid w:val="00745CB9"/>
    <w:rsid w:val="00745D8B"/>
    <w:rsid w:val="00746051"/>
    <w:rsid w:val="00746367"/>
    <w:rsid w:val="00746A93"/>
    <w:rsid w:val="00746D28"/>
    <w:rsid w:val="00747092"/>
    <w:rsid w:val="00750EEF"/>
    <w:rsid w:val="00751A74"/>
    <w:rsid w:val="00751A8A"/>
    <w:rsid w:val="00751D83"/>
    <w:rsid w:val="00751E33"/>
    <w:rsid w:val="007533F3"/>
    <w:rsid w:val="007535E8"/>
    <w:rsid w:val="00754213"/>
    <w:rsid w:val="0075425E"/>
    <w:rsid w:val="00754677"/>
    <w:rsid w:val="00754C2E"/>
    <w:rsid w:val="00754DD6"/>
    <w:rsid w:val="00755BE9"/>
    <w:rsid w:val="0075619B"/>
    <w:rsid w:val="007561B8"/>
    <w:rsid w:val="007567EC"/>
    <w:rsid w:val="00756B1C"/>
    <w:rsid w:val="007573A7"/>
    <w:rsid w:val="007574B6"/>
    <w:rsid w:val="007574D6"/>
    <w:rsid w:val="00757886"/>
    <w:rsid w:val="007601CA"/>
    <w:rsid w:val="00760270"/>
    <w:rsid w:val="0076029D"/>
    <w:rsid w:val="00760A6F"/>
    <w:rsid w:val="007613A3"/>
    <w:rsid w:val="007619D3"/>
    <w:rsid w:val="00761FB9"/>
    <w:rsid w:val="00762D4E"/>
    <w:rsid w:val="007639B6"/>
    <w:rsid w:val="007643FB"/>
    <w:rsid w:val="00764A10"/>
    <w:rsid w:val="0076559A"/>
    <w:rsid w:val="007657CC"/>
    <w:rsid w:val="007659FE"/>
    <w:rsid w:val="00765A62"/>
    <w:rsid w:val="00766CCE"/>
    <w:rsid w:val="00766D31"/>
    <w:rsid w:val="007673B0"/>
    <w:rsid w:val="00770260"/>
    <w:rsid w:val="007702A6"/>
    <w:rsid w:val="007704AA"/>
    <w:rsid w:val="00770516"/>
    <w:rsid w:val="00771197"/>
    <w:rsid w:val="007713F6"/>
    <w:rsid w:val="00771D5D"/>
    <w:rsid w:val="007729B3"/>
    <w:rsid w:val="00772E25"/>
    <w:rsid w:val="00773161"/>
    <w:rsid w:val="00773872"/>
    <w:rsid w:val="00773CA6"/>
    <w:rsid w:val="0077412B"/>
    <w:rsid w:val="00774500"/>
    <w:rsid w:val="00774825"/>
    <w:rsid w:val="00774DD2"/>
    <w:rsid w:val="00775667"/>
    <w:rsid w:val="00775D20"/>
    <w:rsid w:val="007764CB"/>
    <w:rsid w:val="00776C1B"/>
    <w:rsid w:val="00776D91"/>
    <w:rsid w:val="007774E4"/>
    <w:rsid w:val="007776DE"/>
    <w:rsid w:val="007802C7"/>
    <w:rsid w:val="007804DA"/>
    <w:rsid w:val="00780581"/>
    <w:rsid w:val="007805DB"/>
    <w:rsid w:val="007809E9"/>
    <w:rsid w:val="00781522"/>
    <w:rsid w:val="00781709"/>
    <w:rsid w:val="00781745"/>
    <w:rsid w:val="00781751"/>
    <w:rsid w:val="00781E51"/>
    <w:rsid w:val="00781E7E"/>
    <w:rsid w:val="00782001"/>
    <w:rsid w:val="00782838"/>
    <w:rsid w:val="007829BC"/>
    <w:rsid w:val="00783104"/>
    <w:rsid w:val="00783280"/>
    <w:rsid w:val="0078367E"/>
    <w:rsid w:val="00783DC2"/>
    <w:rsid w:val="00783F88"/>
    <w:rsid w:val="007843EB"/>
    <w:rsid w:val="007843EC"/>
    <w:rsid w:val="00784AEE"/>
    <w:rsid w:val="00784EF3"/>
    <w:rsid w:val="00784FD4"/>
    <w:rsid w:val="007851AE"/>
    <w:rsid w:val="00785404"/>
    <w:rsid w:val="00785959"/>
    <w:rsid w:val="00785C6A"/>
    <w:rsid w:val="0078600D"/>
    <w:rsid w:val="0078620C"/>
    <w:rsid w:val="007876D2"/>
    <w:rsid w:val="007904DB"/>
    <w:rsid w:val="007907C2"/>
    <w:rsid w:val="00790DD8"/>
    <w:rsid w:val="007912FF"/>
    <w:rsid w:val="007918C2"/>
    <w:rsid w:val="00791C29"/>
    <w:rsid w:val="00791CC7"/>
    <w:rsid w:val="00791DA3"/>
    <w:rsid w:val="00791F8C"/>
    <w:rsid w:val="0079236B"/>
    <w:rsid w:val="00792F14"/>
    <w:rsid w:val="007930B2"/>
    <w:rsid w:val="0079323D"/>
    <w:rsid w:val="007934EE"/>
    <w:rsid w:val="007939B9"/>
    <w:rsid w:val="00793BAF"/>
    <w:rsid w:val="00793BD4"/>
    <w:rsid w:val="00793F81"/>
    <w:rsid w:val="00794055"/>
    <w:rsid w:val="00794904"/>
    <w:rsid w:val="007953B9"/>
    <w:rsid w:val="007957BF"/>
    <w:rsid w:val="00795C5C"/>
    <w:rsid w:val="0079631A"/>
    <w:rsid w:val="007963A1"/>
    <w:rsid w:val="0079661F"/>
    <w:rsid w:val="00796646"/>
    <w:rsid w:val="0079681A"/>
    <w:rsid w:val="00796D91"/>
    <w:rsid w:val="00796FFF"/>
    <w:rsid w:val="00797505"/>
    <w:rsid w:val="007976B9"/>
    <w:rsid w:val="007978A9"/>
    <w:rsid w:val="00797AB2"/>
    <w:rsid w:val="007A0173"/>
    <w:rsid w:val="007A1303"/>
    <w:rsid w:val="007A1C20"/>
    <w:rsid w:val="007A2558"/>
    <w:rsid w:val="007A2603"/>
    <w:rsid w:val="007A288D"/>
    <w:rsid w:val="007A2B40"/>
    <w:rsid w:val="007A2C4B"/>
    <w:rsid w:val="007A3340"/>
    <w:rsid w:val="007A3421"/>
    <w:rsid w:val="007A38EE"/>
    <w:rsid w:val="007A3E3C"/>
    <w:rsid w:val="007A41AF"/>
    <w:rsid w:val="007A44C1"/>
    <w:rsid w:val="007A54C9"/>
    <w:rsid w:val="007A5870"/>
    <w:rsid w:val="007A611D"/>
    <w:rsid w:val="007A67A3"/>
    <w:rsid w:val="007A68D7"/>
    <w:rsid w:val="007A6AD1"/>
    <w:rsid w:val="007A6E0B"/>
    <w:rsid w:val="007A722C"/>
    <w:rsid w:val="007B02EF"/>
    <w:rsid w:val="007B0440"/>
    <w:rsid w:val="007B0D5E"/>
    <w:rsid w:val="007B0E7C"/>
    <w:rsid w:val="007B143F"/>
    <w:rsid w:val="007B1717"/>
    <w:rsid w:val="007B18CD"/>
    <w:rsid w:val="007B1912"/>
    <w:rsid w:val="007B1CAC"/>
    <w:rsid w:val="007B1D88"/>
    <w:rsid w:val="007B2113"/>
    <w:rsid w:val="007B37CE"/>
    <w:rsid w:val="007B495E"/>
    <w:rsid w:val="007B574A"/>
    <w:rsid w:val="007B583A"/>
    <w:rsid w:val="007B627A"/>
    <w:rsid w:val="007B63A0"/>
    <w:rsid w:val="007B6678"/>
    <w:rsid w:val="007B67C6"/>
    <w:rsid w:val="007B6CF9"/>
    <w:rsid w:val="007B6F5C"/>
    <w:rsid w:val="007B6FA6"/>
    <w:rsid w:val="007B7173"/>
    <w:rsid w:val="007B78AC"/>
    <w:rsid w:val="007B7A9B"/>
    <w:rsid w:val="007B7D5F"/>
    <w:rsid w:val="007C07BE"/>
    <w:rsid w:val="007C0DA5"/>
    <w:rsid w:val="007C1F63"/>
    <w:rsid w:val="007C20E9"/>
    <w:rsid w:val="007C2578"/>
    <w:rsid w:val="007C376D"/>
    <w:rsid w:val="007C40E5"/>
    <w:rsid w:val="007C5768"/>
    <w:rsid w:val="007C5BAC"/>
    <w:rsid w:val="007C61A6"/>
    <w:rsid w:val="007C688C"/>
    <w:rsid w:val="007C6E77"/>
    <w:rsid w:val="007C7442"/>
    <w:rsid w:val="007C7499"/>
    <w:rsid w:val="007C773C"/>
    <w:rsid w:val="007C7C95"/>
    <w:rsid w:val="007D0053"/>
    <w:rsid w:val="007D037B"/>
    <w:rsid w:val="007D064B"/>
    <w:rsid w:val="007D08D0"/>
    <w:rsid w:val="007D0A39"/>
    <w:rsid w:val="007D0C4C"/>
    <w:rsid w:val="007D0D54"/>
    <w:rsid w:val="007D10F3"/>
    <w:rsid w:val="007D1135"/>
    <w:rsid w:val="007D12F2"/>
    <w:rsid w:val="007D1640"/>
    <w:rsid w:val="007D1796"/>
    <w:rsid w:val="007D1B93"/>
    <w:rsid w:val="007D1EE0"/>
    <w:rsid w:val="007D2157"/>
    <w:rsid w:val="007D26BD"/>
    <w:rsid w:val="007D32D0"/>
    <w:rsid w:val="007D3C7E"/>
    <w:rsid w:val="007D3F10"/>
    <w:rsid w:val="007D42EE"/>
    <w:rsid w:val="007D4DA3"/>
    <w:rsid w:val="007D4EE1"/>
    <w:rsid w:val="007D51E0"/>
    <w:rsid w:val="007D54A6"/>
    <w:rsid w:val="007D5512"/>
    <w:rsid w:val="007D5649"/>
    <w:rsid w:val="007D5D6A"/>
    <w:rsid w:val="007D62BE"/>
    <w:rsid w:val="007D6A13"/>
    <w:rsid w:val="007D6F29"/>
    <w:rsid w:val="007D70C0"/>
    <w:rsid w:val="007D7E79"/>
    <w:rsid w:val="007E0A9E"/>
    <w:rsid w:val="007E0F87"/>
    <w:rsid w:val="007E10BF"/>
    <w:rsid w:val="007E1A0D"/>
    <w:rsid w:val="007E1D09"/>
    <w:rsid w:val="007E20C8"/>
    <w:rsid w:val="007E2184"/>
    <w:rsid w:val="007E2A2D"/>
    <w:rsid w:val="007E2F8B"/>
    <w:rsid w:val="007E3402"/>
    <w:rsid w:val="007E3564"/>
    <w:rsid w:val="007E40F2"/>
    <w:rsid w:val="007E4736"/>
    <w:rsid w:val="007E4BCA"/>
    <w:rsid w:val="007E5F5D"/>
    <w:rsid w:val="007E657A"/>
    <w:rsid w:val="007E6E44"/>
    <w:rsid w:val="007E6E53"/>
    <w:rsid w:val="007E7804"/>
    <w:rsid w:val="007E7860"/>
    <w:rsid w:val="007F1EE8"/>
    <w:rsid w:val="007F24D3"/>
    <w:rsid w:val="007F2E14"/>
    <w:rsid w:val="007F3DBE"/>
    <w:rsid w:val="007F4806"/>
    <w:rsid w:val="007F4978"/>
    <w:rsid w:val="007F4D8F"/>
    <w:rsid w:val="007F4E54"/>
    <w:rsid w:val="007F54A8"/>
    <w:rsid w:val="007F63A0"/>
    <w:rsid w:val="007F71AC"/>
    <w:rsid w:val="007F71BA"/>
    <w:rsid w:val="007F7619"/>
    <w:rsid w:val="007F79D4"/>
    <w:rsid w:val="00800144"/>
    <w:rsid w:val="008008F9"/>
    <w:rsid w:val="008017A7"/>
    <w:rsid w:val="00802AFD"/>
    <w:rsid w:val="008030FA"/>
    <w:rsid w:val="008038FB"/>
    <w:rsid w:val="00804004"/>
    <w:rsid w:val="0080468A"/>
    <w:rsid w:val="00804A0F"/>
    <w:rsid w:val="00804BC0"/>
    <w:rsid w:val="00804CF4"/>
    <w:rsid w:val="00805509"/>
    <w:rsid w:val="008057D2"/>
    <w:rsid w:val="008057E4"/>
    <w:rsid w:val="008057F0"/>
    <w:rsid w:val="008057F5"/>
    <w:rsid w:val="008058DA"/>
    <w:rsid w:val="00805CC3"/>
    <w:rsid w:val="008061E9"/>
    <w:rsid w:val="0080653C"/>
    <w:rsid w:val="008066A1"/>
    <w:rsid w:val="00806DEA"/>
    <w:rsid w:val="00807161"/>
    <w:rsid w:val="00807B9E"/>
    <w:rsid w:val="00810606"/>
    <w:rsid w:val="00810C5D"/>
    <w:rsid w:val="00810CFB"/>
    <w:rsid w:val="00810D27"/>
    <w:rsid w:val="008115FE"/>
    <w:rsid w:val="00812244"/>
    <w:rsid w:val="00812702"/>
    <w:rsid w:val="00812838"/>
    <w:rsid w:val="008128BB"/>
    <w:rsid w:val="008135B0"/>
    <w:rsid w:val="0081423B"/>
    <w:rsid w:val="008144C6"/>
    <w:rsid w:val="00814AD8"/>
    <w:rsid w:val="00814F1E"/>
    <w:rsid w:val="00815814"/>
    <w:rsid w:val="00815AFC"/>
    <w:rsid w:val="00815B7E"/>
    <w:rsid w:val="00815E13"/>
    <w:rsid w:val="008161A2"/>
    <w:rsid w:val="008169FB"/>
    <w:rsid w:val="00816BB7"/>
    <w:rsid w:val="00817312"/>
    <w:rsid w:val="0081758B"/>
    <w:rsid w:val="00817C54"/>
    <w:rsid w:val="00821079"/>
    <w:rsid w:val="00821844"/>
    <w:rsid w:val="00821F2F"/>
    <w:rsid w:val="00821FB7"/>
    <w:rsid w:val="008234C0"/>
    <w:rsid w:val="00823615"/>
    <w:rsid w:val="00823C60"/>
    <w:rsid w:val="00823DA4"/>
    <w:rsid w:val="00823F26"/>
    <w:rsid w:val="008243F6"/>
    <w:rsid w:val="00824A54"/>
    <w:rsid w:val="00825A16"/>
    <w:rsid w:val="00825EE2"/>
    <w:rsid w:val="008260C5"/>
    <w:rsid w:val="008263F9"/>
    <w:rsid w:val="008269CB"/>
    <w:rsid w:val="008275E0"/>
    <w:rsid w:val="008277B4"/>
    <w:rsid w:val="00827842"/>
    <w:rsid w:val="00827B0E"/>
    <w:rsid w:val="0083098E"/>
    <w:rsid w:val="00830FFA"/>
    <w:rsid w:val="008312A6"/>
    <w:rsid w:val="00831A48"/>
    <w:rsid w:val="00831FCC"/>
    <w:rsid w:val="0083309F"/>
    <w:rsid w:val="008331A2"/>
    <w:rsid w:val="008346A8"/>
    <w:rsid w:val="00835345"/>
    <w:rsid w:val="0083593B"/>
    <w:rsid w:val="00835C18"/>
    <w:rsid w:val="00835FDB"/>
    <w:rsid w:val="0083666D"/>
    <w:rsid w:val="00837DCA"/>
    <w:rsid w:val="00837F12"/>
    <w:rsid w:val="008412CF"/>
    <w:rsid w:val="00841BB8"/>
    <w:rsid w:val="00841F33"/>
    <w:rsid w:val="0084253D"/>
    <w:rsid w:val="00843254"/>
    <w:rsid w:val="00843287"/>
    <w:rsid w:val="008436D6"/>
    <w:rsid w:val="00843794"/>
    <w:rsid w:val="008438FB"/>
    <w:rsid w:val="00843C4C"/>
    <w:rsid w:val="00843C97"/>
    <w:rsid w:val="00844367"/>
    <w:rsid w:val="00844C68"/>
    <w:rsid w:val="00845309"/>
    <w:rsid w:val="00846216"/>
    <w:rsid w:val="008462B8"/>
    <w:rsid w:val="00846639"/>
    <w:rsid w:val="00846840"/>
    <w:rsid w:val="00846C70"/>
    <w:rsid w:val="008500E9"/>
    <w:rsid w:val="008508D8"/>
    <w:rsid w:val="00850E80"/>
    <w:rsid w:val="00851886"/>
    <w:rsid w:val="00851DBC"/>
    <w:rsid w:val="00852065"/>
    <w:rsid w:val="0085365B"/>
    <w:rsid w:val="008539CF"/>
    <w:rsid w:val="00854A0A"/>
    <w:rsid w:val="00854C2E"/>
    <w:rsid w:val="00854C6E"/>
    <w:rsid w:val="00854FF1"/>
    <w:rsid w:val="00855AB4"/>
    <w:rsid w:val="00855D12"/>
    <w:rsid w:val="00855EE8"/>
    <w:rsid w:val="0085698F"/>
    <w:rsid w:val="00857668"/>
    <w:rsid w:val="00857675"/>
    <w:rsid w:val="0085769E"/>
    <w:rsid w:val="00857C51"/>
    <w:rsid w:val="00860144"/>
    <w:rsid w:val="00860892"/>
    <w:rsid w:val="008612EA"/>
    <w:rsid w:val="00861315"/>
    <w:rsid w:val="008614AD"/>
    <w:rsid w:val="00861AC7"/>
    <w:rsid w:val="00861CFE"/>
    <w:rsid w:val="00861EB2"/>
    <w:rsid w:val="0086253F"/>
    <w:rsid w:val="0086254B"/>
    <w:rsid w:val="00862567"/>
    <w:rsid w:val="0086287F"/>
    <w:rsid w:val="00863082"/>
    <w:rsid w:val="00863132"/>
    <w:rsid w:val="008640D6"/>
    <w:rsid w:val="008644C8"/>
    <w:rsid w:val="0086460B"/>
    <w:rsid w:val="00864A84"/>
    <w:rsid w:val="00864AE0"/>
    <w:rsid w:val="00864C28"/>
    <w:rsid w:val="00864F30"/>
    <w:rsid w:val="008653B1"/>
    <w:rsid w:val="008658E5"/>
    <w:rsid w:val="008668AB"/>
    <w:rsid w:val="00866B58"/>
    <w:rsid w:val="00866E9F"/>
    <w:rsid w:val="0086737B"/>
    <w:rsid w:val="00867E4E"/>
    <w:rsid w:val="0087031C"/>
    <w:rsid w:val="008705B6"/>
    <w:rsid w:val="00870723"/>
    <w:rsid w:val="00871202"/>
    <w:rsid w:val="00871410"/>
    <w:rsid w:val="00871AF1"/>
    <w:rsid w:val="00871BE8"/>
    <w:rsid w:val="00871BFF"/>
    <w:rsid w:val="00872142"/>
    <w:rsid w:val="0087221A"/>
    <w:rsid w:val="00872FE2"/>
    <w:rsid w:val="00873620"/>
    <w:rsid w:val="00874ACD"/>
    <w:rsid w:val="00875047"/>
    <w:rsid w:val="00875565"/>
    <w:rsid w:val="00875D78"/>
    <w:rsid w:val="00876364"/>
    <w:rsid w:val="00876A02"/>
    <w:rsid w:val="00876DE4"/>
    <w:rsid w:val="00877211"/>
    <w:rsid w:val="0087783A"/>
    <w:rsid w:val="008800CE"/>
    <w:rsid w:val="00880273"/>
    <w:rsid w:val="008803FA"/>
    <w:rsid w:val="00881083"/>
    <w:rsid w:val="008815B5"/>
    <w:rsid w:val="00881D6A"/>
    <w:rsid w:val="00881E92"/>
    <w:rsid w:val="00882993"/>
    <w:rsid w:val="00882A1A"/>
    <w:rsid w:val="00882BF2"/>
    <w:rsid w:val="00882C92"/>
    <w:rsid w:val="008832F4"/>
    <w:rsid w:val="00883670"/>
    <w:rsid w:val="00884136"/>
    <w:rsid w:val="00884613"/>
    <w:rsid w:val="008848BD"/>
    <w:rsid w:val="00885274"/>
    <w:rsid w:val="00885A72"/>
    <w:rsid w:val="0088637B"/>
    <w:rsid w:val="00886854"/>
    <w:rsid w:val="0088685B"/>
    <w:rsid w:val="00886D0B"/>
    <w:rsid w:val="0088762B"/>
    <w:rsid w:val="008879F8"/>
    <w:rsid w:val="00887A4A"/>
    <w:rsid w:val="00887ACE"/>
    <w:rsid w:val="00887C81"/>
    <w:rsid w:val="00887DFB"/>
    <w:rsid w:val="00887F59"/>
    <w:rsid w:val="008900FB"/>
    <w:rsid w:val="00890167"/>
    <w:rsid w:val="00890434"/>
    <w:rsid w:val="00890D0C"/>
    <w:rsid w:val="00891382"/>
    <w:rsid w:val="00891FDA"/>
    <w:rsid w:val="00892043"/>
    <w:rsid w:val="0089277C"/>
    <w:rsid w:val="008929D6"/>
    <w:rsid w:val="0089438E"/>
    <w:rsid w:val="00894662"/>
    <w:rsid w:val="00894704"/>
    <w:rsid w:val="00894907"/>
    <w:rsid w:val="00895170"/>
    <w:rsid w:val="008951D5"/>
    <w:rsid w:val="008952AA"/>
    <w:rsid w:val="008955FD"/>
    <w:rsid w:val="00895EEC"/>
    <w:rsid w:val="008961A4"/>
    <w:rsid w:val="00896632"/>
    <w:rsid w:val="0089695F"/>
    <w:rsid w:val="00896A1C"/>
    <w:rsid w:val="00896DE3"/>
    <w:rsid w:val="00896F82"/>
    <w:rsid w:val="0089710E"/>
    <w:rsid w:val="0089755D"/>
    <w:rsid w:val="008979A9"/>
    <w:rsid w:val="00897DC3"/>
    <w:rsid w:val="00897F22"/>
    <w:rsid w:val="008A02DE"/>
    <w:rsid w:val="008A0A3B"/>
    <w:rsid w:val="008A0D00"/>
    <w:rsid w:val="008A0E55"/>
    <w:rsid w:val="008A1D9A"/>
    <w:rsid w:val="008A1F3E"/>
    <w:rsid w:val="008A22B0"/>
    <w:rsid w:val="008A2C36"/>
    <w:rsid w:val="008A3517"/>
    <w:rsid w:val="008A37D1"/>
    <w:rsid w:val="008A3AFE"/>
    <w:rsid w:val="008A47BD"/>
    <w:rsid w:val="008A4CCB"/>
    <w:rsid w:val="008A536A"/>
    <w:rsid w:val="008A5CC8"/>
    <w:rsid w:val="008A66BB"/>
    <w:rsid w:val="008A6F1A"/>
    <w:rsid w:val="008A71F4"/>
    <w:rsid w:val="008A7489"/>
    <w:rsid w:val="008A7498"/>
    <w:rsid w:val="008A75FD"/>
    <w:rsid w:val="008A77DB"/>
    <w:rsid w:val="008B05B5"/>
    <w:rsid w:val="008B1169"/>
    <w:rsid w:val="008B11E1"/>
    <w:rsid w:val="008B1486"/>
    <w:rsid w:val="008B28CB"/>
    <w:rsid w:val="008B3933"/>
    <w:rsid w:val="008B4B01"/>
    <w:rsid w:val="008B4EE1"/>
    <w:rsid w:val="008B541E"/>
    <w:rsid w:val="008B57C8"/>
    <w:rsid w:val="008B57C9"/>
    <w:rsid w:val="008B6527"/>
    <w:rsid w:val="008B6E10"/>
    <w:rsid w:val="008B6E65"/>
    <w:rsid w:val="008C00FF"/>
    <w:rsid w:val="008C0C47"/>
    <w:rsid w:val="008C13B1"/>
    <w:rsid w:val="008C1458"/>
    <w:rsid w:val="008C1E7E"/>
    <w:rsid w:val="008C262A"/>
    <w:rsid w:val="008C28D7"/>
    <w:rsid w:val="008C33F1"/>
    <w:rsid w:val="008C47FD"/>
    <w:rsid w:val="008C4E47"/>
    <w:rsid w:val="008C4FB2"/>
    <w:rsid w:val="008C555C"/>
    <w:rsid w:val="008C5676"/>
    <w:rsid w:val="008C56A3"/>
    <w:rsid w:val="008C5D36"/>
    <w:rsid w:val="008C5F64"/>
    <w:rsid w:val="008C6A90"/>
    <w:rsid w:val="008C6F18"/>
    <w:rsid w:val="008C6F65"/>
    <w:rsid w:val="008C70A7"/>
    <w:rsid w:val="008C76F4"/>
    <w:rsid w:val="008C77C2"/>
    <w:rsid w:val="008D0609"/>
    <w:rsid w:val="008D09F8"/>
    <w:rsid w:val="008D1C3D"/>
    <w:rsid w:val="008D2216"/>
    <w:rsid w:val="008D31F1"/>
    <w:rsid w:val="008D4B36"/>
    <w:rsid w:val="008D4B96"/>
    <w:rsid w:val="008D4FAB"/>
    <w:rsid w:val="008D5057"/>
    <w:rsid w:val="008D522B"/>
    <w:rsid w:val="008D532F"/>
    <w:rsid w:val="008D5DB6"/>
    <w:rsid w:val="008D5F2A"/>
    <w:rsid w:val="008D6255"/>
    <w:rsid w:val="008D63AD"/>
    <w:rsid w:val="008D64DB"/>
    <w:rsid w:val="008D6951"/>
    <w:rsid w:val="008D6F43"/>
    <w:rsid w:val="008D715F"/>
    <w:rsid w:val="008D72C5"/>
    <w:rsid w:val="008D7AED"/>
    <w:rsid w:val="008E0561"/>
    <w:rsid w:val="008E1EB4"/>
    <w:rsid w:val="008E1F72"/>
    <w:rsid w:val="008E2371"/>
    <w:rsid w:val="008E2A07"/>
    <w:rsid w:val="008E2A24"/>
    <w:rsid w:val="008E2BE3"/>
    <w:rsid w:val="008E2F55"/>
    <w:rsid w:val="008E2F81"/>
    <w:rsid w:val="008E358C"/>
    <w:rsid w:val="008E387E"/>
    <w:rsid w:val="008E39D8"/>
    <w:rsid w:val="008E3F2B"/>
    <w:rsid w:val="008E4B36"/>
    <w:rsid w:val="008E5852"/>
    <w:rsid w:val="008E650E"/>
    <w:rsid w:val="008E66C0"/>
    <w:rsid w:val="008E6FFD"/>
    <w:rsid w:val="008E776F"/>
    <w:rsid w:val="008E7B96"/>
    <w:rsid w:val="008E7BD3"/>
    <w:rsid w:val="008E7DDA"/>
    <w:rsid w:val="008F0131"/>
    <w:rsid w:val="008F037D"/>
    <w:rsid w:val="008F0576"/>
    <w:rsid w:val="008F0906"/>
    <w:rsid w:val="008F0CF5"/>
    <w:rsid w:val="008F0E3C"/>
    <w:rsid w:val="008F0FF3"/>
    <w:rsid w:val="008F13F1"/>
    <w:rsid w:val="008F18EE"/>
    <w:rsid w:val="008F2ABA"/>
    <w:rsid w:val="008F2EC5"/>
    <w:rsid w:val="008F4D2C"/>
    <w:rsid w:val="008F4EAA"/>
    <w:rsid w:val="008F6106"/>
    <w:rsid w:val="008F6300"/>
    <w:rsid w:val="008F6731"/>
    <w:rsid w:val="008F6B52"/>
    <w:rsid w:val="008F6F01"/>
    <w:rsid w:val="008F7A11"/>
    <w:rsid w:val="008F7D0E"/>
    <w:rsid w:val="008F7E72"/>
    <w:rsid w:val="008F7F26"/>
    <w:rsid w:val="00900184"/>
    <w:rsid w:val="009006DC"/>
    <w:rsid w:val="00900C52"/>
    <w:rsid w:val="00900E8F"/>
    <w:rsid w:val="0090195C"/>
    <w:rsid w:val="00901DB5"/>
    <w:rsid w:val="00902040"/>
    <w:rsid w:val="00902E5F"/>
    <w:rsid w:val="00902F04"/>
    <w:rsid w:val="00903308"/>
    <w:rsid w:val="00903449"/>
    <w:rsid w:val="00903578"/>
    <w:rsid w:val="00903930"/>
    <w:rsid w:val="00903B83"/>
    <w:rsid w:val="00904A6D"/>
    <w:rsid w:val="00904C87"/>
    <w:rsid w:val="00904CAD"/>
    <w:rsid w:val="00906298"/>
    <w:rsid w:val="00906DCF"/>
    <w:rsid w:val="0090715F"/>
    <w:rsid w:val="009101EF"/>
    <w:rsid w:val="0091041B"/>
    <w:rsid w:val="009110C8"/>
    <w:rsid w:val="009111C5"/>
    <w:rsid w:val="00911402"/>
    <w:rsid w:val="00911905"/>
    <w:rsid w:val="00913EA5"/>
    <w:rsid w:val="00913EF6"/>
    <w:rsid w:val="00914521"/>
    <w:rsid w:val="009149B5"/>
    <w:rsid w:val="00914CB4"/>
    <w:rsid w:val="00914DD7"/>
    <w:rsid w:val="00915064"/>
    <w:rsid w:val="00915371"/>
    <w:rsid w:val="009158DF"/>
    <w:rsid w:val="0091604B"/>
    <w:rsid w:val="009162E1"/>
    <w:rsid w:val="0091689D"/>
    <w:rsid w:val="00916931"/>
    <w:rsid w:val="00916B18"/>
    <w:rsid w:val="00916C5D"/>
    <w:rsid w:val="00916C9D"/>
    <w:rsid w:val="00916E68"/>
    <w:rsid w:val="00917565"/>
    <w:rsid w:val="009209CB"/>
    <w:rsid w:val="00920A30"/>
    <w:rsid w:val="009217EC"/>
    <w:rsid w:val="00921ED5"/>
    <w:rsid w:val="00924680"/>
    <w:rsid w:val="009248C5"/>
    <w:rsid w:val="00925821"/>
    <w:rsid w:val="00926C1D"/>
    <w:rsid w:val="009271FE"/>
    <w:rsid w:val="00927336"/>
    <w:rsid w:val="00927649"/>
    <w:rsid w:val="00927B15"/>
    <w:rsid w:val="00930601"/>
    <w:rsid w:val="00930FA8"/>
    <w:rsid w:val="009322DF"/>
    <w:rsid w:val="0093366A"/>
    <w:rsid w:val="00934307"/>
    <w:rsid w:val="00934591"/>
    <w:rsid w:val="00934626"/>
    <w:rsid w:val="00934964"/>
    <w:rsid w:val="00934C9D"/>
    <w:rsid w:val="009351BC"/>
    <w:rsid w:val="00935413"/>
    <w:rsid w:val="00935706"/>
    <w:rsid w:val="009368B8"/>
    <w:rsid w:val="00937039"/>
    <w:rsid w:val="00937708"/>
    <w:rsid w:val="00937856"/>
    <w:rsid w:val="0094037E"/>
    <w:rsid w:val="00940626"/>
    <w:rsid w:val="00940762"/>
    <w:rsid w:val="00940C23"/>
    <w:rsid w:val="009410D9"/>
    <w:rsid w:val="00941140"/>
    <w:rsid w:val="00941423"/>
    <w:rsid w:val="00941A31"/>
    <w:rsid w:val="00941B9E"/>
    <w:rsid w:val="00941FC9"/>
    <w:rsid w:val="00942338"/>
    <w:rsid w:val="0094250D"/>
    <w:rsid w:val="00942684"/>
    <w:rsid w:val="00942B33"/>
    <w:rsid w:val="00942CBC"/>
    <w:rsid w:val="00942DCF"/>
    <w:rsid w:val="00942EC6"/>
    <w:rsid w:val="00943151"/>
    <w:rsid w:val="00943336"/>
    <w:rsid w:val="009433FB"/>
    <w:rsid w:val="009444CB"/>
    <w:rsid w:val="00944571"/>
    <w:rsid w:val="00944703"/>
    <w:rsid w:val="00944951"/>
    <w:rsid w:val="00944BBD"/>
    <w:rsid w:val="00944CA6"/>
    <w:rsid w:val="00944D33"/>
    <w:rsid w:val="00944D44"/>
    <w:rsid w:val="00944E33"/>
    <w:rsid w:val="00944F1F"/>
    <w:rsid w:val="00945108"/>
    <w:rsid w:val="00945149"/>
    <w:rsid w:val="00945572"/>
    <w:rsid w:val="00945811"/>
    <w:rsid w:val="00945B2B"/>
    <w:rsid w:val="00945CDE"/>
    <w:rsid w:val="00946198"/>
    <w:rsid w:val="00946295"/>
    <w:rsid w:val="009463E6"/>
    <w:rsid w:val="00946505"/>
    <w:rsid w:val="0094661C"/>
    <w:rsid w:val="00946739"/>
    <w:rsid w:val="009468F1"/>
    <w:rsid w:val="00946D56"/>
    <w:rsid w:val="00946F5C"/>
    <w:rsid w:val="00947B7D"/>
    <w:rsid w:val="00951275"/>
    <w:rsid w:val="00951720"/>
    <w:rsid w:val="00951DB9"/>
    <w:rsid w:val="00951EC9"/>
    <w:rsid w:val="00952C26"/>
    <w:rsid w:val="00952F43"/>
    <w:rsid w:val="00953469"/>
    <w:rsid w:val="00953CFF"/>
    <w:rsid w:val="00953E05"/>
    <w:rsid w:val="00953ED0"/>
    <w:rsid w:val="0095426F"/>
    <w:rsid w:val="00954F02"/>
    <w:rsid w:val="009552F8"/>
    <w:rsid w:val="00956617"/>
    <w:rsid w:val="0095670E"/>
    <w:rsid w:val="0095682D"/>
    <w:rsid w:val="00956BC8"/>
    <w:rsid w:val="00957480"/>
    <w:rsid w:val="00957642"/>
    <w:rsid w:val="00957D1F"/>
    <w:rsid w:val="00960610"/>
    <w:rsid w:val="00960BEE"/>
    <w:rsid w:val="00960C38"/>
    <w:rsid w:val="009611FF"/>
    <w:rsid w:val="00961544"/>
    <w:rsid w:val="009617F2"/>
    <w:rsid w:val="0096339D"/>
    <w:rsid w:val="009634AF"/>
    <w:rsid w:val="00963AA0"/>
    <w:rsid w:val="00963B8A"/>
    <w:rsid w:val="0096573E"/>
    <w:rsid w:val="00965791"/>
    <w:rsid w:val="00965A92"/>
    <w:rsid w:val="00965B3D"/>
    <w:rsid w:val="00965C0D"/>
    <w:rsid w:val="00966096"/>
    <w:rsid w:val="00966578"/>
    <w:rsid w:val="00966A1B"/>
    <w:rsid w:val="00966F33"/>
    <w:rsid w:val="00966F4A"/>
    <w:rsid w:val="00967527"/>
    <w:rsid w:val="009675E9"/>
    <w:rsid w:val="009678B2"/>
    <w:rsid w:val="00967CAE"/>
    <w:rsid w:val="00971095"/>
    <w:rsid w:val="0097126D"/>
    <w:rsid w:val="00971D82"/>
    <w:rsid w:val="009724C3"/>
    <w:rsid w:val="00972E80"/>
    <w:rsid w:val="009730CC"/>
    <w:rsid w:val="00973556"/>
    <w:rsid w:val="009735B1"/>
    <w:rsid w:val="00973A35"/>
    <w:rsid w:val="00973E9C"/>
    <w:rsid w:val="00974076"/>
    <w:rsid w:val="0097429E"/>
    <w:rsid w:val="009757D8"/>
    <w:rsid w:val="009758C6"/>
    <w:rsid w:val="009758D5"/>
    <w:rsid w:val="00975C95"/>
    <w:rsid w:val="00975CFA"/>
    <w:rsid w:val="00976052"/>
    <w:rsid w:val="00977520"/>
    <w:rsid w:val="009802F5"/>
    <w:rsid w:val="00980DF0"/>
    <w:rsid w:val="00981367"/>
    <w:rsid w:val="00981E75"/>
    <w:rsid w:val="009823BE"/>
    <w:rsid w:val="00982F9D"/>
    <w:rsid w:val="0098307E"/>
    <w:rsid w:val="009830D1"/>
    <w:rsid w:val="00983295"/>
    <w:rsid w:val="00983452"/>
    <w:rsid w:val="009838F6"/>
    <w:rsid w:val="00983EC6"/>
    <w:rsid w:val="00984CB5"/>
    <w:rsid w:val="00985247"/>
    <w:rsid w:val="0098544E"/>
    <w:rsid w:val="00985616"/>
    <w:rsid w:val="00985626"/>
    <w:rsid w:val="00986C6D"/>
    <w:rsid w:val="009872EE"/>
    <w:rsid w:val="009873A7"/>
    <w:rsid w:val="0098761A"/>
    <w:rsid w:val="00987903"/>
    <w:rsid w:val="00990AF0"/>
    <w:rsid w:val="00990EDE"/>
    <w:rsid w:val="00991158"/>
    <w:rsid w:val="009914CC"/>
    <w:rsid w:val="00992290"/>
    <w:rsid w:val="009928A7"/>
    <w:rsid w:val="009928B6"/>
    <w:rsid w:val="00993F9F"/>
    <w:rsid w:val="009940BE"/>
    <w:rsid w:val="0099474E"/>
    <w:rsid w:val="00994E12"/>
    <w:rsid w:val="00994F9E"/>
    <w:rsid w:val="009958B8"/>
    <w:rsid w:val="00995D1E"/>
    <w:rsid w:val="00995D22"/>
    <w:rsid w:val="00996423"/>
    <w:rsid w:val="00996E37"/>
    <w:rsid w:val="00997C96"/>
    <w:rsid w:val="00997D2D"/>
    <w:rsid w:val="009A007E"/>
    <w:rsid w:val="009A21E8"/>
    <w:rsid w:val="009A2AD2"/>
    <w:rsid w:val="009A2E9F"/>
    <w:rsid w:val="009A2F44"/>
    <w:rsid w:val="009A331C"/>
    <w:rsid w:val="009A3F4F"/>
    <w:rsid w:val="009A5067"/>
    <w:rsid w:val="009A6FAE"/>
    <w:rsid w:val="009A704D"/>
    <w:rsid w:val="009A72B9"/>
    <w:rsid w:val="009A7732"/>
    <w:rsid w:val="009A77D5"/>
    <w:rsid w:val="009A7A12"/>
    <w:rsid w:val="009A7DAB"/>
    <w:rsid w:val="009B0EBE"/>
    <w:rsid w:val="009B0F71"/>
    <w:rsid w:val="009B18FB"/>
    <w:rsid w:val="009B1AE8"/>
    <w:rsid w:val="009B1CED"/>
    <w:rsid w:val="009B1D53"/>
    <w:rsid w:val="009B1F99"/>
    <w:rsid w:val="009B2056"/>
    <w:rsid w:val="009B3269"/>
    <w:rsid w:val="009B32D9"/>
    <w:rsid w:val="009B34DD"/>
    <w:rsid w:val="009B45B5"/>
    <w:rsid w:val="009B5301"/>
    <w:rsid w:val="009B585C"/>
    <w:rsid w:val="009B6370"/>
    <w:rsid w:val="009B65A7"/>
    <w:rsid w:val="009B66A9"/>
    <w:rsid w:val="009B6EC1"/>
    <w:rsid w:val="009B77E8"/>
    <w:rsid w:val="009B79AE"/>
    <w:rsid w:val="009C10F6"/>
    <w:rsid w:val="009C12D1"/>
    <w:rsid w:val="009C2AF5"/>
    <w:rsid w:val="009C3216"/>
    <w:rsid w:val="009C3F91"/>
    <w:rsid w:val="009C489B"/>
    <w:rsid w:val="009C49A1"/>
    <w:rsid w:val="009C54C1"/>
    <w:rsid w:val="009C5716"/>
    <w:rsid w:val="009C587D"/>
    <w:rsid w:val="009C6278"/>
    <w:rsid w:val="009C6FCE"/>
    <w:rsid w:val="009C70EA"/>
    <w:rsid w:val="009C7157"/>
    <w:rsid w:val="009D01F0"/>
    <w:rsid w:val="009D0A79"/>
    <w:rsid w:val="009D0C68"/>
    <w:rsid w:val="009D125A"/>
    <w:rsid w:val="009D1664"/>
    <w:rsid w:val="009D20A1"/>
    <w:rsid w:val="009D21ED"/>
    <w:rsid w:val="009D277B"/>
    <w:rsid w:val="009D3A33"/>
    <w:rsid w:val="009D4182"/>
    <w:rsid w:val="009D42DC"/>
    <w:rsid w:val="009D433E"/>
    <w:rsid w:val="009D4DB6"/>
    <w:rsid w:val="009D5038"/>
    <w:rsid w:val="009D50A7"/>
    <w:rsid w:val="009D5C58"/>
    <w:rsid w:val="009D626A"/>
    <w:rsid w:val="009D6D27"/>
    <w:rsid w:val="009D74FE"/>
    <w:rsid w:val="009D76A6"/>
    <w:rsid w:val="009D7B79"/>
    <w:rsid w:val="009E00D2"/>
    <w:rsid w:val="009E06DC"/>
    <w:rsid w:val="009E0C14"/>
    <w:rsid w:val="009E102A"/>
    <w:rsid w:val="009E17FD"/>
    <w:rsid w:val="009E1C1D"/>
    <w:rsid w:val="009E20DC"/>
    <w:rsid w:val="009E35A4"/>
    <w:rsid w:val="009E38EE"/>
    <w:rsid w:val="009E3948"/>
    <w:rsid w:val="009E3FA0"/>
    <w:rsid w:val="009E41A6"/>
    <w:rsid w:val="009E4E50"/>
    <w:rsid w:val="009E5AB4"/>
    <w:rsid w:val="009E5AEC"/>
    <w:rsid w:val="009E65FF"/>
    <w:rsid w:val="009E67B9"/>
    <w:rsid w:val="009E766E"/>
    <w:rsid w:val="009E76E7"/>
    <w:rsid w:val="009E7892"/>
    <w:rsid w:val="009E7A48"/>
    <w:rsid w:val="009F0151"/>
    <w:rsid w:val="009F01B7"/>
    <w:rsid w:val="009F02A3"/>
    <w:rsid w:val="009F0ADD"/>
    <w:rsid w:val="009F0D7B"/>
    <w:rsid w:val="009F12F2"/>
    <w:rsid w:val="009F1476"/>
    <w:rsid w:val="009F162D"/>
    <w:rsid w:val="009F16B5"/>
    <w:rsid w:val="009F1DBF"/>
    <w:rsid w:val="009F205C"/>
    <w:rsid w:val="009F2810"/>
    <w:rsid w:val="009F2DD4"/>
    <w:rsid w:val="009F312F"/>
    <w:rsid w:val="009F3CFE"/>
    <w:rsid w:val="009F4174"/>
    <w:rsid w:val="009F454E"/>
    <w:rsid w:val="009F4999"/>
    <w:rsid w:val="009F4CE2"/>
    <w:rsid w:val="009F5050"/>
    <w:rsid w:val="009F5347"/>
    <w:rsid w:val="009F58D5"/>
    <w:rsid w:val="009F5A00"/>
    <w:rsid w:val="009F60A2"/>
    <w:rsid w:val="009F673D"/>
    <w:rsid w:val="00A009E1"/>
    <w:rsid w:val="00A00A9C"/>
    <w:rsid w:val="00A0157A"/>
    <w:rsid w:val="00A01B57"/>
    <w:rsid w:val="00A01DEA"/>
    <w:rsid w:val="00A02166"/>
    <w:rsid w:val="00A029DB"/>
    <w:rsid w:val="00A02B6B"/>
    <w:rsid w:val="00A02E89"/>
    <w:rsid w:val="00A0357E"/>
    <w:rsid w:val="00A03697"/>
    <w:rsid w:val="00A041F4"/>
    <w:rsid w:val="00A0425D"/>
    <w:rsid w:val="00A04393"/>
    <w:rsid w:val="00A05312"/>
    <w:rsid w:val="00A05721"/>
    <w:rsid w:val="00A059D9"/>
    <w:rsid w:val="00A06022"/>
    <w:rsid w:val="00A06416"/>
    <w:rsid w:val="00A06565"/>
    <w:rsid w:val="00A0743B"/>
    <w:rsid w:val="00A07A3F"/>
    <w:rsid w:val="00A07CD7"/>
    <w:rsid w:val="00A07E57"/>
    <w:rsid w:val="00A10AEF"/>
    <w:rsid w:val="00A1151F"/>
    <w:rsid w:val="00A11831"/>
    <w:rsid w:val="00A11A2B"/>
    <w:rsid w:val="00A11D31"/>
    <w:rsid w:val="00A1204F"/>
    <w:rsid w:val="00A12138"/>
    <w:rsid w:val="00A12188"/>
    <w:rsid w:val="00A12390"/>
    <w:rsid w:val="00A12455"/>
    <w:rsid w:val="00A1277C"/>
    <w:rsid w:val="00A12E0C"/>
    <w:rsid w:val="00A13B22"/>
    <w:rsid w:val="00A13E42"/>
    <w:rsid w:val="00A14145"/>
    <w:rsid w:val="00A1480D"/>
    <w:rsid w:val="00A149C0"/>
    <w:rsid w:val="00A15072"/>
    <w:rsid w:val="00A156EB"/>
    <w:rsid w:val="00A158E1"/>
    <w:rsid w:val="00A1590B"/>
    <w:rsid w:val="00A15B0B"/>
    <w:rsid w:val="00A15C3E"/>
    <w:rsid w:val="00A16134"/>
    <w:rsid w:val="00A16463"/>
    <w:rsid w:val="00A17003"/>
    <w:rsid w:val="00A170E3"/>
    <w:rsid w:val="00A175DB"/>
    <w:rsid w:val="00A1781B"/>
    <w:rsid w:val="00A179E9"/>
    <w:rsid w:val="00A17C50"/>
    <w:rsid w:val="00A17E12"/>
    <w:rsid w:val="00A208BA"/>
    <w:rsid w:val="00A20A1C"/>
    <w:rsid w:val="00A20A8E"/>
    <w:rsid w:val="00A20C45"/>
    <w:rsid w:val="00A223BE"/>
    <w:rsid w:val="00A2345C"/>
    <w:rsid w:val="00A24621"/>
    <w:rsid w:val="00A24639"/>
    <w:rsid w:val="00A249BF"/>
    <w:rsid w:val="00A24B2D"/>
    <w:rsid w:val="00A25833"/>
    <w:rsid w:val="00A258BA"/>
    <w:rsid w:val="00A25DEA"/>
    <w:rsid w:val="00A25F11"/>
    <w:rsid w:val="00A26040"/>
    <w:rsid w:val="00A2635C"/>
    <w:rsid w:val="00A266AF"/>
    <w:rsid w:val="00A26885"/>
    <w:rsid w:val="00A26EBF"/>
    <w:rsid w:val="00A270C3"/>
    <w:rsid w:val="00A2715A"/>
    <w:rsid w:val="00A27B00"/>
    <w:rsid w:val="00A27ECD"/>
    <w:rsid w:val="00A27F42"/>
    <w:rsid w:val="00A305C6"/>
    <w:rsid w:val="00A3183E"/>
    <w:rsid w:val="00A31DE2"/>
    <w:rsid w:val="00A329B4"/>
    <w:rsid w:val="00A332C5"/>
    <w:rsid w:val="00A334D2"/>
    <w:rsid w:val="00A33C48"/>
    <w:rsid w:val="00A344C4"/>
    <w:rsid w:val="00A34C17"/>
    <w:rsid w:val="00A34C36"/>
    <w:rsid w:val="00A34D9A"/>
    <w:rsid w:val="00A34E1F"/>
    <w:rsid w:val="00A34F0F"/>
    <w:rsid w:val="00A35492"/>
    <w:rsid w:val="00A35C70"/>
    <w:rsid w:val="00A3608D"/>
    <w:rsid w:val="00A36CF1"/>
    <w:rsid w:val="00A37101"/>
    <w:rsid w:val="00A37AAD"/>
    <w:rsid w:val="00A40296"/>
    <w:rsid w:val="00A40738"/>
    <w:rsid w:val="00A408E8"/>
    <w:rsid w:val="00A409CF"/>
    <w:rsid w:val="00A40AFD"/>
    <w:rsid w:val="00A4209E"/>
    <w:rsid w:val="00A42324"/>
    <w:rsid w:val="00A429B2"/>
    <w:rsid w:val="00A42BF8"/>
    <w:rsid w:val="00A4489F"/>
    <w:rsid w:val="00A448F1"/>
    <w:rsid w:val="00A44B08"/>
    <w:rsid w:val="00A45F0B"/>
    <w:rsid w:val="00A4637E"/>
    <w:rsid w:val="00A463C4"/>
    <w:rsid w:val="00A473F3"/>
    <w:rsid w:val="00A4782D"/>
    <w:rsid w:val="00A50380"/>
    <w:rsid w:val="00A50871"/>
    <w:rsid w:val="00A52012"/>
    <w:rsid w:val="00A5261A"/>
    <w:rsid w:val="00A52642"/>
    <w:rsid w:val="00A52AC5"/>
    <w:rsid w:val="00A52C20"/>
    <w:rsid w:val="00A53873"/>
    <w:rsid w:val="00A53A68"/>
    <w:rsid w:val="00A541AD"/>
    <w:rsid w:val="00A5422B"/>
    <w:rsid w:val="00A544C2"/>
    <w:rsid w:val="00A544E8"/>
    <w:rsid w:val="00A54E93"/>
    <w:rsid w:val="00A55076"/>
    <w:rsid w:val="00A550D7"/>
    <w:rsid w:val="00A562E7"/>
    <w:rsid w:val="00A56599"/>
    <w:rsid w:val="00A5707B"/>
    <w:rsid w:val="00A57A7B"/>
    <w:rsid w:val="00A57BAF"/>
    <w:rsid w:val="00A60848"/>
    <w:rsid w:val="00A6130F"/>
    <w:rsid w:val="00A61843"/>
    <w:rsid w:val="00A61870"/>
    <w:rsid w:val="00A622D6"/>
    <w:rsid w:val="00A62769"/>
    <w:rsid w:val="00A6342F"/>
    <w:rsid w:val="00A63637"/>
    <w:rsid w:val="00A63FA4"/>
    <w:rsid w:val="00A644AE"/>
    <w:rsid w:val="00A64D23"/>
    <w:rsid w:val="00A655EF"/>
    <w:rsid w:val="00A65908"/>
    <w:rsid w:val="00A662AA"/>
    <w:rsid w:val="00A66380"/>
    <w:rsid w:val="00A675BE"/>
    <w:rsid w:val="00A6776E"/>
    <w:rsid w:val="00A67BC8"/>
    <w:rsid w:val="00A67FD8"/>
    <w:rsid w:val="00A702E3"/>
    <w:rsid w:val="00A705EA"/>
    <w:rsid w:val="00A709A3"/>
    <w:rsid w:val="00A7102E"/>
    <w:rsid w:val="00A713F9"/>
    <w:rsid w:val="00A717B0"/>
    <w:rsid w:val="00A72117"/>
    <w:rsid w:val="00A72967"/>
    <w:rsid w:val="00A72EB8"/>
    <w:rsid w:val="00A73339"/>
    <w:rsid w:val="00A737B0"/>
    <w:rsid w:val="00A7410F"/>
    <w:rsid w:val="00A74BFB"/>
    <w:rsid w:val="00A74C41"/>
    <w:rsid w:val="00A750E1"/>
    <w:rsid w:val="00A75456"/>
    <w:rsid w:val="00A75F29"/>
    <w:rsid w:val="00A768FC"/>
    <w:rsid w:val="00A76FC8"/>
    <w:rsid w:val="00A777F3"/>
    <w:rsid w:val="00A77888"/>
    <w:rsid w:val="00A77A02"/>
    <w:rsid w:val="00A77EC7"/>
    <w:rsid w:val="00A80033"/>
    <w:rsid w:val="00A8009D"/>
    <w:rsid w:val="00A801BA"/>
    <w:rsid w:val="00A80371"/>
    <w:rsid w:val="00A80C57"/>
    <w:rsid w:val="00A814BE"/>
    <w:rsid w:val="00A829D3"/>
    <w:rsid w:val="00A82A53"/>
    <w:rsid w:val="00A83456"/>
    <w:rsid w:val="00A835CC"/>
    <w:rsid w:val="00A84B09"/>
    <w:rsid w:val="00A85C2E"/>
    <w:rsid w:val="00A85FE5"/>
    <w:rsid w:val="00A86B0A"/>
    <w:rsid w:val="00A873EE"/>
    <w:rsid w:val="00A87906"/>
    <w:rsid w:val="00A87F05"/>
    <w:rsid w:val="00A90F83"/>
    <w:rsid w:val="00A9103B"/>
    <w:rsid w:val="00A915B4"/>
    <w:rsid w:val="00A9194E"/>
    <w:rsid w:val="00A919FC"/>
    <w:rsid w:val="00A91C99"/>
    <w:rsid w:val="00A91DCD"/>
    <w:rsid w:val="00A923DB"/>
    <w:rsid w:val="00A93DEB"/>
    <w:rsid w:val="00A93FB0"/>
    <w:rsid w:val="00A940CC"/>
    <w:rsid w:val="00A9414C"/>
    <w:rsid w:val="00A9428A"/>
    <w:rsid w:val="00A94F76"/>
    <w:rsid w:val="00A957D1"/>
    <w:rsid w:val="00A95DD3"/>
    <w:rsid w:val="00A96805"/>
    <w:rsid w:val="00A972CD"/>
    <w:rsid w:val="00A978BD"/>
    <w:rsid w:val="00A97C5C"/>
    <w:rsid w:val="00A97F16"/>
    <w:rsid w:val="00AA0B12"/>
    <w:rsid w:val="00AA12D6"/>
    <w:rsid w:val="00AA1572"/>
    <w:rsid w:val="00AA1EBD"/>
    <w:rsid w:val="00AA2082"/>
    <w:rsid w:val="00AA243F"/>
    <w:rsid w:val="00AA2512"/>
    <w:rsid w:val="00AA29F5"/>
    <w:rsid w:val="00AA37C6"/>
    <w:rsid w:val="00AA38FA"/>
    <w:rsid w:val="00AA40C1"/>
    <w:rsid w:val="00AA4505"/>
    <w:rsid w:val="00AA4851"/>
    <w:rsid w:val="00AA4CD4"/>
    <w:rsid w:val="00AA4D9F"/>
    <w:rsid w:val="00AA4FD4"/>
    <w:rsid w:val="00AA57FF"/>
    <w:rsid w:val="00AA607E"/>
    <w:rsid w:val="00AA642B"/>
    <w:rsid w:val="00AA6688"/>
    <w:rsid w:val="00AA6790"/>
    <w:rsid w:val="00AA6D08"/>
    <w:rsid w:val="00AA7AED"/>
    <w:rsid w:val="00AA7B27"/>
    <w:rsid w:val="00AA7BE1"/>
    <w:rsid w:val="00AB01CF"/>
    <w:rsid w:val="00AB0C49"/>
    <w:rsid w:val="00AB175B"/>
    <w:rsid w:val="00AB1CFF"/>
    <w:rsid w:val="00AB20DD"/>
    <w:rsid w:val="00AB213D"/>
    <w:rsid w:val="00AB257E"/>
    <w:rsid w:val="00AB2A88"/>
    <w:rsid w:val="00AB2B79"/>
    <w:rsid w:val="00AB2BF3"/>
    <w:rsid w:val="00AB446F"/>
    <w:rsid w:val="00AB4C04"/>
    <w:rsid w:val="00AB4C23"/>
    <w:rsid w:val="00AB684A"/>
    <w:rsid w:val="00AB797F"/>
    <w:rsid w:val="00AB7E5A"/>
    <w:rsid w:val="00AB7E76"/>
    <w:rsid w:val="00AC082E"/>
    <w:rsid w:val="00AC089F"/>
    <w:rsid w:val="00AC1576"/>
    <w:rsid w:val="00AC1B38"/>
    <w:rsid w:val="00AC1B9D"/>
    <w:rsid w:val="00AC1D14"/>
    <w:rsid w:val="00AC1E7F"/>
    <w:rsid w:val="00AC2244"/>
    <w:rsid w:val="00AC230F"/>
    <w:rsid w:val="00AC27F5"/>
    <w:rsid w:val="00AC28A6"/>
    <w:rsid w:val="00AC2E30"/>
    <w:rsid w:val="00AC32CC"/>
    <w:rsid w:val="00AC3638"/>
    <w:rsid w:val="00AC4A0D"/>
    <w:rsid w:val="00AC58DB"/>
    <w:rsid w:val="00AC6804"/>
    <w:rsid w:val="00AC6AF0"/>
    <w:rsid w:val="00AC713E"/>
    <w:rsid w:val="00AC7158"/>
    <w:rsid w:val="00AC7D78"/>
    <w:rsid w:val="00AC7F63"/>
    <w:rsid w:val="00AD0361"/>
    <w:rsid w:val="00AD036A"/>
    <w:rsid w:val="00AD0835"/>
    <w:rsid w:val="00AD0963"/>
    <w:rsid w:val="00AD0B51"/>
    <w:rsid w:val="00AD0CDA"/>
    <w:rsid w:val="00AD138A"/>
    <w:rsid w:val="00AD1F53"/>
    <w:rsid w:val="00AD218E"/>
    <w:rsid w:val="00AD29EE"/>
    <w:rsid w:val="00AD2A79"/>
    <w:rsid w:val="00AD2CD5"/>
    <w:rsid w:val="00AD2D28"/>
    <w:rsid w:val="00AD4370"/>
    <w:rsid w:val="00AD4B9C"/>
    <w:rsid w:val="00AD55FF"/>
    <w:rsid w:val="00AD5729"/>
    <w:rsid w:val="00AD5E45"/>
    <w:rsid w:val="00AD62AA"/>
    <w:rsid w:val="00AD6328"/>
    <w:rsid w:val="00AE0C44"/>
    <w:rsid w:val="00AE0C7F"/>
    <w:rsid w:val="00AE1E96"/>
    <w:rsid w:val="00AE2123"/>
    <w:rsid w:val="00AE21D8"/>
    <w:rsid w:val="00AE238F"/>
    <w:rsid w:val="00AE2403"/>
    <w:rsid w:val="00AE2437"/>
    <w:rsid w:val="00AE2811"/>
    <w:rsid w:val="00AE2F6D"/>
    <w:rsid w:val="00AE3508"/>
    <w:rsid w:val="00AE36EE"/>
    <w:rsid w:val="00AE3B25"/>
    <w:rsid w:val="00AE3CC0"/>
    <w:rsid w:val="00AE3E89"/>
    <w:rsid w:val="00AE4073"/>
    <w:rsid w:val="00AE43C4"/>
    <w:rsid w:val="00AE46AE"/>
    <w:rsid w:val="00AE4939"/>
    <w:rsid w:val="00AE604C"/>
    <w:rsid w:val="00AE63DA"/>
    <w:rsid w:val="00AE64C2"/>
    <w:rsid w:val="00AE6A41"/>
    <w:rsid w:val="00AE6B04"/>
    <w:rsid w:val="00AE6D4F"/>
    <w:rsid w:val="00AE6E18"/>
    <w:rsid w:val="00AE6E79"/>
    <w:rsid w:val="00AE718F"/>
    <w:rsid w:val="00AE748A"/>
    <w:rsid w:val="00AE759E"/>
    <w:rsid w:val="00AE762D"/>
    <w:rsid w:val="00AE79D7"/>
    <w:rsid w:val="00AE7A54"/>
    <w:rsid w:val="00AE7AB2"/>
    <w:rsid w:val="00AE7E14"/>
    <w:rsid w:val="00AE7F7B"/>
    <w:rsid w:val="00AF0088"/>
    <w:rsid w:val="00AF0617"/>
    <w:rsid w:val="00AF0943"/>
    <w:rsid w:val="00AF0A81"/>
    <w:rsid w:val="00AF0DDA"/>
    <w:rsid w:val="00AF0E84"/>
    <w:rsid w:val="00AF15A1"/>
    <w:rsid w:val="00AF1855"/>
    <w:rsid w:val="00AF21CB"/>
    <w:rsid w:val="00AF2508"/>
    <w:rsid w:val="00AF2C5E"/>
    <w:rsid w:val="00AF3147"/>
    <w:rsid w:val="00AF379E"/>
    <w:rsid w:val="00AF37E4"/>
    <w:rsid w:val="00AF3A65"/>
    <w:rsid w:val="00AF4331"/>
    <w:rsid w:val="00AF4487"/>
    <w:rsid w:val="00AF4ADE"/>
    <w:rsid w:val="00AF4CB9"/>
    <w:rsid w:val="00AF4E15"/>
    <w:rsid w:val="00AF53CB"/>
    <w:rsid w:val="00AF54D3"/>
    <w:rsid w:val="00AF574A"/>
    <w:rsid w:val="00AF5A22"/>
    <w:rsid w:val="00AF5F8B"/>
    <w:rsid w:val="00AF6943"/>
    <w:rsid w:val="00AF7128"/>
    <w:rsid w:val="00AF7712"/>
    <w:rsid w:val="00AF7949"/>
    <w:rsid w:val="00B0039B"/>
    <w:rsid w:val="00B005C5"/>
    <w:rsid w:val="00B005CC"/>
    <w:rsid w:val="00B00E0A"/>
    <w:rsid w:val="00B01578"/>
    <w:rsid w:val="00B015E9"/>
    <w:rsid w:val="00B01C7C"/>
    <w:rsid w:val="00B02296"/>
    <w:rsid w:val="00B032F0"/>
    <w:rsid w:val="00B0409A"/>
    <w:rsid w:val="00B0495F"/>
    <w:rsid w:val="00B055B1"/>
    <w:rsid w:val="00B067A0"/>
    <w:rsid w:val="00B067E7"/>
    <w:rsid w:val="00B071A4"/>
    <w:rsid w:val="00B107C9"/>
    <w:rsid w:val="00B11207"/>
    <w:rsid w:val="00B113F2"/>
    <w:rsid w:val="00B11CA5"/>
    <w:rsid w:val="00B12726"/>
    <w:rsid w:val="00B12B8C"/>
    <w:rsid w:val="00B135AF"/>
    <w:rsid w:val="00B137FA"/>
    <w:rsid w:val="00B13E7A"/>
    <w:rsid w:val="00B13ECB"/>
    <w:rsid w:val="00B13FAB"/>
    <w:rsid w:val="00B14472"/>
    <w:rsid w:val="00B14482"/>
    <w:rsid w:val="00B147D3"/>
    <w:rsid w:val="00B14AE7"/>
    <w:rsid w:val="00B15A09"/>
    <w:rsid w:val="00B160C9"/>
    <w:rsid w:val="00B179E6"/>
    <w:rsid w:val="00B2065C"/>
    <w:rsid w:val="00B20818"/>
    <w:rsid w:val="00B20E3A"/>
    <w:rsid w:val="00B20E81"/>
    <w:rsid w:val="00B210F4"/>
    <w:rsid w:val="00B21A64"/>
    <w:rsid w:val="00B21BC3"/>
    <w:rsid w:val="00B2204C"/>
    <w:rsid w:val="00B2263A"/>
    <w:rsid w:val="00B22B77"/>
    <w:rsid w:val="00B22F55"/>
    <w:rsid w:val="00B231FE"/>
    <w:rsid w:val="00B233A7"/>
    <w:rsid w:val="00B23441"/>
    <w:rsid w:val="00B23513"/>
    <w:rsid w:val="00B239A4"/>
    <w:rsid w:val="00B244A9"/>
    <w:rsid w:val="00B244D1"/>
    <w:rsid w:val="00B24BD1"/>
    <w:rsid w:val="00B24CE1"/>
    <w:rsid w:val="00B261E6"/>
    <w:rsid w:val="00B2725D"/>
    <w:rsid w:val="00B27DF1"/>
    <w:rsid w:val="00B27EF2"/>
    <w:rsid w:val="00B3116E"/>
    <w:rsid w:val="00B312A1"/>
    <w:rsid w:val="00B31BC4"/>
    <w:rsid w:val="00B3225E"/>
    <w:rsid w:val="00B32332"/>
    <w:rsid w:val="00B32903"/>
    <w:rsid w:val="00B32A57"/>
    <w:rsid w:val="00B33091"/>
    <w:rsid w:val="00B337CC"/>
    <w:rsid w:val="00B341F1"/>
    <w:rsid w:val="00B351CC"/>
    <w:rsid w:val="00B35555"/>
    <w:rsid w:val="00B358BB"/>
    <w:rsid w:val="00B35BC4"/>
    <w:rsid w:val="00B36506"/>
    <w:rsid w:val="00B36DC9"/>
    <w:rsid w:val="00B37367"/>
    <w:rsid w:val="00B37658"/>
    <w:rsid w:val="00B376DD"/>
    <w:rsid w:val="00B37815"/>
    <w:rsid w:val="00B37C0D"/>
    <w:rsid w:val="00B4061F"/>
    <w:rsid w:val="00B406F1"/>
    <w:rsid w:val="00B40A15"/>
    <w:rsid w:val="00B40E10"/>
    <w:rsid w:val="00B412C5"/>
    <w:rsid w:val="00B416C3"/>
    <w:rsid w:val="00B421A6"/>
    <w:rsid w:val="00B423E5"/>
    <w:rsid w:val="00B42ADA"/>
    <w:rsid w:val="00B42B6F"/>
    <w:rsid w:val="00B436E1"/>
    <w:rsid w:val="00B43846"/>
    <w:rsid w:val="00B43E75"/>
    <w:rsid w:val="00B43E9A"/>
    <w:rsid w:val="00B4437D"/>
    <w:rsid w:val="00B4490C"/>
    <w:rsid w:val="00B44B7C"/>
    <w:rsid w:val="00B44D74"/>
    <w:rsid w:val="00B45124"/>
    <w:rsid w:val="00B4583D"/>
    <w:rsid w:val="00B45B75"/>
    <w:rsid w:val="00B46256"/>
    <w:rsid w:val="00B463C8"/>
    <w:rsid w:val="00B46C6B"/>
    <w:rsid w:val="00B476B9"/>
    <w:rsid w:val="00B47F3A"/>
    <w:rsid w:val="00B50B7A"/>
    <w:rsid w:val="00B50B84"/>
    <w:rsid w:val="00B516D9"/>
    <w:rsid w:val="00B5193D"/>
    <w:rsid w:val="00B5194C"/>
    <w:rsid w:val="00B522CA"/>
    <w:rsid w:val="00B523E3"/>
    <w:rsid w:val="00B52598"/>
    <w:rsid w:val="00B5320A"/>
    <w:rsid w:val="00B53283"/>
    <w:rsid w:val="00B5333A"/>
    <w:rsid w:val="00B54728"/>
    <w:rsid w:val="00B54819"/>
    <w:rsid w:val="00B54B16"/>
    <w:rsid w:val="00B556D7"/>
    <w:rsid w:val="00B55D63"/>
    <w:rsid w:val="00B56767"/>
    <w:rsid w:val="00B56C60"/>
    <w:rsid w:val="00B57267"/>
    <w:rsid w:val="00B57922"/>
    <w:rsid w:val="00B57F17"/>
    <w:rsid w:val="00B600F3"/>
    <w:rsid w:val="00B60247"/>
    <w:rsid w:val="00B602F4"/>
    <w:rsid w:val="00B6038B"/>
    <w:rsid w:val="00B60396"/>
    <w:rsid w:val="00B6040B"/>
    <w:rsid w:val="00B61905"/>
    <w:rsid w:val="00B61C3C"/>
    <w:rsid w:val="00B63603"/>
    <w:rsid w:val="00B638B5"/>
    <w:rsid w:val="00B64B91"/>
    <w:rsid w:val="00B64C0D"/>
    <w:rsid w:val="00B6536F"/>
    <w:rsid w:val="00B6636C"/>
    <w:rsid w:val="00B6704F"/>
    <w:rsid w:val="00B67091"/>
    <w:rsid w:val="00B6711B"/>
    <w:rsid w:val="00B70643"/>
    <w:rsid w:val="00B70A18"/>
    <w:rsid w:val="00B70BDB"/>
    <w:rsid w:val="00B70F2E"/>
    <w:rsid w:val="00B712F5"/>
    <w:rsid w:val="00B71791"/>
    <w:rsid w:val="00B71AB8"/>
    <w:rsid w:val="00B72323"/>
    <w:rsid w:val="00B727F9"/>
    <w:rsid w:val="00B72FCA"/>
    <w:rsid w:val="00B734EF"/>
    <w:rsid w:val="00B73611"/>
    <w:rsid w:val="00B73F43"/>
    <w:rsid w:val="00B743B1"/>
    <w:rsid w:val="00B74511"/>
    <w:rsid w:val="00B74A0E"/>
    <w:rsid w:val="00B75041"/>
    <w:rsid w:val="00B75E1A"/>
    <w:rsid w:val="00B75F0F"/>
    <w:rsid w:val="00B77939"/>
    <w:rsid w:val="00B77FE7"/>
    <w:rsid w:val="00B80022"/>
    <w:rsid w:val="00B80329"/>
    <w:rsid w:val="00B803A2"/>
    <w:rsid w:val="00B8094B"/>
    <w:rsid w:val="00B80E6B"/>
    <w:rsid w:val="00B81264"/>
    <w:rsid w:val="00B819C8"/>
    <w:rsid w:val="00B826D5"/>
    <w:rsid w:val="00B82CD1"/>
    <w:rsid w:val="00B82D2C"/>
    <w:rsid w:val="00B82EE0"/>
    <w:rsid w:val="00B83E10"/>
    <w:rsid w:val="00B8409F"/>
    <w:rsid w:val="00B844C1"/>
    <w:rsid w:val="00B844E7"/>
    <w:rsid w:val="00B84826"/>
    <w:rsid w:val="00B852E9"/>
    <w:rsid w:val="00B85BF1"/>
    <w:rsid w:val="00B85F20"/>
    <w:rsid w:val="00B86005"/>
    <w:rsid w:val="00B86174"/>
    <w:rsid w:val="00B8666A"/>
    <w:rsid w:val="00B87B1A"/>
    <w:rsid w:val="00B87D8D"/>
    <w:rsid w:val="00B912A9"/>
    <w:rsid w:val="00B913B8"/>
    <w:rsid w:val="00B9185B"/>
    <w:rsid w:val="00B91BD7"/>
    <w:rsid w:val="00B93F22"/>
    <w:rsid w:val="00B945DE"/>
    <w:rsid w:val="00B94AD2"/>
    <w:rsid w:val="00B95AF9"/>
    <w:rsid w:val="00B95F3F"/>
    <w:rsid w:val="00B9682B"/>
    <w:rsid w:val="00B978E5"/>
    <w:rsid w:val="00B979D6"/>
    <w:rsid w:val="00BA07B9"/>
    <w:rsid w:val="00BA0BA2"/>
    <w:rsid w:val="00BA1477"/>
    <w:rsid w:val="00BA2048"/>
    <w:rsid w:val="00BA2DEC"/>
    <w:rsid w:val="00BA3253"/>
    <w:rsid w:val="00BA3E40"/>
    <w:rsid w:val="00BA4887"/>
    <w:rsid w:val="00BA49B3"/>
    <w:rsid w:val="00BA4ABD"/>
    <w:rsid w:val="00BA4C39"/>
    <w:rsid w:val="00BA56E4"/>
    <w:rsid w:val="00BA59B2"/>
    <w:rsid w:val="00BA5D64"/>
    <w:rsid w:val="00BA6753"/>
    <w:rsid w:val="00BA6840"/>
    <w:rsid w:val="00BA7080"/>
    <w:rsid w:val="00BA70CF"/>
    <w:rsid w:val="00BA77F0"/>
    <w:rsid w:val="00BA7D60"/>
    <w:rsid w:val="00BB00C2"/>
    <w:rsid w:val="00BB0348"/>
    <w:rsid w:val="00BB0C4F"/>
    <w:rsid w:val="00BB0D9C"/>
    <w:rsid w:val="00BB1130"/>
    <w:rsid w:val="00BB1290"/>
    <w:rsid w:val="00BB1432"/>
    <w:rsid w:val="00BB169A"/>
    <w:rsid w:val="00BB171F"/>
    <w:rsid w:val="00BB184E"/>
    <w:rsid w:val="00BB1A2A"/>
    <w:rsid w:val="00BB1A43"/>
    <w:rsid w:val="00BB1D64"/>
    <w:rsid w:val="00BB2495"/>
    <w:rsid w:val="00BB2AF8"/>
    <w:rsid w:val="00BB2C47"/>
    <w:rsid w:val="00BB2DAB"/>
    <w:rsid w:val="00BB35CF"/>
    <w:rsid w:val="00BB3708"/>
    <w:rsid w:val="00BB39E3"/>
    <w:rsid w:val="00BB42AD"/>
    <w:rsid w:val="00BB4BBC"/>
    <w:rsid w:val="00BB4DAF"/>
    <w:rsid w:val="00BB52B0"/>
    <w:rsid w:val="00BB5E12"/>
    <w:rsid w:val="00BB5E47"/>
    <w:rsid w:val="00BB7110"/>
    <w:rsid w:val="00BB719D"/>
    <w:rsid w:val="00BB775A"/>
    <w:rsid w:val="00BB7C2D"/>
    <w:rsid w:val="00BB7D86"/>
    <w:rsid w:val="00BC0303"/>
    <w:rsid w:val="00BC0519"/>
    <w:rsid w:val="00BC0576"/>
    <w:rsid w:val="00BC070F"/>
    <w:rsid w:val="00BC0DE1"/>
    <w:rsid w:val="00BC236C"/>
    <w:rsid w:val="00BC2457"/>
    <w:rsid w:val="00BC27C8"/>
    <w:rsid w:val="00BC2803"/>
    <w:rsid w:val="00BC442F"/>
    <w:rsid w:val="00BC45F2"/>
    <w:rsid w:val="00BC46A2"/>
    <w:rsid w:val="00BC4866"/>
    <w:rsid w:val="00BC5B47"/>
    <w:rsid w:val="00BC6E27"/>
    <w:rsid w:val="00BC79A3"/>
    <w:rsid w:val="00BC7A3F"/>
    <w:rsid w:val="00BD09C0"/>
    <w:rsid w:val="00BD0C7D"/>
    <w:rsid w:val="00BD1763"/>
    <w:rsid w:val="00BD17B6"/>
    <w:rsid w:val="00BD1BEA"/>
    <w:rsid w:val="00BD1D5B"/>
    <w:rsid w:val="00BD2129"/>
    <w:rsid w:val="00BD2373"/>
    <w:rsid w:val="00BD267B"/>
    <w:rsid w:val="00BD35AF"/>
    <w:rsid w:val="00BD379C"/>
    <w:rsid w:val="00BD3EDF"/>
    <w:rsid w:val="00BD402A"/>
    <w:rsid w:val="00BD4084"/>
    <w:rsid w:val="00BD48EA"/>
    <w:rsid w:val="00BD4A9B"/>
    <w:rsid w:val="00BD5325"/>
    <w:rsid w:val="00BD5375"/>
    <w:rsid w:val="00BD57E0"/>
    <w:rsid w:val="00BD5F5C"/>
    <w:rsid w:val="00BD606E"/>
    <w:rsid w:val="00BD61BA"/>
    <w:rsid w:val="00BD6DC5"/>
    <w:rsid w:val="00BD6DEA"/>
    <w:rsid w:val="00BD708B"/>
    <w:rsid w:val="00BD74B1"/>
    <w:rsid w:val="00BE083B"/>
    <w:rsid w:val="00BE0A21"/>
    <w:rsid w:val="00BE0E43"/>
    <w:rsid w:val="00BE129A"/>
    <w:rsid w:val="00BE1376"/>
    <w:rsid w:val="00BE150F"/>
    <w:rsid w:val="00BE1634"/>
    <w:rsid w:val="00BE172B"/>
    <w:rsid w:val="00BE1B32"/>
    <w:rsid w:val="00BE2517"/>
    <w:rsid w:val="00BE298B"/>
    <w:rsid w:val="00BE29CF"/>
    <w:rsid w:val="00BE2F24"/>
    <w:rsid w:val="00BE3557"/>
    <w:rsid w:val="00BE3A3F"/>
    <w:rsid w:val="00BE3DCC"/>
    <w:rsid w:val="00BE4B23"/>
    <w:rsid w:val="00BE4EEB"/>
    <w:rsid w:val="00BE584E"/>
    <w:rsid w:val="00BE5852"/>
    <w:rsid w:val="00BE5C44"/>
    <w:rsid w:val="00BE5DE0"/>
    <w:rsid w:val="00BE6309"/>
    <w:rsid w:val="00BE6779"/>
    <w:rsid w:val="00BE67AA"/>
    <w:rsid w:val="00BE6815"/>
    <w:rsid w:val="00BE71F3"/>
    <w:rsid w:val="00BE7372"/>
    <w:rsid w:val="00BE76BE"/>
    <w:rsid w:val="00BE78DA"/>
    <w:rsid w:val="00BF01D9"/>
    <w:rsid w:val="00BF0CAD"/>
    <w:rsid w:val="00BF2302"/>
    <w:rsid w:val="00BF2554"/>
    <w:rsid w:val="00BF25A3"/>
    <w:rsid w:val="00BF3017"/>
    <w:rsid w:val="00BF30C7"/>
    <w:rsid w:val="00BF318A"/>
    <w:rsid w:val="00BF46EA"/>
    <w:rsid w:val="00BF48AC"/>
    <w:rsid w:val="00BF495D"/>
    <w:rsid w:val="00BF4967"/>
    <w:rsid w:val="00BF49CB"/>
    <w:rsid w:val="00BF49D6"/>
    <w:rsid w:val="00BF4D4E"/>
    <w:rsid w:val="00BF5BBC"/>
    <w:rsid w:val="00BF5C49"/>
    <w:rsid w:val="00BF5D31"/>
    <w:rsid w:val="00BF5D9F"/>
    <w:rsid w:val="00BF615E"/>
    <w:rsid w:val="00BF6B87"/>
    <w:rsid w:val="00BF6DD4"/>
    <w:rsid w:val="00BF75DA"/>
    <w:rsid w:val="00BF7E25"/>
    <w:rsid w:val="00C001C2"/>
    <w:rsid w:val="00C00E4A"/>
    <w:rsid w:val="00C00ED0"/>
    <w:rsid w:val="00C00F33"/>
    <w:rsid w:val="00C011FC"/>
    <w:rsid w:val="00C01527"/>
    <w:rsid w:val="00C01636"/>
    <w:rsid w:val="00C01852"/>
    <w:rsid w:val="00C01963"/>
    <w:rsid w:val="00C020CC"/>
    <w:rsid w:val="00C02D9E"/>
    <w:rsid w:val="00C03015"/>
    <w:rsid w:val="00C040FC"/>
    <w:rsid w:val="00C044B3"/>
    <w:rsid w:val="00C04715"/>
    <w:rsid w:val="00C050CA"/>
    <w:rsid w:val="00C05D4C"/>
    <w:rsid w:val="00C061AD"/>
    <w:rsid w:val="00C066BB"/>
    <w:rsid w:val="00C06C5B"/>
    <w:rsid w:val="00C06DBF"/>
    <w:rsid w:val="00C06DCD"/>
    <w:rsid w:val="00C06F4A"/>
    <w:rsid w:val="00C0788E"/>
    <w:rsid w:val="00C07E8C"/>
    <w:rsid w:val="00C10ABC"/>
    <w:rsid w:val="00C111AD"/>
    <w:rsid w:val="00C11FDC"/>
    <w:rsid w:val="00C12944"/>
    <w:rsid w:val="00C12FB3"/>
    <w:rsid w:val="00C13488"/>
    <w:rsid w:val="00C13DEC"/>
    <w:rsid w:val="00C1441C"/>
    <w:rsid w:val="00C147E0"/>
    <w:rsid w:val="00C14971"/>
    <w:rsid w:val="00C152F3"/>
    <w:rsid w:val="00C1541C"/>
    <w:rsid w:val="00C15AAF"/>
    <w:rsid w:val="00C15C5C"/>
    <w:rsid w:val="00C15E78"/>
    <w:rsid w:val="00C16209"/>
    <w:rsid w:val="00C16564"/>
    <w:rsid w:val="00C168E3"/>
    <w:rsid w:val="00C16D4B"/>
    <w:rsid w:val="00C1750A"/>
    <w:rsid w:val="00C17E97"/>
    <w:rsid w:val="00C200DE"/>
    <w:rsid w:val="00C20E55"/>
    <w:rsid w:val="00C20FD7"/>
    <w:rsid w:val="00C21626"/>
    <w:rsid w:val="00C22696"/>
    <w:rsid w:val="00C226AC"/>
    <w:rsid w:val="00C22AB7"/>
    <w:rsid w:val="00C22F2C"/>
    <w:rsid w:val="00C23645"/>
    <w:rsid w:val="00C239A6"/>
    <w:rsid w:val="00C247E2"/>
    <w:rsid w:val="00C247F5"/>
    <w:rsid w:val="00C248AC"/>
    <w:rsid w:val="00C24A02"/>
    <w:rsid w:val="00C2582C"/>
    <w:rsid w:val="00C25DEF"/>
    <w:rsid w:val="00C266BC"/>
    <w:rsid w:val="00C26E86"/>
    <w:rsid w:val="00C27312"/>
    <w:rsid w:val="00C275E6"/>
    <w:rsid w:val="00C27A37"/>
    <w:rsid w:val="00C27BA7"/>
    <w:rsid w:val="00C27CA0"/>
    <w:rsid w:val="00C27ED6"/>
    <w:rsid w:val="00C30ECD"/>
    <w:rsid w:val="00C30F41"/>
    <w:rsid w:val="00C3116F"/>
    <w:rsid w:val="00C31176"/>
    <w:rsid w:val="00C311A8"/>
    <w:rsid w:val="00C31252"/>
    <w:rsid w:val="00C3125A"/>
    <w:rsid w:val="00C31445"/>
    <w:rsid w:val="00C319C9"/>
    <w:rsid w:val="00C31A9E"/>
    <w:rsid w:val="00C31F0C"/>
    <w:rsid w:val="00C329AA"/>
    <w:rsid w:val="00C32F5F"/>
    <w:rsid w:val="00C33559"/>
    <w:rsid w:val="00C3370B"/>
    <w:rsid w:val="00C33717"/>
    <w:rsid w:val="00C33747"/>
    <w:rsid w:val="00C33A4D"/>
    <w:rsid w:val="00C33DDB"/>
    <w:rsid w:val="00C341F5"/>
    <w:rsid w:val="00C34344"/>
    <w:rsid w:val="00C34665"/>
    <w:rsid w:val="00C35C5E"/>
    <w:rsid w:val="00C36647"/>
    <w:rsid w:val="00C368D0"/>
    <w:rsid w:val="00C36DF0"/>
    <w:rsid w:val="00C373E1"/>
    <w:rsid w:val="00C37533"/>
    <w:rsid w:val="00C37D63"/>
    <w:rsid w:val="00C37F51"/>
    <w:rsid w:val="00C4082C"/>
    <w:rsid w:val="00C40998"/>
    <w:rsid w:val="00C41FDB"/>
    <w:rsid w:val="00C42120"/>
    <w:rsid w:val="00C4233F"/>
    <w:rsid w:val="00C42F82"/>
    <w:rsid w:val="00C4304A"/>
    <w:rsid w:val="00C4359C"/>
    <w:rsid w:val="00C4374D"/>
    <w:rsid w:val="00C44209"/>
    <w:rsid w:val="00C442D7"/>
    <w:rsid w:val="00C448B5"/>
    <w:rsid w:val="00C449A3"/>
    <w:rsid w:val="00C44D93"/>
    <w:rsid w:val="00C44E66"/>
    <w:rsid w:val="00C44EAD"/>
    <w:rsid w:val="00C45423"/>
    <w:rsid w:val="00C454A2"/>
    <w:rsid w:val="00C4596A"/>
    <w:rsid w:val="00C462FD"/>
    <w:rsid w:val="00C4651A"/>
    <w:rsid w:val="00C46D6C"/>
    <w:rsid w:val="00C47096"/>
    <w:rsid w:val="00C47605"/>
    <w:rsid w:val="00C47C82"/>
    <w:rsid w:val="00C50007"/>
    <w:rsid w:val="00C50081"/>
    <w:rsid w:val="00C50273"/>
    <w:rsid w:val="00C503E4"/>
    <w:rsid w:val="00C50670"/>
    <w:rsid w:val="00C507F6"/>
    <w:rsid w:val="00C50883"/>
    <w:rsid w:val="00C50A7D"/>
    <w:rsid w:val="00C50AA8"/>
    <w:rsid w:val="00C50C6D"/>
    <w:rsid w:val="00C51060"/>
    <w:rsid w:val="00C51114"/>
    <w:rsid w:val="00C5221A"/>
    <w:rsid w:val="00C528DD"/>
    <w:rsid w:val="00C53169"/>
    <w:rsid w:val="00C536EA"/>
    <w:rsid w:val="00C53802"/>
    <w:rsid w:val="00C53C17"/>
    <w:rsid w:val="00C53CD0"/>
    <w:rsid w:val="00C53EFC"/>
    <w:rsid w:val="00C54169"/>
    <w:rsid w:val="00C5480B"/>
    <w:rsid w:val="00C54E5F"/>
    <w:rsid w:val="00C55062"/>
    <w:rsid w:val="00C550EA"/>
    <w:rsid w:val="00C551EF"/>
    <w:rsid w:val="00C5567E"/>
    <w:rsid w:val="00C55A22"/>
    <w:rsid w:val="00C562DB"/>
    <w:rsid w:val="00C5636B"/>
    <w:rsid w:val="00C569AB"/>
    <w:rsid w:val="00C57060"/>
    <w:rsid w:val="00C5730A"/>
    <w:rsid w:val="00C57FC8"/>
    <w:rsid w:val="00C601A0"/>
    <w:rsid w:val="00C6034A"/>
    <w:rsid w:val="00C6047D"/>
    <w:rsid w:val="00C61582"/>
    <w:rsid w:val="00C61662"/>
    <w:rsid w:val="00C6175E"/>
    <w:rsid w:val="00C61ECE"/>
    <w:rsid w:val="00C6206F"/>
    <w:rsid w:val="00C6253F"/>
    <w:rsid w:val="00C62BBF"/>
    <w:rsid w:val="00C63814"/>
    <w:rsid w:val="00C6393B"/>
    <w:rsid w:val="00C63E97"/>
    <w:rsid w:val="00C64717"/>
    <w:rsid w:val="00C649D7"/>
    <w:rsid w:val="00C64D88"/>
    <w:rsid w:val="00C650AD"/>
    <w:rsid w:val="00C657BA"/>
    <w:rsid w:val="00C65837"/>
    <w:rsid w:val="00C6597C"/>
    <w:rsid w:val="00C662A6"/>
    <w:rsid w:val="00C669FA"/>
    <w:rsid w:val="00C66B8E"/>
    <w:rsid w:val="00C66B9A"/>
    <w:rsid w:val="00C672CB"/>
    <w:rsid w:val="00C70635"/>
    <w:rsid w:val="00C70A3D"/>
    <w:rsid w:val="00C710ED"/>
    <w:rsid w:val="00C711F5"/>
    <w:rsid w:val="00C7157D"/>
    <w:rsid w:val="00C717C1"/>
    <w:rsid w:val="00C71850"/>
    <w:rsid w:val="00C72762"/>
    <w:rsid w:val="00C72AE6"/>
    <w:rsid w:val="00C73476"/>
    <w:rsid w:val="00C736EE"/>
    <w:rsid w:val="00C73A4F"/>
    <w:rsid w:val="00C74C11"/>
    <w:rsid w:val="00C751E0"/>
    <w:rsid w:val="00C75202"/>
    <w:rsid w:val="00C75371"/>
    <w:rsid w:val="00C75C3C"/>
    <w:rsid w:val="00C76103"/>
    <w:rsid w:val="00C77148"/>
    <w:rsid w:val="00C77575"/>
    <w:rsid w:val="00C801D0"/>
    <w:rsid w:val="00C806A1"/>
    <w:rsid w:val="00C80CE8"/>
    <w:rsid w:val="00C80F52"/>
    <w:rsid w:val="00C8122F"/>
    <w:rsid w:val="00C81381"/>
    <w:rsid w:val="00C8165D"/>
    <w:rsid w:val="00C81FC8"/>
    <w:rsid w:val="00C825A0"/>
    <w:rsid w:val="00C82B78"/>
    <w:rsid w:val="00C82F7E"/>
    <w:rsid w:val="00C83242"/>
    <w:rsid w:val="00C83711"/>
    <w:rsid w:val="00C83E30"/>
    <w:rsid w:val="00C84413"/>
    <w:rsid w:val="00C84750"/>
    <w:rsid w:val="00C84866"/>
    <w:rsid w:val="00C84925"/>
    <w:rsid w:val="00C84A2F"/>
    <w:rsid w:val="00C856C8"/>
    <w:rsid w:val="00C85A8E"/>
    <w:rsid w:val="00C85ACA"/>
    <w:rsid w:val="00C85AFB"/>
    <w:rsid w:val="00C867A7"/>
    <w:rsid w:val="00C8755D"/>
    <w:rsid w:val="00C87CE3"/>
    <w:rsid w:val="00C87DE4"/>
    <w:rsid w:val="00C90000"/>
    <w:rsid w:val="00C90340"/>
    <w:rsid w:val="00C90561"/>
    <w:rsid w:val="00C919E4"/>
    <w:rsid w:val="00C92A77"/>
    <w:rsid w:val="00C93386"/>
    <w:rsid w:val="00C93D2F"/>
    <w:rsid w:val="00C93ECB"/>
    <w:rsid w:val="00C94C3B"/>
    <w:rsid w:val="00C94DC8"/>
    <w:rsid w:val="00C955C3"/>
    <w:rsid w:val="00C955CC"/>
    <w:rsid w:val="00C958C2"/>
    <w:rsid w:val="00C9590F"/>
    <w:rsid w:val="00C95C7A"/>
    <w:rsid w:val="00C965ED"/>
    <w:rsid w:val="00C979DA"/>
    <w:rsid w:val="00C97B6D"/>
    <w:rsid w:val="00C97E73"/>
    <w:rsid w:val="00CA083D"/>
    <w:rsid w:val="00CA0BA9"/>
    <w:rsid w:val="00CA0BF3"/>
    <w:rsid w:val="00CA1AF4"/>
    <w:rsid w:val="00CA216E"/>
    <w:rsid w:val="00CA3063"/>
    <w:rsid w:val="00CA3EB9"/>
    <w:rsid w:val="00CA4363"/>
    <w:rsid w:val="00CA46D8"/>
    <w:rsid w:val="00CA471E"/>
    <w:rsid w:val="00CA48C5"/>
    <w:rsid w:val="00CA4AF7"/>
    <w:rsid w:val="00CA4D3B"/>
    <w:rsid w:val="00CA5060"/>
    <w:rsid w:val="00CA5C0A"/>
    <w:rsid w:val="00CA5D7D"/>
    <w:rsid w:val="00CA5F38"/>
    <w:rsid w:val="00CA6A4A"/>
    <w:rsid w:val="00CA6A7D"/>
    <w:rsid w:val="00CA7CBE"/>
    <w:rsid w:val="00CA7E25"/>
    <w:rsid w:val="00CB0049"/>
    <w:rsid w:val="00CB13FF"/>
    <w:rsid w:val="00CB14EE"/>
    <w:rsid w:val="00CB1954"/>
    <w:rsid w:val="00CB19E1"/>
    <w:rsid w:val="00CB1D68"/>
    <w:rsid w:val="00CB2267"/>
    <w:rsid w:val="00CB23BD"/>
    <w:rsid w:val="00CB2869"/>
    <w:rsid w:val="00CB3453"/>
    <w:rsid w:val="00CB3D33"/>
    <w:rsid w:val="00CB403B"/>
    <w:rsid w:val="00CB46D8"/>
    <w:rsid w:val="00CB4C67"/>
    <w:rsid w:val="00CB50ED"/>
    <w:rsid w:val="00CB5396"/>
    <w:rsid w:val="00CB60D3"/>
    <w:rsid w:val="00CB6265"/>
    <w:rsid w:val="00CB6276"/>
    <w:rsid w:val="00CB63F3"/>
    <w:rsid w:val="00CB6589"/>
    <w:rsid w:val="00CB6725"/>
    <w:rsid w:val="00CB67DF"/>
    <w:rsid w:val="00CB6CDF"/>
    <w:rsid w:val="00CB72C1"/>
    <w:rsid w:val="00CB7402"/>
    <w:rsid w:val="00CB7B9C"/>
    <w:rsid w:val="00CB7EE3"/>
    <w:rsid w:val="00CC0542"/>
    <w:rsid w:val="00CC09D2"/>
    <w:rsid w:val="00CC0D9F"/>
    <w:rsid w:val="00CC15BC"/>
    <w:rsid w:val="00CC2012"/>
    <w:rsid w:val="00CC2BCA"/>
    <w:rsid w:val="00CC2E0D"/>
    <w:rsid w:val="00CC2F16"/>
    <w:rsid w:val="00CC319A"/>
    <w:rsid w:val="00CC3CB5"/>
    <w:rsid w:val="00CC4414"/>
    <w:rsid w:val="00CC448B"/>
    <w:rsid w:val="00CC48E4"/>
    <w:rsid w:val="00CC4A1E"/>
    <w:rsid w:val="00CC56C9"/>
    <w:rsid w:val="00CC56E1"/>
    <w:rsid w:val="00CC6553"/>
    <w:rsid w:val="00CC65D0"/>
    <w:rsid w:val="00CC6BF9"/>
    <w:rsid w:val="00CC6D3F"/>
    <w:rsid w:val="00CC767C"/>
    <w:rsid w:val="00CD01E5"/>
    <w:rsid w:val="00CD0881"/>
    <w:rsid w:val="00CD0E7D"/>
    <w:rsid w:val="00CD10FE"/>
    <w:rsid w:val="00CD1632"/>
    <w:rsid w:val="00CD1A4D"/>
    <w:rsid w:val="00CD1CFA"/>
    <w:rsid w:val="00CD2136"/>
    <w:rsid w:val="00CD2903"/>
    <w:rsid w:val="00CD2B9A"/>
    <w:rsid w:val="00CD2E51"/>
    <w:rsid w:val="00CD329A"/>
    <w:rsid w:val="00CD3B5B"/>
    <w:rsid w:val="00CD409B"/>
    <w:rsid w:val="00CD410F"/>
    <w:rsid w:val="00CD425F"/>
    <w:rsid w:val="00CD4620"/>
    <w:rsid w:val="00CD47F0"/>
    <w:rsid w:val="00CD4849"/>
    <w:rsid w:val="00CD5836"/>
    <w:rsid w:val="00CD5D79"/>
    <w:rsid w:val="00CD5F2C"/>
    <w:rsid w:val="00CD60D8"/>
    <w:rsid w:val="00CD61C2"/>
    <w:rsid w:val="00CD6AB1"/>
    <w:rsid w:val="00CD71E8"/>
    <w:rsid w:val="00CD738F"/>
    <w:rsid w:val="00CD7DCD"/>
    <w:rsid w:val="00CE04C2"/>
    <w:rsid w:val="00CE09AB"/>
    <w:rsid w:val="00CE0DB5"/>
    <w:rsid w:val="00CE1F21"/>
    <w:rsid w:val="00CE24A1"/>
    <w:rsid w:val="00CE24E4"/>
    <w:rsid w:val="00CE25FA"/>
    <w:rsid w:val="00CE2EAE"/>
    <w:rsid w:val="00CE32B0"/>
    <w:rsid w:val="00CE356B"/>
    <w:rsid w:val="00CE3779"/>
    <w:rsid w:val="00CE381F"/>
    <w:rsid w:val="00CE43EF"/>
    <w:rsid w:val="00CE490A"/>
    <w:rsid w:val="00CE4CE7"/>
    <w:rsid w:val="00CE4DC1"/>
    <w:rsid w:val="00CE4FBE"/>
    <w:rsid w:val="00CE5BDF"/>
    <w:rsid w:val="00CE60B3"/>
    <w:rsid w:val="00CE6742"/>
    <w:rsid w:val="00CE6E6F"/>
    <w:rsid w:val="00CE6F32"/>
    <w:rsid w:val="00CE70E5"/>
    <w:rsid w:val="00CE744F"/>
    <w:rsid w:val="00CE7D0F"/>
    <w:rsid w:val="00CE7F37"/>
    <w:rsid w:val="00CF03C8"/>
    <w:rsid w:val="00CF0533"/>
    <w:rsid w:val="00CF0955"/>
    <w:rsid w:val="00CF0B67"/>
    <w:rsid w:val="00CF0B79"/>
    <w:rsid w:val="00CF1174"/>
    <w:rsid w:val="00CF3080"/>
    <w:rsid w:val="00CF30F2"/>
    <w:rsid w:val="00CF56E5"/>
    <w:rsid w:val="00CF5E73"/>
    <w:rsid w:val="00CF6287"/>
    <w:rsid w:val="00CF7648"/>
    <w:rsid w:val="00CF797A"/>
    <w:rsid w:val="00CF7BA8"/>
    <w:rsid w:val="00CF7C5A"/>
    <w:rsid w:val="00D00962"/>
    <w:rsid w:val="00D01185"/>
    <w:rsid w:val="00D0141F"/>
    <w:rsid w:val="00D023A8"/>
    <w:rsid w:val="00D023B5"/>
    <w:rsid w:val="00D02DF8"/>
    <w:rsid w:val="00D02E92"/>
    <w:rsid w:val="00D03C6B"/>
    <w:rsid w:val="00D03C7A"/>
    <w:rsid w:val="00D04018"/>
    <w:rsid w:val="00D044B8"/>
    <w:rsid w:val="00D04604"/>
    <w:rsid w:val="00D047CE"/>
    <w:rsid w:val="00D04B3C"/>
    <w:rsid w:val="00D04D08"/>
    <w:rsid w:val="00D054AD"/>
    <w:rsid w:val="00D05B5C"/>
    <w:rsid w:val="00D05DD9"/>
    <w:rsid w:val="00D069FA"/>
    <w:rsid w:val="00D06FEA"/>
    <w:rsid w:val="00D0714A"/>
    <w:rsid w:val="00D07697"/>
    <w:rsid w:val="00D07832"/>
    <w:rsid w:val="00D07914"/>
    <w:rsid w:val="00D1000A"/>
    <w:rsid w:val="00D1027C"/>
    <w:rsid w:val="00D109F4"/>
    <w:rsid w:val="00D11839"/>
    <w:rsid w:val="00D11870"/>
    <w:rsid w:val="00D11B88"/>
    <w:rsid w:val="00D11C75"/>
    <w:rsid w:val="00D12455"/>
    <w:rsid w:val="00D131CD"/>
    <w:rsid w:val="00D139FA"/>
    <w:rsid w:val="00D13F2A"/>
    <w:rsid w:val="00D140F2"/>
    <w:rsid w:val="00D14D33"/>
    <w:rsid w:val="00D14D55"/>
    <w:rsid w:val="00D151FC"/>
    <w:rsid w:val="00D15546"/>
    <w:rsid w:val="00D16103"/>
    <w:rsid w:val="00D166C7"/>
    <w:rsid w:val="00D16ABE"/>
    <w:rsid w:val="00D1768A"/>
    <w:rsid w:val="00D1772F"/>
    <w:rsid w:val="00D17D0D"/>
    <w:rsid w:val="00D201AA"/>
    <w:rsid w:val="00D20D2A"/>
    <w:rsid w:val="00D21892"/>
    <w:rsid w:val="00D21D8D"/>
    <w:rsid w:val="00D2250E"/>
    <w:rsid w:val="00D2332A"/>
    <w:rsid w:val="00D23C43"/>
    <w:rsid w:val="00D24213"/>
    <w:rsid w:val="00D2447C"/>
    <w:rsid w:val="00D2509D"/>
    <w:rsid w:val="00D250F5"/>
    <w:rsid w:val="00D253E2"/>
    <w:rsid w:val="00D25701"/>
    <w:rsid w:val="00D25A2A"/>
    <w:rsid w:val="00D2699D"/>
    <w:rsid w:val="00D26A08"/>
    <w:rsid w:val="00D2723A"/>
    <w:rsid w:val="00D277F3"/>
    <w:rsid w:val="00D27923"/>
    <w:rsid w:val="00D27A43"/>
    <w:rsid w:val="00D27A8C"/>
    <w:rsid w:val="00D3014A"/>
    <w:rsid w:val="00D30342"/>
    <w:rsid w:val="00D3061A"/>
    <w:rsid w:val="00D30A6C"/>
    <w:rsid w:val="00D30D80"/>
    <w:rsid w:val="00D317C5"/>
    <w:rsid w:val="00D31EB0"/>
    <w:rsid w:val="00D32020"/>
    <w:rsid w:val="00D3298C"/>
    <w:rsid w:val="00D32FC1"/>
    <w:rsid w:val="00D3343E"/>
    <w:rsid w:val="00D33687"/>
    <w:rsid w:val="00D33C00"/>
    <w:rsid w:val="00D33D29"/>
    <w:rsid w:val="00D33F18"/>
    <w:rsid w:val="00D344FE"/>
    <w:rsid w:val="00D35047"/>
    <w:rsid w:val="00D3514F"/>
    <w:rsid w:val="00D351A1"/>
    <w:rsid w:val="00D369D1"/>
    <w:rsid w:val="00D36A0C"/>
    <w:rsid w:val="00D372EF"/>
    <w:rsid w:val="00D3757D"/>
    <w:rsid w:val="00D376D8"/>
    <w:rsid w:val="00D37CCD"/>
    <w:rsid w:val="00D4105D"/>
    <w:rsid w:val="00D41470"/>
    <w:rsid w:val="00D418C0"/>
    <w:rsid w:val="00D420AE"/>
    <w:rsid w:val="00D424E0"/>
    <w:rsid w:val="00D426B6"/>
    <w:rsid w:val="00D42CF9"/>
    <w:rsid w:val="00D42EE2"/>
    <w:rsid w:val="00D4315D"/>
    <w:rsid w:val="00D4318C"/>
    <w:rsid w:val="00D435E0"/>
    <w:rsid w:val="00D437A5"/>
    <w:rsid w:val="00D44756"/>
    <w:rsid w:val="00D4483F"/>
    <w:rsid w:val="00D45ED9"/>
    <w:rsid w:val="00D463D4"/>
    <w:rsid w:val="00D46771"/>
    <w:rsid w:val="00D46867"/>
    <w:rsid w:val="00D46EAD"/>
    <w:rsid w:val="00D46F89"/>
    <w:rsid w:val="00D47172"/>
    <w:rsid w:val="00D4748D"/>
    <w:rsid w:val="00D4755C"/>
    <w:rsid w:val="00D509F7"/>
    <w:rsid w:val="00D50A6C"/>
    <w:rsid w:val="00D50BE3"/>
    <w:rsid w:val="00D512A7"/>
    <w:rsid w:val="00D51321"/>
    <w:rsid w:val="00D5285B"/>
    <w:rsid w:val="00D529B8"/>
    <w:rsid w:val="00D53218"/>
    <w:rsid w:val="00D5359C"/>
    <w:rsid w:val="00D53DDA"/>
    <w:rsid w:val="00D54273"/>
    <w:rsid w:val="00D54B90"/>
    <w:rsid w:val="00D54D75"/>
    <w:rsid w:val="00D54ECE"/>
    <w:rsid w:val="00D551ED"/>
    <w:rsid w:val="00D55DD8"/>
    <w:rsid w:val="00D55E88"/>
    <w:rsid w:val="00D5625C"/>
    <w:rsid w:val="00D56D87"/>
    <w:rsid w:val="00D56DC7"/>
    <w:rsid w:val="00D57197"/>
    <w:rsid w:val="00D573D3"/>
    <w:rsid w:val="00D574AD"/>
    <w:rsid w:val="00D577A5"/>
    <w:rsid w:val="00D60354"/>
    <w:rsid w:val="00D60C52"/>
    <w:rsid w:val="00D60F49"/>
    <w:rsid w:val="00D61506"/>
    <w:rsid w:val="00D61525"/>
    <w:rsid w:val="00D61E4A"/>
    <w:rsid w:val="00D6293F"/>
    <w:rsid w:val="00D630C5"/>
    <w:rsid w:val="00D632C3"/>
    <w:rsid w:val="00D63960"/>
    <w:rsid w:val="00D63F6E"/>
    <w:rsid w:val="00D6404B"/>
    <w:rsid w:val="00D6434F"/>
    <w:rsid w:val="00D643E1"/>
    <w:rsid w:val="00D645FB"/>
    <w:rsid w:val="00D64898"/>
    <w:rsid w:val="00D64FD3"/>
    <w:rsid w:val="00D65AA1"/>
    <w:rsid w:val="00D65D89"/>
    <w:rsid w:val="00D65D9A"/>
    <w:rsid w:val="00D668AA"/>
    <w:rsid w:val="00D66CFE"/>
    <w:rsid w:val="00D67486"/>
    <w:rsid w:val="00D677C0"/>
    <w:rsid w:val="00D67913"/>
    <w:rsid w:val="00D7004F"/>
    <w:rsid w:val="00D70D4B"/>
    <w:rsid w:val="00D71363"/>
    <w:rsid w:val="00D71550"/>
    <w:rsid w:val="00D71736"/>
    <w:rsid w:val="00D719C1"/>
    <w:rsid w:val="00D71C55"/>
    <w:rsid w:val="00D71C96"/>
    <w:rsid w:val="00D71E95"/>
    <w:rsid w:val="00D721FB"/>
    <w:rsid w:val="00D7262D"/>
    <w:rsid w:val="00D7276D"/>
    <w:rsid w:val="00D733AA"/>
    <w:rsid w:val="00D73E60"/>
    <w:rsid w:val="00D74590"/>
    <w:rsid w:val="00D746E2"/>
    <w:rsid w:val="00D7498C"/>
    <w:rsid w:val="00D751B0"/>
    <w:rsid w:val="00D75D9F"/>
    <w:rsid w:val="00D76512"/>
    <w:rsid w:val="00D76C20"/>
    <w:rsid w:val="00D77187"/>
    <w:rsid w:val="00D77CC7"/>
    <w:rsid w:val="00D80083"/>
    <w:rsid w:val="00D80A00"/>
    <w:rsid w:val="00D80DFD"/>
    <w:rsid w:val="00D811C2"/>
    <w:rsid w:val="00D811F0"/>
    <w:rsid w:val="00D819E7"/>
    <w:rsid w:val="00D81B25"/>
    <w:rsid w:val="00D81E8D"/>
    <w:rsid w:val="00D82A16"/>
    <w:rsid w:val="00D83233"/>
    <w:rsid w:val="00D83440"/>
    <w:rsid w:val="00D83D34"/>
    <w:rsid w:val="00D84166"/>
    <w:rsid w:val="00D84BD5"/>
    <w:rsid w:val="00D85DBE"/>
    <w:rsid w:val="00D86A65"/>
    <w:rsid w:val="00D87076"/>
    <w:rsid w:val="00D8751E"/>
    <w:rsid w:val="00D87C3F"/>
    <w:rsid w:val="00D87D44"/>
    <w:rsid w:val="00D87E73"/>
    <w:rsid w:val="00D9009C"/>
    <w:rsid w:val="00D90107"/>
    <w:rsid w:val="00D902A8"/>
    <w:rsid w:val="00D9049C"/>
    <w:rsid w:val="00D905FB"/>
    <w:rsid w:val="00D91A6F"/>
    <w:rsid w:val="00D91ABB"/>
    <w:rsid w:val="00D91C6D"/>
    <w:rsid w:val="00D9248D"/>
    <w:rsid w:val="00D930F8"/>
    <w:rsid w:val="00D9358A"/>
    <w:rsid w:val="00D941CB"/>
    <w:rsid w:val="00D94DD5"/>
    <w:rsid w:val="00D95771"/>
    <w:rsid w:val="00D95C78"/>
    <w:rsid w:val="00D96405"/>
    <w:rsid w:val="00D96983"/>
    <w:rsid w:val="00D97B29"/>
    <w:rsid w:val="00D97E5E"/>
    <w:rsid w:val="00DA02F7"/>
    <w:rsid w:val="00DA0306"/>
    <w:rsid w:val="00DA0582"/>
    <w:rsid w:val="00DA0B97"/>
    <w:rsid w:val="00DA1B51"/>
    <w:rsid w:val="00DA1CD7"/>
    <w:rsid w:val="00DA1EC1"/>
    <w:rsid w:val="00DA2AFE"/>
    <w:rsid w:val="00DA2BFA"/>
    <w:rsid w:val="00DA30DF"/>
    <w:rsid w:val="00DA3521"/>
    <w:rsid w:val="00DA3EB6"/>
    <w:rsid w:val="00DA43E3"/>
    <w:rsid w:val="00DA461E"/>
    <w:rsid w:val="00DA4CF3"/>
    <w:rsid w:val="00DA532C"/>
    <w:rsid w:val="00DA57B8"/>
    <w:rsid w:val="00DA6271"/>
    <w:rsid w:val="00DA643D"/>
    <w:rsid w:val="00DA6509"/>
    <w:rsid w:val="00DA687C"/>
    <w:rsid w:val="00DA6D67"/>
    <w:rsid w:val="00DA77EB"/>
    <w:rsid w:val="00DA7E75"/>
    <w:rsid w:val="00DB0550"/>
    <w:rsid w:val="00DB05E6"/>
    <w:rsid w:val="00DB0FBE"/>
    <w:rsid w:val="00DB1217"/>
    <w:rsid w:val="00DB269E"/>
    <w:rsid w:val="00DB293C"/>
    <w:rsid w:val="00DB2D68"/>
    <w:rsid w:val="00DB339A"/>
    <w:rsid w:val="00DB35C9"/>
    <w:rsid w:val="00DB3776"/>
    <w:rsid w:val="00DB38DB"/>
    <w:rsid w:val="00DB398B"/>
    <w:rsid w:val="00DB3A2E"/>
    <w:rsid w:val="00DB3C75"/>
    <w:rsid w:val="00DB4768"/>
    <w:rsid w:val="00DB4A1F"/>
    <w:rsid w:val="00DB4A35"/>
    <w:rsid w:val="00DB4AA7"/>
    <w:rsid w:val="00DB5006"/>
    <w:rsid w:val="00DB512B"/>
    <w:rsid w:val="00DB5150"/>
    <w:rsid w:val="00DB51B1"/>
    <w:rsid w:val="00DB56D6"/>
    <w:rsid w:val="00DB5817"/>
    <w:rsid w:val="00DB5C87"/>
    <w:rsid w:val="00DB6793"/>
    <w:rsid w:val="00DB7250"/>
    <w:rsid w:val="00DB76EC"/>
    <w:rsid w:val="00DC0256"/>
    <w:rsid w:val="00DC025B"/>
    <w:rsid w:val="00DC0555"/>
    <w:rsid w:val="00DC084D"/>
    <w:rsid w:val="00DC17B3"/>
    <w:rsid w:val="00DC1AAD"/>
    <w:rsid w:val="00DC1C01"/>
    <w:rsid w:val="00DC1FE8"/>
    <w:rsid w:val="00DC22B3"/>
    <w:rsid w:val="00DC2B22"/>
    <w:rsid w:val="00DC4440"/>
    <w:rsid w:val="00DC44A2"/>
    <w:rsid w:val="00DC479F"/>
    <w:rsid w:val="00DC5729"/>
    <w:rsid w:val="00DC61A4"/>
    <w:rsid w:val="00DC6446"/>
    <w:rsid w:val="00DC6656"/>
    <w:rsid w:val="00DC69C2"/>
    <w:rsid w:val="00DC70D2"/>
    <w:rsid w:val="00DC7C40"/>
    <w:rsid w:val="00DC7FF4"/>
    <w:rsid w:val="00DD1046"/>
    <w:rsid w:val="00DD20D9"/>
    <w:rsid w:val="00DD20EF"/>
    <w:rsid w:val="00DD3885"/>
    <w:rsid w:val="00DD3988"/>
    <w:rsid w:val="00DD3BF2"/>
    <w:rsid w:val="00DD3C00"/>
    <w:rsid w:val="00DD48D3"/>
    <w:rsid w:val="00DD4F0B"/>
    <w:rsid w:val="00DD59A5"/>
    <w:rsid w:val="00DD5C2F"/>
    <w:rsid w:val="00DD5CAD"/>
    <w:rsid w:val="00DD5DCB"/>
    <w:rsid w:val="00DD68D7"/>
    <w:rsid w:val="00DD6B5C"/>
    <w:rsid w:val="00DD6F7B"/>
    <w:rsid w:val="00DD751E"/>
    <w:rsid w:val="00DD7B40"/>
    <w:rsid w:val="00DD7ED7"/>
    <w:rsid w:val="00DE156D"/>
    <w:rsid w:val="00DE176F"/>
    <w:rsid w:val="00DE261A"/>
    <w:rsid w:val="00DE2E52"/>
    <w:rsid w:val="00DE3007"/>
    <w:rsid w:val="00DE384F"/>
    <w:rsid w:val="00DE3F49"/>
    <w:rsid w:val="00DE4853"/>
    <w:rsid w:val="00DE4C31"/>
    <w:rsid w:val="00DE4E0A"/>
    <w:rsid w:val="00DE55A8"/>
    <w:rsid w:val="00DE572F"/>
    <w:rsid w:val="00DE583A"/>
    <w:rsid w:val="00DE5D2C"/>
    <w:rsid w:val="00DE6194"/>
    <w:rsid w:val="00DE6310"/>
    <w:rsid w:val="00DE6527"/>
    <w:rsid w:val="00DE70F5"/>
    <w:rsid w:val="00DE7443"/>
    <w:rsid w:val="00DE78C9"/>
    <w:rsid w:val="00DF0C7F"/>
    <w:rsid w:val="00DF17AA"/>
    <w:rsid w:val="00DF1EB0"/>
    <w:rsid w:val="00DF1F43"/>
    <w:rsid w:val="00DF27F1"/>
    <w:rsid w:val="00DF2883"/>
    <w:rsid w:val="00DF2D04"/>
    <w:rsid w:val="00DF2F03"/>
    <w:rsid w:val="00DF2F43"/>
    <w:rsid w:val="00DF3039"/>
    <w:rsid w:val="00DF30AE"/>
    <w:rsid w:val="00DF3460"/>
    <w:rsid w:val="00DF39A6"/>
    <w:rsid w:val="00DF39F8"/>
    <w:rsid w:val="00DF3A9D"/>
    <w:rsid w:val="00DF4858"/>
    <w:rsid w:val="00DF5346"/>
    <w:rsid w:val="00DF5C53"/>
    <w:rsid w:val="00DF5E92"/>
    <w:rsid w:val="00DF5F1E"/>
    <w:rsid w:val="00DF67C4"/>
    <w:rsid w:val="00DF67DA"/>
    <w:rsid w:val="00DF736F"/>
    <w:rsid w:val="00DF7ACC"/>
    <w:rsid w:val="00DF7B74"/>
    <w:rsid w:val="00E00537"/>
    <w:rsid w:val="00E00614"/>
    <w:rsid w:val="00E0061C"/>
    <w:rsid w:val="00E00653"/>
    <w:rsid w:val="00E00D27"/>
    <w:rsid w:val="00E01773"/>
    <w:rsid w:val="00E0188E"/>
    <w:rsid w:val="00E023CF"/>
    <w:rsid w:val="00E02C10"/>
    <w:rsid w:val="00E035FB"/>
    <w:rsid w:val="00E03FF0"/>
    <w:rsid w:val="00E0403B"/>
    <w:rsid w:val="00E04D63"/>
    <w:rsid w:val="00E04E4C"/>
    <w:rsid w:val="00E054A4"/>
    <w:rsid w:val="00E05687"/>
    <w:rsid w:val="00E05921"/>
    <w:rsid w:val="00E05C22"/>
    <w:rsid w:val="00E05E14"/>
    <w:rsid w:val="00E05E60"/>
    <w:rsid w:val="00E0612F"/>
    <w:rsid w:val="00E064AE"/>
    <w:rsid w:val="00E06845"/>
    <w:rsid w:val="00E06F60"/>
    <w:rsid w:val="00E07179"/>
    <w:rsid w:val="00E07321"/>
    <w:rsid w:val="00E07755"/>
    <w:rsid w:val="00E077EC"/>
    <w:rsid w:val="00E07964"/>
    <w:rsid w:val="00E07987"/>
    <w:rsid w:val="00E079D4"/>
    <w:rsid w:val="00E07A2D"/>
    <w:rsid w:val="00E07D41"/>
    <w:rsid w:val="00E10945"/>
    <w:rsid w:val="00E10D36"/>
    <w:rsid w:val="00E11249"/>
    <w:rsid w:val="00E1138D"/>
    <w:rsid w:val="00E1188E"/>
    <w:rsid w:val="00E11DF5"/>
    <w:rsid w:val="00E12704"/>
    <w:rsid w:val="00E12A15"/>
    <w:rsid w:val="00E1326A"/>
    <w:rsid w:val="00E13896"/>
    <w:rsid w:val="00E13AFA"/>
    <w:rsid w:val="00E13E61"/>
    <w:rsid w:val="00E142AE"/>
    <w:rsid w:val="00E14526"/>
    <w:rsid w:val="00E15D94"/>
    <w:rsid w:val="00E164C7"/>
    <w:rsid w:val="00E16AC1"/>
    <w:rsid w:val="00E16D17"/>
    <w:rsid w:val="00E175C5"/>
    <w:rsid w:val="00E17CC9"/>
    <w:rsid w:val="00E17FBA"/>
    <w:rsid w:val="00E20552"/>
    <w:rsid w:val="00E20834"/>
    <w:rsid w:val="00E2089B"/>
    <w:rsid w:val="00E20919"/>
    <w:rsid w:val="00E21267"/>
    <w:rsid w:val="00E21338"/>
    <w:rsid w:val="00E213AF"/>
    <w:rsid w:val="00E21912"/>
    <w:rsid w:val="00E21F19"/>
    <w:rsid w:val="00E21FEC"/>
    <w:rsid w:val="00E2202F"/>
    <w:rsid w:val="00E232CB"/>
    <w:rsid w:val="00E236E3"/>
    <w:rsid w:val="00E241A2"/>
    <w:rsid w:val="00E2458C"/>
    <w:rsid w:val="00E24785"/>
    <w:rsid w:val="00E24A00"/>
    <w:rsid w:val="00E24EB9"/>
    <w:rsid w:val="00E25298"/>
    <w:rsid w:val="00E2542D"/>
    <w:rsid w:val="00E25881"/>
    <w:rsid w:val="00E25ADF"/>
    <w:rsid w:val="00E25C54"/>
    <w:rsid w:val="00E25F37"/>
    <w:rsid w:val="00E26CB7"/>
    <w:rsid w:val="00E270A7"/>
    <w:rsid w:val="00E27253"/>
    <w:rsid w:val="00E27257"/>
    <w:rsid w:val="00E2778B"/>
    <w:rsid w:val="00E27DB9"/>
    <w:rsid w:val="00E30868"/>
    <w:rsid w:val="00E30E80"/>
    <w:rsid w:val="00E31C2F"/>
    <w:rsid w:val="00E328CB"/>
    <w:rsid w:val="00E332BB"/>
    <w:rsid w:val="00E33CC8"/>
    <w:rsid w:val="00E341DE"/>
    <w:rsid w:val="00E34542"/>
    <w:rsid w:val="00E34A3A"/>
    <w:rsid w:val="00E34AA4"/>
    <w:rsid w:val="00E34C26"/>
    <w:rsid w:val="00E356DE"/>
    <w:rsid w:val="00E35B1E"/>
    <w:rsid w:val="00E35C34"/>
    <w:rsid w:val="00E36ACB"/>
    <w:rsid w:val="00E36C01"/>
    <w:rsid w:val="00E36F39"/>
    <w:rsid w:val="00E37106"/>
    <w:rsid w:val="00E37160"/>
    <w:rsid w:val="00E37199"/>
    <w:rsid w:val="00E37675"/>
    <w:rsid w:val="00E404F4"/>
    <w:rsid w:val="00E406FE"/>
    <w:rsid w:val="00E41711"/>
    <w:rsid w:val="00E41AAD"/>
    <w:rsid w:val="00E41BB7"/>
    <w:rsid w:val="00E42341"/>
    <w:rsid w:val="00E42CA9"/>
    <w:rsid w:val="00E431FD"/>
    <w:rsid w:val="00E43520"/>
    <w:rsid w:val="00E43B2C"/>
    <w:rsid w:val="00E43FD1"/>
    <w:rsid w:val="00E4418B"/>
    <w:rsid w:val="00E442F0"/>
    <w:rsid w:val="00E4446E"/>
    <w:rsid w:val="00E44AE6"/>
    <w:rsid w:val="00E44BAE"/>
    <w:rsid w:val="00E44C27"/>
    <w:rsid w:val="00E452E4"/>
    <w:rsid w:val="00E459E7"/>
    <w:rsid w:val="00E45D16"/>
    <w:rsid w:val="00E45EE5"/>
    <w:rsid w:val="00E463EA"/>
    <w:rsid w:val="00E464F3"/>
    <w:rsid w:val="00E46C8E"/>
    <w:rsid w:val="00E46CC8"/>
    <w:rsid w:val="00E47116"/>
    <w:rsid w:val="00E4778B"/>
    <w:rsid w:val="00E50127"/>
    <w:rsid w:val="00E50617"/>
    <w:rsid w:val="00E50838"/>
    <w:rsid w:val="00E50867"/>
    <w:rsid w:val="00E508A8"/>
    <w:rsid w:val="00E50D90"/>
    <w:rsid w:val="00E51605"/>
    <w:rsid w:val="00E518E7"/>
    <w:rsid w:val="00E51A41"/>
    <w:rsid w:val="00E521A9"/>
    <w:rsid w:val="00E5228F"/>
    <w:rsid w:val="00E527F3"/>
    <w:rsid w:val="00E5296A"/>
    <w:rsid w:val="00E52C28"/>
    <w:rsid w:val="00E53968"/>
    <w:rsid w:val="00E53B81"/>
    <w:rsid w:val="00E53F0A"/>
    <w:rsid w:val="00E550AB"/>
    <w:rsid w:val="00E553B0"/>
    <w:rsid w:val="00E55C3B"/>
    <w:rsid w:val="00E56738"/>
    <w:rsid w:val="00E56F2C"/>
    <w:rsid w:val="00E5719B"/>
    <w:rsid w:val="00E571DB"/>
    <w:rsid w:val="00E5722B"/>
    <w:rsid w:val="00E5730D"/>
    <w:rsid w:val="00E577FE"/>
    <w:rsid w:val="00E57A56"/>
    <w:rsid w:val="00E57A58"/>
    <w:rsid w:val="00E57EA1"/>
    <w:rsid w:val="00E60011"/>
    <w:rsid w:val="00E605D9"/>
    <w:rsid w:val="00E60E24"/>
    <w:rsid w:val="00E61656"/>
    <w:rsid w:val="00E62131"/>
    <w:rsid w:val="00E6280F"/>
    <w:rsid w:val="00E628D2"/>
    <w:rsid w:val="00E629E5"/>
    <w:rsid w:val="00E63856"/>
    <w:rsid w:val="00E647B1"/>
    <w:rsid w:val="00E64AD2"/>
    <w:rsid w:val="00E65362"/>
    <w:rsid w:val="00E6547C"/>
    <w:rsid w:val="00E659FC"/>
    <w:rsid w:val="00E66056"/>
    <w:rsid w:val="00E66F45"/>
    <w:rsid w:val="00E66FDA"/>
    <w:rsid w:val="00E67469"/>
    <w:rsid w:val="00E6784A"/>
    <w:rsid w:val="00E67EE1"/>
    <w:rsid w:val="00E67F34"/>
    <w:rsid w:val="00E67FA3"/>
    <w:rsid w:val="00E67FC3"/>
    <w:rsid w:val="00E70858"/>
    <w:rsid w:val="00E709D7"/>
    <w:rsid w:val="00E70D41"/>
    <w:rsid w:val="00E70F06"/>
    <w:rsid w:val="00E71B26"/>
    <w:rsid w:val="00E71CF0"/>
    <w:rsid w:val="00E72070"/>
    <w:rsid w:val="00E7261F"/>
    <w:rsid w:val="00E72865"/>
    <w:rsid w:val="00E72FEF"/>
    <w:rsid w:val="00E738AE"/>
    <w:rsid w:val="00E741F9"/>
    <w:rsid w:val="00E74C24"/>
    <w:rsid w:val="00E75156"/>
    <w:rsid w:val="00E75E26"/>
    <w:rsid w:val="00E762ED"/>
    <w:rsid w:val="00E76650"/>
    <w:rsid w:val="00E768E4"/>
    <w:rsid w:val="00E7750A"/>
    <w:rsid w:val="00E77528"/>
    <w:rsid w:val="00E775C4"/>
    <w:rsid w:val="00E7765D"/>
    <w:rsid w:val="00E8024C"/>
    <w:rsid w:val="00E808F0"/>
    <w:rsid w:val="00E80965"/>
    <w:rsid w:val="00E80C7C"/>
    <w:rsid w:val="00E81FAA"/>
    <w:rsid w:val="00E82AB2"/>
    <w:rsid w:val="00E82D2D"/>
    <w:rsid w:val="00E83182"/>
    <w:rsid w:val="00E839A6"/>
    <w:rsid w:val="00E84083"/>
    <w:rsid w:val="00E8441E"/>
    <w:rsid w:val="00E844FC"/>
    <w:rsid w:val="00E84DCF"/>
    <w:rsid w:val="00E854A7"/>
    <w:rsid w:val="00E85875"/>
    <w:rsid w:val="00E85AE8"/>
    <w:rsid w:val="00E861C0"/>
    <w:rsid w:val="00E872A4"/>
    <w:rsid w:val="00E87E5D"/>
    <w:rsid w:val="00E87ED3"/>
    <w:rsid w:val="00E900C5"/>
    <w:rsid w:val="00E90F37"/>
    <w:rsid w:val="00E91163"/>
    <w:rsid w:val="00E914BD"/>
    <w:rsid w:val="00E91989"/>
    <w:rsid w:val="00E91B1F"/>
    <w:rsid w:val="00E91DB5"/>
    <w:rsid w:val="00E91E3A"/>
    <w:rsid w:val="00E920CE"/>
    <w:rsid w:val="00E92229"/>
    <w:rsid w:val="00E923CB"/>
    <w:rsid w:val="00E924F3"/>
    <w:rsid w:val="00E92C86"/>
    <w:rsid w:val="00E934D1"/>
    <w:rsid w:val="00E9397A"/>
    <w:rsid w:val="00E93A5D"/>
    <w:rsid w:val="00E94972"/>
    <w:rsid w:val="00E94C79"/>
    <w:rsid w:val="00E952B7"/>
    <w:rsid w:val="00E95350"/>
    <w:rsid w:val="00E95CCE"/>
    <w:rsid w:val="00E9638D"/>
    <w:rsid w:val="00E9663A"/>
    <w:rsid w:val="00E96DEA"/>
    <w:rsid w:val="00E976B9"/>
    <w:rsid w:val="00E979EA"/>
    <w:rsid w:val="00E97C58"/>
    <w:rsid w:val="00EA0F6C"/>
    <w:rsid w:val="00EA1358"/>
    <w:rsid w:val="00EA135E"/>
    <w:rsid w:val="00EA17CD"/>
    <w:rsid w:val="00EA1B43"/>
    <w:rsid w:val="00EA20DA"/>
    <w:rsid w:val="00EA2185"/>
    <w:rsid w:val="00EA35CC"/>
    <w:rsid w:val="00EA3DB9"/>
    <w:rsid w:val="00EA4777"/>
    <w:rsid w:val="00EA57EB"/>
    <w:rsid w:val="00EA6080"/>
    <w:rsid w:val="00EA6399"/>
    <w:rsid w:val="00EA6521"/>
    <w:rsid w:val="00EA65CC"/>
    <w:rsid w:val="00EA6F61"/>
    <w:rsid w:val="00EA6F88"/>
    <w:rsid w:val="00EA735C"/>
    <w:rsid w:val="00EA742B"/>
    <w:rsid w:val="00EA7F38"/>
    <w:rsid w:val="00EB01EA"/>
    <w:rsid w:val="00EB04E1"/>
    <w:rsid w:val="00EB05A4"/>
    <w:rsid w:val="00EB08A4"/>
    <w:rsid w:val="00EB14E0"/>
    <w:rsid w:val="00EB1975"/>
    <w:rsid w:val="00EB197B"/>
    <w:rsid w:val="00EB1D6B"/>
    <w:rsid w:val="00EB2534"/>
    <w:rsid w:val="00EB28B5"/>
    <w:rsid w:val="00EB2C0C"/>
    <w:rsid w:val="00EB304F"/>
    <w:rsid w:val="00EB3267"/>
    <w:rsid w:val="00EB3489"/>
    <w:rsid w:val="00EB39F7"/>
    <w:rsid w:val="00EB4121"/>
    <w:rsid w:val="00EB438F"/>
    <w:rsid w:val="00EB49B3"/>
    <w:rsid w:val="00EB4DB3"/>
    <w:rsid w:val="00EB4ECD"/>
    <w:rsid w:val="00EB5012"/>
    <w:rsid w:val="00EB5684"/>
    <w:rsid w:val="00EB59CE"/>
    <w:rsid w:val="00EB5E45"/>
    <w:rsid w:val="00EB62FA"/>
    <w:rsid w:val="00EB674B"/>
    <w:rsid w:val="00EB680A"/>
    <w:rsid w:val="00EB6987"/>
    <w:rsid w:val="00EB6BA2"/>
    <w:rsid w:val="00EB7C1A"/>
    <w:rsid w:val="00EB7C84"/>
    <w:rsid w:val="00EC022D"/>
    <w:rsid w:val="00EC06F7"/>
    <w:rsid w:val="00EC094B"/>
    <w:rsid w:val="00EC0E9C"/>
    <w:rsid w:val="00EC1A90"/>
    <w:rsid w:val="00EC1DE7"/>
    <w:rsid w:val="00EC21EA"/>
    <w:rsid w:val="00EC2CE5"/>
    <w:rsid w:val="00EC3C0D"/>
    <w:rsid w:val="00EC43E6"/>
    <w:rsid w:val="00EC447F"/>
    <w:rsid w:val="00EC4FE1"/>
    <w:rsid w:val="00EC52F1"/>
    <w:rsid w:val="00EC568C"/>
    <w:rsid w:val="00EC5AA9"/>
    <w:rsid w:val="00EC5DE0"/>
    <w:rsid w:val="00EC6FAB"/>
    <w:rsid w:val="00EC70DB"/>
    <w:rsid w:val="00EC71AF"/>
    <w:rsid w:val="00EC784F"/>
    <w:rsid w:val="00EC7B61"/>
    <w:rsid w:val="00EC7CBA"/>
    <w:rsid w:val="00ED1718"/>
    <w:rsid w:val="00ED1AAC"/>
    <w:rsid w:val="00ED2040"/>
    <w:rsid w:val="00ED20C6"/>
    <w:rsid w:val="00ED2311"/>
    <w:rsid w:val="00ED2770"/>
    <w:rsid w:val="00ED27F2"/>
    <w:rsid w:val="00ED28B7"/>
    <w:rsid w:val="00ED2E4C"/>
    <w:rsid w:val="00ED3235"/>
    <w:rsid w:val="00ED3645"/>
    <w:rsid w:val="00ED3906"/>
    <w:rsid w:val="00ED398B"/>
    <w:rsid w:val="00ED3AE8"/>
    <w:rsid w:val="00ED4EE9"/>
    <w:rsid w:val="00ED4FE4"/>
    <w:rsid w:val="00ED5026"/>
    <w:rsid w:val="00ED502D"/>
    <w:rsid w:val="00ED51A5"/>
    <w:rsid w:val="00ED5224"/>
    <w:rsid w:val="00ED52E1"/>
    <w:rsid w:val="00ED579B"/>
    <w:rsid w:val="00ED5AEE"/>
    <w:rsid w:val="00ED68B6"/>
    <w:rsid w:val="00ED6A5F"/>
    <w:rsid w:val="00ED6AB0"/>
    <w:rsid w:val="00ED6C1C"/>
    <w:rsid w:val="00ED70A4"/>
    <w:rsid w:val="00EE01FA"/>
    <w:rsid w:val="00EE03F3"/>
    <w:rsid w:val="00EE0B1B"/>
    <w:rsid w:val="00EE0B82"/>
    <w:rsid w:val="00EE117D"/>
    <w:rsid w:val="00EE1758"/>
    <w:rsid w:val="00EE17BF"/>
    <w:rsid w:val="00EE1968"/>
    <w:rsid w:val="00EE1CD0"/>
    <w:rsid w:val="00EE1D2A"/>
    <w:rsid w:val="00EE1EAF"/>
    <w:rsid w:val="00EE22F8"/>
    <w:rsid w:val="00EE23F1"/>
    <w:rsid w:val="00EE2BFB"/>
    <w:rsid w:val="00EE2F50"/>
    <w:rsid w:val="00EE4594"/>
    <w:rsid w:val="00EE562E"/>
    <w:rsid w:val="00EE5B79"/>
    <w:rsid w:val="00EE681D"/>
    <w:rsid w:val="00EE6BEC"/>
    <w:rsid w:val="00EF02AC"/>
    <w:rsid w:val="00EF06FC"/>
    <w:rsid w:val="00EF086C"/>
    <w:rsid w:val="00EF0F75"/>
    <w:rsid w:val="00EF207F"/>
    <w:rsid w:val="00EF278E"/>
    <w:rsid w:val="00EF27FB"/>
    <w:rsid w:val="00EF2A4C"/>
    <w:rsid w:val="00EF2E64"/>
    <w:rsid w:val="00EF316C"/>
    <w:rsid w:val="00EF31C8"/>
    <w:rsid w:val="00EF34B3"/>
    <w:rsid w:val="00EF5391"/>
    <w:rsid w:val="00EF551C"/>
    <w:rsid w:val="00EF57F2"/>
    <w:rsid w:val="00EF5B52"/>
    <w:rsid w:val="00EF6051"/>
    <w:rsid w:val="00EF61CB"/>
    <w:rsid w:val="00EF6B01"/>
    <w:rsid w:val="00EF6C99"/>
    <w:rsid w:val="00EF6D31"/>
    <w:rsid w:val="00EF7A34"/>
    <w:rsid w:val="00EF7D16"/>
    <w:rsid w:val="00EF7EC8"/>
    <w:rsid w:val="00F00367"/>
    <w:rsid w:val="00F00534"/>
    <w:rsid w:val="00F00705"/>
    <w:rsid w:val="00F0126A"/>
    <w:rsid w:val="00F01BB1"/>
    <w:rsid w:val="00F02427"/>
    <w:rsid w:val="00F025B8"/>
    <w:rsid w:val="00F026DD"/>
    <w:rsid w:val="00F02BC1"/>
    <w:rsid w:val="00F035CB"/>
    <w:rsid w:val="00F038FF"/>
    <w:rsid w:val="00F03A32"/>
    <w:rsid w:val="00F042FA"/>
    <w:rsid w:val="00F04495"/>
    <w:rsid w:val="00F049A1"/>
    <w:rsid w:val="00F04D91"/>
    <w:rsid w:val="00F05010"/>
    <w:rsid w:val="00F0502F"/>
    <w:rsid w:val="00F05579"/>
    <w:rsid w:val="00F056D4"/>
    <w:rsid w:val="00F05A14"/>
    <w:rsid w:val="00F06023"/>
    <w:rsid w:val="00F06360"/>
    <w:rsid w:val="00F064F9"/>
    <w:rsid w:val="00F06BFD"/>
    <w:rsid w:val="00F06E0A"/>
    <w:rsid w:val="00F071D3"/>
    <w:rsid w:val="00F07394"/>
    <w:rsid w:val="00F07C35"/>
    <w:rsid w:val="00F07DBB"/>
    <w:rsid w:val="00F07E75"/>
    <w:rsid w:val="00F10563"/>
    <w:rsid w:val="00F10985"/>
    <w:rsid w:val="00F1148E"/>
    <w:rsid w:val="00F1188D"/>
    <w:rsid w:val="00F12362"/>
    <w:rsid w:val="00F1239D"/>
    <w:rsid w:val="00F12DB4"/>
    <w:rsid w:val="00F13459"/>
    <w:rsid w:val="00F13620"/>
    <w:rsid w:val="00F13DA3"/>
    <w:rsid w:val="00F13DC8"/>
    <w:rsid w:val="00F1415C"/>
    <w:rsid w:val="00F14312"/>
    <w:rsid w:val="00F145ED"/>
    <w:rsid w:val="00F14741"/>
    <w:rsid w:val="00F15DD4"/>
    <w:rsid w:val="00F15FC3"/>
    <w:rsid w:val="00F16CCB"/>
    <w:rsid w:val="00F16E88"/>
    <w:rsid w:val="00F17612"/>
    <w:rsid w:val="00F17BD3"/>
    <w:rsid w:val="00F2037D"/>
    <w:rsid w:val="00F203AA"/>
    <w:rsid w:val="00F2089C"/>
    <w:rsid w:val="00F20F20"/>
    <w:rsid w:val="00F21949"/>
    <w:rsid w:val="00F21B75"/>
    <w:rsid w:val="00F21BA4"/>
    <w:rsid w:val="00F21CAA"/>
    <w:rsid w:val="00F21F04"/>
    <w:rsid w:val="00F222F9"/>
    <w:rsid w:val="00F224D6"/>
    <w:rsid w:val="00F226AB"/>
    <w:rsid w:val="00F234DC"/>
    <w:rsid w:val="00F240A3"/>
    <w:rsid w:val="00F248B1"/>
    <w:rsid w:val="00F24E49"/>
    <w:rsid w:val="00F24E7C"/>
    <w:rsid w:val="00F24F19"/>
    <w:rsid w:val="00F25359"/>
    <w:rsid w:val="00F25C86"/>
    <w:rsid w:val="00F26494"/>
    <w:rsid w:val="00F265FC"/>
    <w:rsid w:val="00F26985"/>
    <w:rsid w:val="00F277D6"/>
    <w:rsid w:val="00F27B09"/>
    <w:rsid w:val="00F300B6"/>
    <w:rsid w:val="00F30213"/>
    <w:rsid w:val="00F30D2E"/>
    <w:rsid w:val="00F30F3D"/>
    <w:rsid w:val="00F30FAB"/>
    <w:rsid w:val="00F31989"/>
    <w:rsid w:val="00F31B1D"/>
    <w:rsid w:val="00F31D37"/>
    <w:rsid w:val="00F31E4B"/>
    <w:rsid w:val="00F32163"/>
    <w:rsid w:val="00F32199"/>
    <w:rsid w:val="00F329B1"/>
    <w:rsid w:val="00F32E9F"/>
    <w:rsid w:val="00F332DC"/>
    <w:rsid w:val="00F3399E"/>
    <w:rsid w:val="00F35597"/>
    <w:rsid w:val="00F357A0"/>
    <w:rsid w:val="00F360BF"/>
    <w:rsid w:val="00F3613F"/>
    <w:rsid w:val="00F3625A"/>
    <w:rsid w:val="00F366D6"/>
    <w:rsid w:val="00F37001"/>
    <w:rsid w:val="00F37A80"/>
    <w:rsid w:val="00F402AA"/>
    <w:rsid w:val="00F40405"/>
    <w:rsid w:val="00F40C91"/>
    <w:rsid w:val="00F40F4B"/>
    <w:rsid w:val="00F42E8F"/>
    <w:rsid w:val="00F442C2"/>
    <w:rsid w:val="00F446A7"/>
    <w:rsid w:val="00F44A17"/>
    <w:rsid w:val="00F4575D"/>
    <w:rsid w:val="00F45F01"/>
    <w:rsid w:val="00F47059"/>
    <w:rsid w:val="00F4794D"/>
    <w:rsid w:val="00F47C71"/>
    <w:rsid w:val="00F50380"/>
    <w:rsid w:val="00F515FF"/>
    <w:rsid w:val="00F51645"/>
    <w:rsid w:val="00F51B59"/>
    <w:rsid w:val="00F51F87"/>
    <w:rsid w:val="00F52595"/>
    <w:rsid w:val="00F52784"/>
    <w:rsid w:val="00F52DFC"/>
    <w:rsid w:val="00F53411"/>
    <w:rsid w:val="00F53562"/>
    <w:rsid w:val="00F5475C"/>
    <w:rsid w:val="00F54F94"/>
    <w:rsid w:val="00F553A2"/>
    <w:rsid w:val="00F55437"/>
    <w:rsid w:val="00F556B3"/>
    <w:rsid w:val="00F56510"/>
    <w:rsid w:val="00F56704"/>
    <w:rsid w:val="00F56C20"/>
    <w:rsid w:val="00F56E92"/>
    <w:rsid w:val="00F57098"/>
    <w:rsid w:val="00F57233"/>
    <w:rsid w:val="00F575C2"/>
    <w:rsid w:val="00F57A71"/>
    <w:rsid w:val="00F57B79"/>
    <w:rsid w:val="00F57E9B"/>
    <w:rsid w:val="00F601A8"/>
    <w:rsid w:val="00F6063C"/>
    <w:rsid w:val="00F60788"/>
    <w:rsid w:val="00F60E95"/>
    <w:rsid w:val="00F61B9D"/>
    <w:rsid w:val="00F61BD0"/>
    <w:rsid w:val="00F636AA"/>
    <w:rsid w:val="00F63899"/>
    <w:rsid w:val="00F6396F"/>
    <w:rsid w:val="00F63DCD"/>
    <w:rsid w:val="00F64131"/>
    <w:rsid w:val="00F6472D"/>
    <w:rsid w:val="00F64909"/>
    <w:rsid w:val="00F65130"/>
    <w:rsid w:val="00F651A4"/>
    <w:rsid w:val="00F65416"/>
    <w:rsid w:val="00F659EB"/>
    <w:rsid w:val="00F65CC7"/>
    <w:rsid w:val="00F6641F"/>
    <w:rsid w:val="00F6673C"/>
    <w:rsid w:val="00F66C57"/>
    <w:rsid w:val="00F66E6D"/>
    <w:rsid w:val="00F671C1"/>
    <w:rsid w:val="00F67DBE"/>
    <w:rsid w:val="00F67E0B"/>
    <w:rsid w:val="00F7046A"/>
    <w:rsid w:val="00F7048B"/>
    <w:rsid w:val="00F70C9C"/>
    <w:rsid w:val="00F7121A"/>
    <w:rsid w:val="00F721CA"/>
    <w:rsid w:val="00F73022"/>
    <w:rsid w:val="00F730D9"/>
    <w:rsid w:val="00F738AD"/>
    <w:rsid w:val="00F740C7"/>
    <w:rsid w:val="00F742E2"/>
    <w:rsid w:val="00F74435"/>
    <w:rsid w:val="00F7453C"/>
    <w:rsid w:val="00F74549"/>
    <w:rsid w:val="00F74A72"/>
    <w:rsid w:val="00F759C5"/>
    <w:rsid w:val="00F76204"/>
    <w:rsid w:val="00F765CB"/>
    <w:rsid w:val="00F76A40"/>
    <w:rsid w:val="00F772E9"/>
    <w:rsid w:val="00F773A1"/>
    <w:rsid w:val="00F808FD"/>
    <w:rsid w:val="00F80E17"/>
    <w:rsid w:val="00F812D6"/>
    <w:rsid w:val="00F824D2"/>
    <w:rsid w:val="00F82604"/>
    <w:rsid w:val="00F844A0"/>
    <w:rsid w:val="00F84876"/>
    <w:rsid w:val="00F8489C"/>
    <w:rsid w:val="00F84C1B"/>
    <w:rsid w:val="00F8504C"/>
    <w:rsid w:val="00F865FB"/>
    <w:rsid w:val="00F86E70"/>
    <w:rsid w:val="00F87385"/>
    <w:rsid w:val="00F874F4"/>
    <w:rsid w:val="00F9014A"/>
    <w:rsid w:val="00F91115"/>
    <w:rsid w:val="00F9154B"/>
    <w:rsid w:val="00F91965"/>
    <w:rsid w:val="00F922ED"/>
    <w:rsid w:val="00F92D45"/>
    <w:rsid w:val="00F93493"/>
    <w:rsid w:val="00F93AA0"/>
    <w:rsid w:val="00F94669"/>
    <w:rsid w:val="00F94B2D"/>
    <w:rsid w:val="00F94D18"/>
    <w:rsid w:val="00F956CF"/>
    <w:rsid w:val="00F9665F"/>
    <w:rsid w:val="00F96C17"/>
    <w:rsid w:val="00F96D85"/>
    <w:rsid w:val="00F9749D"/>
    <w:rsid w:val="00F976DD"/>
    <w:rsid w:val="00F978D9"/>
    <w:rsid w:val="00F97991"/>
    <w:rsid w:val="00F97F3F"/>
    <w:rsid w:val="00FA009F"/>
    <w:rsid w:val="00FA0B95"/>
    <w:rsid w:val="00FA14AA"/>
    <w:rsid w:val="00FA1584"/>
    <w:rsid w:val="00FA15DA"/>
    <w:rsid w:val="00FA20BD"/>
    <w:rsid w:val="00FA294A"/>
    <w:rsid w:val="00FA29F9"/>
    <w:rsid w:val="00FA2FC9"/>
    <w:rsid w:val="00FA3AB9"/>
    <w:rsid w:val="00FA3D10"/>
    <w:rsid w:val="00FA3D9A"/>
    <w:rsid w:val="00FA3E13"/>
    <w:rsid w:val="00FA3F53"/>
    <w:rsid w:val="00FA465C"/>
    <w:rsid w:val="00FA4723"/>
    <w:rsid w:val="00FA495F"/>
    <w:rsid w:val="00FA506C"/>
    <w:rsid w:val="00FA511D"/>
    <w:rsid w:val="00FA57B3"/>
    <w:rsid w:val="00FA5AC8"/>
    <w:rsid w:val="00FA624A"/>
    <w:rsid w:val="00FA6868"/>
    <w:rsid w:val="00FA6D1C"/>
    <w:rsid w:val="00FA7052"/>
    <w:rsid w:val="00FA7263"/>
    <w:rsid w:val="00FA76E0"/>
    <w:rsid w:val="00FB0181"/>
    <w:rsid w:val="00FB0361"/>
    <w:rsid w:val="00FB0944"/>
    <w:rsid w:val="00FB0D85"/>
    <w:rsid w:val="00FB0EBA"/>
    <w:rsid w:val="00FB0EE2"/>
    <w:rsid w:val="00FB1264"/>
    <w:rsid w:val="00FB12D7"/>
    <w:rsid w:val="00FB16CD"/>
    <w:rsid w:val="00FB2C93"/>
    <w:rsid w:val="00FB3267"/>
    <w:rsid w:val="00FB3731"/>
    <w:rsid w:val="00FB478F"/>
    <w:rsid w:val="00FB47A6"/>
    <w:rsid w:val="00FB47FB"/>
    <w:rsid w:val="00FB4ADE"/>
    <w:rsid w:val="00FB4D03"/>
    <w:rsid w:val="00FB4FF2"/>
    <w:rsid w:val="00FB60CA"/>
    <w:rsid w:val="00FB6B5D"/>
    <w:rsid w:val="00FB6CCD"/>
    <w:rsid w:val="00FB7D33"/>
    <w:rsid w:val="00FB7D7A"/>
    <w:rsid w:val="00FC11E1"/>
    <w:rsid w:val="00FC1386"/>
    <w:rsid w:val="00FC1790"/>
    <w:rsid w:val="00FC1B8F"/>
    <w:rsid w:val="00FC1C82"/>
    <w:rsid w:val="00FC1FB1"/>
    <w:rsid w:val="00FC252B"/>
    <w:rsid w:val="00FC30F1"/>
    <w:rsid w:val="00FC3189"/>
    <w:rsid w:val="00FC3710"/>
    <w:rsid w:val="00FC3917"/>
    <w:rsid w:val="00FC3A3B"/>
    <w:rsid w:val="00FC3ABA"/>
    <w:rsid w:val="00FC3D06"/>
    <w:rsid w:val="00FC43F9"/>
    <w:rsid w:val="00FC481A"/>
    <w:rsid w:val="00FC4AAF"/>
    <w:rsid w:val="00FC5179"/>
    <w:rsid w:val="00FC5936"/>
    <w:rsid w:val="00FC59A5"/>
    <w:rsid w:val="00FC59E9"/>
    <w:rsid w:val="00FC5AB1"/>
    <w:rsid w:val="00FC5C41"/>
    <w:rsid w:val="00FC63FC"/>
    <w:rsid w:val="00FC657C"/>
    <w:rsid w:val="00FC6695"/>
    <w:rsid w:val="00FC6702"/>
    <w:rsid w:val="00FC6FDA"/>
    <w:rsid w:val="00FC799C"/>
    <w:rsid w:val="00FC7A77"/>
    <w:rsid w:val="00FC7EF2"/>
    <w:rsid w:val="00FD01F3"/>
    <w:rsid w:val="00FD05D1"/>
    <w:rsid w:val="00FD0E24"/>
    <w:rsid w:val="00FD0FC6"/>
    <w:rsid w:val="00FD13B3"/>
    <w:rsid w:val="00FD1CA8"/>
    <w:rsid w:val="00FD1FC2"/>
    <w:rsid w:val="00FD26DD"/>
    <w:rsid w:val="00FD28BD"/>
    <w:rsid w:val="00FD2933"/>
    <w:rsid w:val="00FD2A9D"/>
    <w:rsid w:val="00FD301F"/>
    <w:rsid w:val="00FD3501"/>
    <w:rsid w:val="00FD37CF"/>
    <w:rsid w:val="00FD3EA5"/>
    <w:rsid w:val="00FD3FC3"/>
    <w:rsid w:val="00FD4080"/>
    <w:rsid w:val="00FD40ED"/>
    <w:rsid w:val="00FD4F69"/>
    <w:rsid w:val="00FD4F88"/>
    <w:rsid w:val="00FD52E1"/>
    <w:rsid w:val="00FD563E"/>
    <w:rsid w:val="00FD5A28"/>
    <w:rsid w:val="00FD65A2"/>
    <w:rsid w:val="00FD696F"/>
    <w:rsid w:val="00FD6AF0"/>
    <w:rsid w:val="00FD77B0"/>
    <w:rsid w:val="00FE07E0"/>
    <w:rsid w:val="00FE0895"/>
    <w:rsid w:val="00FE0C37"/>
    <w:rsid w:val="00FE0F5E"/>
    <w:rsid w:val="00FE108C"/>
    <w:rsid w:val="00FE14D8"/>
    <w:rsid w:val="00FE1D85"/>
    <w:rsid w:val="00FE1E01"/>
    <w:rsid w:val="00FE21C4"/>
    <w:rsid w:val="00FE26EC"/>
    <w:rsid w:val="00FE28B0"/>
    <w:rsid w:val="00FE2A6D"/>
    <w:rsid w:val="00FE2D07"/>
    <w:rsid w:val="00FE2D67"/>
    <w:rsid w:val="00FE312C"/>
    <w:rsid w:val="00FE3199"/>
    <w:rsid w:val="00FE3599"/>
    <w:rsid w:val="00FE3733"/>
    <w:rsid w:val="00FE50F0"/>
    <w:rsid w:val="00FE52C8"/>
    <w:rsid w:val="00FE59A0"/>
    <w:rsid w:val="00FE5ABE"/>
    <w:rsid w:val="00FE612A"/>
    <w:rsid w:val="00FE65CF"/>
    <w:rsid w:val="00FE6B4C"/>
    <w:rsid w:val="00FE6BF8"/>
    <w:rsid w:val="00FE6FDB"/>
    <w:rsid w:val="00FE757F"/>
    <w:rsid w:val="00FE79A7"/>
    <w:rsid w:val="00FF0129"/>
    <w:rsid w:val="00FF09E2"/>
    <w:rsid w:val="00FF1098"/>
    <w:rsid w:val="00FF1A7F"/>
    <w:rsid w:val="00FF1BC5"/>
    <w:rsid w:val="00FF1D9F"/>
    <w:rsid w:val="00FF2345"/>
    <w:rsid w:val="00FF26A7"/>
    <w:rsid w:val="00FF26E9"/>
    <w:rsid w:val="00FF2B88"/>
    <w:rsid w:val="00FF2D6E"/>
    <w:rsid w:val="00FF2E99"/>
    <w:rsid w:val="00FF2FE9"/>
    <w:rsid w:val="00FF38CB"/>
    <w:rsid w:val="00FF3B04"/>
    <w:rsid w:val="00FF3D1D"/>
    <w:rsid w:val="00FF4E76"/>
    <w:rsid w:val="00FF5097"/>
    <w:rsid w:val="00FF515D"/>
    <w:rsid w:val="00FF556E"/>
    <w:rsid w:val="00FF5723"/>
    <w:rsid w:val="00FF6DAA"/>
    <w:rsid w:val="00FF728A"/>
    <w:rsid w:val="00FF7320"/>
    <w:rsid w:val="52B118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D1CCCE"/>
  <w15:docId w15:val="{14DE68D2-E96B-4C5E-A88E-68A6E5E1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w:eastAsia="Times New Roman" w:hAnsi="Lucida Sans"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8"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rd Font"/>
    <w:qFormat/>
    <w:rsid w:val="006761AA"/>
    <w:pPr>
      <w:spacing w:after="240"/>
      <w:jc w:val="both"/>
    </w:pPr>
    <w:rPr>
      <w:rFonts w:ascii="Arial" w:hAnsi="Arial"/>
      <w:lang w:val="en-GB"/>
    </w:rPr>
  </w:style>
  <w:style w:type="paragraph" w:styleId="Kop1">
    <w:name w:val="heading 1"/>
    <w:aliases w:val="Header 1"/>
    <w:basedOn w:val="Standaard"/>
    <w:next w:val="Standaard"/>
    <w:link w:val="Kop1Char"/>
    <w:qFormat/>
    <w:rsid w:val="00791DA3"/>
    <w:pPr>
      <w:keepNext/>
      <w:numPr>
        <w:numId w:val="4"/>
      </w:numPr>
      <w:suppressAutoHyphens/>
      <w:ind w:left="431" w:hanging="431"/>
      <w:jc w:val="left"/>
      <w:outlineLvl w:val="0"/>
    </w:pPr>
    <w:rPr>
      <w:rFonts w:cs="Arial"/>
      <w:b/>
      <w:i/>
      <w:sz w:val="22"/>
      <w:szCs w:val="24"/>
      <w:lang w:eastAsia="x-none"/>
    </w:rPr>
  </w:style>
  <w:style w:type="paragraph" w:styleId="Kop2">
    <w:name w:val="heading 2"/>
    <w:aliases w:val="Header 2"/>
    <w:basedOn w:val="Kop1"/>
    <w:next w:val="Standaard"/>
    <w:link w:val="Kop2Char"/>
    <w:qFormat/>
    <w:rsid w:val="00791DA3"/>
    <w:pPr>
      <w:keepLines/>
      <w:numPr>
        <w:ilvl w:val="1"/>
      </w:numPr>
      <w:spacing w:after="120"/>
      <w:ind w:left="578" w:hanging="578"/>
      <w:outlineLvl w:val="1"/>
    </w:pPr>
    <w:rPr>
      <w:i w:val="0"/>
      <w:sz w:val="20"/>
    </w:rPr>
  </w:style>
  <w:style w:type="paragraph" w:styleId="Kop3">
    <w:name w:val="heading 3"/>
    <w:aliases w:val="Header 3"/>
    <w:basedOn w:val="Kop2"/>
    <w:next w:val="Standaard"/>
    <w:link w:val="Kop3Char"/>
    <w:qFormat/>
    <w:rsid w:val="00791DA3"/>
    <w:pPr>
      <w:numPr>
        <w:ilvl w:val="0"/>
        <w:numId w:val="0"/>
      </w:numPr>
      <w:outlineLvl w:val="2"/>
    </w:pPr>
    <w:rPr>
      <w:i/>
    </w:rPr>
  </w:style>
  <w:style w:type="paragraph" w:styleId="Kop4">
    <w:name w:val="heading 4"/>
    <w:aliases w:val="Header 4"/>
    <w:basedOn w:val="Kop3"/>
    <w:next w:val="Standaard"/>
    <w:rsid w:val="00FC6702"/>
    <w:pPr>
      <w:spacing w:after="0"/>
      <w:ind w:left="720" w:hanging="720"/>
      <w:outlineLvl w:val="3"/>
    </w:pPr>
    <w:rPr>
      <w:bCs/>
      <w:i w:val="0"/>
    </w:rPr>
  </w:style>
  <w:style w:type="paragraph" w:styleId="Kop5">
    <w:name w:val="heading 5"/>
    <w:aliases w:val="Header 5"/>
    <w:basedOn w:val="Standaard"/>
    <w:next w:val="Standaard"/>
    <w:link w:val="Kop5Char"/>
    <w:rsid w:val="00FC6702"/>
    <w:pPr>
      <w:keepNext/>
      <w:keepLines/>
      <w:suppressAutoHyphens/>
      <w:spacing w:after="0"/>
      <w:jc w:val="left"/>
      <w:outlineLvl w:val="4"/>
    </w:pPr>
    <w:rPr>
      <w:bCs/>
      <w:iCs/>
      <w:u w:val="single"/>
    </w:rPr>
  </w:style>
  <w:style w:type="paragraph" w:styleId="Kop6">
    <w:name w:val="heading 6"/>
    <w:basedOn w:val="Standaard"/>
    <w:next w:val="Standaard"/>
    <w:link w:val="Kop6Char"/>
    <w:semiHidden/>
    <w:qFormat/>
    <w:rsid w:val="0061320B"/>
    <w:pPr>
      <w:spacing w:before="240" w:after="60"/>
      <w:outlineLvl w:val="5"/>
    </w:pPr>
    <w:rPr>
      <w:rFonts w:ascii="Times New Roman" w:hAnsi="Times New Roman"/>
      <w:b/>
      <w:bCs/>
      <w:szCs w:val="22"/>
    </w:rPr>
  </w:style>
  <w:style w:type="paragraph" w:styleId="Kop7">
    <w:name w:val="heading 7"/>
    <w:basedOn w:val="Standaard"/>
    <w:next w:val="Standaard"/>
    <w:semiHidden/>
    <w:qFormat/>
    <w:rsid w:val="0061320B"/>
    <w:pPr>
      <w:spacing w:before="240" w:after="60"/>
      <w:outlineLvl w:val="6"/>
    </w:pPr>
    <w:rPr>
      <w:rFonts w:ascii="Times New Roman" w:hAnsi="Times New Roman"/>
      <w:sz w:val="24"/>
    </w:rPr>
  </w:style>
  <w:style w:type="paragraph" w:styleId="Kop8">
    <w:name w:val="heading 8"/>
    <w:basedOn w:val="Standaard"/>
    <w:next w:val="Standaard"/>
    <w:semiHidden/>
    <w:qFormat/>
    <w:rsid w:val="0061320B"/>
    <w:pPr>
      <w:spacing w:before="240" w:after="60"/>
      <w:outlineLvl w:val="7"/>
    </w:pPr>
    <w:rPr>
      <w:rFonts w:ascii="Times New Roman" w:hAnsi="Times New Roman"/>
      <w:i/>
      <w:iCs/>
      <w:sz w:val="24"/>
    </w:rPr>
  </w:style>
  <w:style w:type="paragraph" w:styleId="Kop9">
    <w:name w:val="heading 9"/>
    <w:basedOn w:val="Standaard"/>
    <w:next w:val="Standaard"/>
    <w:semiHidden/>
    <w:qFormat/>
    <w:rsid w:val="0061320B"/>
    <w:pPr>
      <w:spacing w:before="240" w:after="60"/>
      <w:outlineLvl w:val="8"/>
    </w:pPr>
    <w:rPr>
      <w:rFonts w:cs="Arial"/>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eader 1 Char"/>
    <w:link w:val="Kop1"/>
    <w:rsid w:val="00791DA3"/>
    <w:rPr>
      <w:rFonts w:ascii="Arial" w:hAnsi="Arial" w:cs="Arial"/>
      <w:b/>
      <w:i/>
      <w:sz w:val="22"/>
      <w:szCs w:val="24"/>
      <w:lang w:val="en-GB" w:eastAsia="x-none"/>
    </w:rPr>
  </w:style>
  <w:style w:type="character" w:styleId="Hyperlink">
    <w:name w:val="Hyperlink"/>
    <w:uiPriority w:val="99"/>
    <w:rsid w:val="00FF556E"/>
    <w:rPr>
      <w:rFonts w:ascii="Arial" w:hAnsi="Arial"/>
      <w:color w:val="0000FF"/>
      <w:u w:val="single"/>
    </w:rPr>
  </w:style>
  <w:style w:type="paragraph" w:styleId="Koptekst">
    <w:name w:val="header"/>
    <w:basedOn w:val="Standaard"/>
    <w:link w:val="KoptekstChar"/>
    <w:rsid w:val="000766AF"/>
    <w:pPr>
      <w:tabs>
        <w:tab w:val="right" w:pos="8647"/>
      </w:tabs>
      <w:spacing w:after="0"/>
      <w:jc w:val="center"/>
    </w:pPr>
    <w:rPr>
      <w:rFonts w:eastAsia="Cambria"/>
      <w:noProof/>
      <w:sz w:val="16"/>
      <w:szCs w:val="16"/>
      <w:lang w:val="nl-NL" w:eastAsia="en-US"/>
    </w:rPr>
  </w:style>
  <w:style w:type="paragraph" w:styleId="Voettekst">
    <w:name w:val="footer"/>
    <w:basedOn w:val="Standaard"/>
    <w:link w:val="VoettekstChar"/>
    <w:rsid w:val="00F04495"/>
    <w:pPr>
      <w:tabs>
        <w:tab w:val="center" w:pos="4366"/>
        <w:tab w:val="right" w:pos="8675"/>
      </w:tabs>
      <w:spacing w:before="120" w:after="0"/>
      <w:jc w:val="left"/>
    </w:pPr>
    <w:rPr>
      <w:rFonts w:eastAsia="Cambria"/>
      <w:sz w:val="16"/>
      <w:szCs w:val="16"/>
      <w:lang w:val="nl-NL" w:eastAsia="en-US"/>
    </w:rPr>
  </w:style>
  <w:style w:type="paragraph" w:styleId="Inhopg1">
    <w:name w:val="toc 1"/>
    <w:basedOn w:val="Standaard"/>
    <w:next w:val="Standaard"/>
    <w:uiPriority w:val="39"/>
    <w:rsid w:val="006B727D"/>
    <w:pPr>
      <w:tabs>
        <w:tab w:val="right" w:leader="dot" w:pos="9072"/>
      </w:tabs>
      <w:suppressAutoHyphens/>
      <w:spacing w:after="120"/>
      <w:ind w:left="340" w:right="340" w:hanging="340"/>
    </w:pPr>
    <w:rPr>
      <w:b/>
      <w:bCs/>
      <w:caps/>
    </w:rPr>
  </w:style>
  <w:style w:type="paragraph" w:styleId="Inhopg2">
    <w:name w:val="toc 2"/>
    <w:basedOn w:val="Standaard"/>
    <w:next w:val="Standaard"/>
    <w:uiPriority w:val="39"/>
    <w:rsid w:val="006B727D"/>
    <w:pPr>
      <w:tabs>
        <w:tab w:val="right" w:leader="dot" w:pos="9072"/>
      </w:tabs>
      <w:suppressAutoHyphens/>
      <w:spacing w:after="40"/>
      <w:ind w:left="680" w:right="340" w:hanging="340"/>
    </w:pPr>
    <w:rPr>
      <w:rFonts w:eastAsia="Cambria"/>
      <w:i/>
      <w:smallCaps/>
      <w:noProof/>
    </w:rPr>
  </w:style>
  <w:style w:type="paragraph" w:styleId="Inhopg3">
    <w:name w:val="toc 3"/>
    <w:basedOn w:val="Standaard"/>
    <w:next w:val="Standaard"/>
    <w:uiPriority w:val="39"/>
    <w:rsid w:val="00F73022"/>
    <w:pPr>
      <w:tabs>
        <w:tab w:val="right" w:leader="dot" w:pos="8664"/>
      </w:tabs>
      <w:suppressAutoHyphens/>
      <w:spacing w:after="0"/>
      <w:ind w:left="794" w:right="567"/>
      <w:jc w:val="left"/>
    </w:pPr>
    <w:rPr>
      <w:i/>
      <w:iCs/>
    </w:rPr>
  </w:style>
  <w:style w:type="paragraph" w:customStyle="1" w:styleId="Standard0ptnach">
    <w:name w:val="Standard 0 pt nach"/>
    <w:basedOn w:val="Standaard"/>
    <w:rsid w:val="00710A67"/>
    <w:pPr>
      <w:spacing w:after="0"/>
    </w:pPr>
  </w:style>
  <w:style w:type="paragraph" w:styleId="Datum">
    <w:name w:val="Date"/>
    <w:basedOn w:val="Standaard"/>
    <w:next w:val="Standaard"/>
    <w:rsid w:val="00947B7D"/>
    <w:pPr>
      <w:spacing w:after="0" w:line="280" w:lineRule="exact"/>
      <w:jc w:val="center"/>
    </w:pPr>
    <w:rPr>
      <w:rFonts w:cs="Arial"/>
      <w:b/>
      <w:bCs/>
      <w:szCs w:val="22"/>
      <w:lang w:val="en-US" w:eastAsia="fr-FR"/>
    </w:rPr>
  </w:style>
  <w:style w:type="character" w:customStyle="1" w:styleId="KoptekstChar">
    <w:name w:val="Koptekst Char"/>
    <w:link w:val="Koptekst"/>
    <w:locked/>
    <w:rsid w:val="000766AF"/>
    <w:rPr>
      <w:rFonts w:ascii="Arial" w:eastAsia="Cambria" w:hAnsi="Arial"/>
      <w:noProof/>
      <w:sz w:val="16"/>
      <w:szCs w:val="16"/>
      <w:lang w:val="nl-NL" w:eastAsia="en-US"/>
    </w:rPr>
  </w:style>
  <w:style w:type="character" w:customStyle="1" w:styleId="VoettekstChar">
    <w:name w:val="Voettekst Char"/>
    <w:link w:val="Voettekst"/>
    <w:rsid w:val="00F04495"/>
    <w:rPr>
      <w:rFonts w:ascii="Arial" w:eastAsia="Cambria" w:hAnsi="Arial"/>
      <w:sz w:val="16"/>
      <w:szCs w:val="16"/>
      <w:lang w:val="nl-NL" w:eastAsia="en-US"/>
    </w:rPr>
  </w:style>
  <w:style w:type="table" w:styleId="Tabelraster">
    <w:name w:val="Table Grid"/>
    <w:aliases w:val="Tabellengitternetz_Berichte"/>
    <w:basedOn w:val="Standaardtabel"/>
    <w:rsid w:val="0011718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8"/>
    <w:semiHidden/>
    <w:rsid w:val="006D0A4D"/>
    <w:rPr>
      <w:sz w:val="16"/>
      <w:szCs w:val="16"/>
    </w:rPr>
  </w:style>
  <w:style w:type="paragraph" w:styleId="Onderwerpvanopmerking">
    <w:name w:val="annotation subject"/>
    <w:basedOn w:val="Standaard"/>
    <w:semiHidden/>
    <w:rsid w:val="00C85ACA"/>
    <w:rPr>
      <w:rFonts w:eastAsia="Cambria"/>
      <w:b/>
      <w:bCs/>
      <w:lang w:val="nl-NL" w:eastAsia="en-US"/>
    </w:rPr>
  </w:style>
  <w:style w:type="paragraph" w:styleId="Ballontekst">
    <w:name w:val="Balloon Text"/>
    <w:basedOn w:val="Standaard"/>
    <w:semiHidden/>
    <w:rsid w:val="006D0A4D"/>
    <w:rPr>
      <w:rFonts w:ascii="Tahoma" w:hAnsi="Tahoma" w:cs="Tahoma"/>
      <w:sz w:val="16"/>
      <w:szCs w:val="16"/>
    </w:rPr>
  </w:style>
  <w:style w:type="paragraph" w:customStyle="1" w:styleId="berschtift2-Appendix">
    <w:name w:val="Überschtift 2 - Appendix"/>
    <w:basedOn w:val="Kop2"/>
    <w:rsid w:val="00C51114"/>
    <w:pPr>
      <w:numPr>
        <w:ilvl w:val="0"/>
        <w:numId w:val="0"/>
      </w:numPr>
      <w:spacing w:before="100" w:after="100"/>
    </w:pPr>
    <w:rPr>
      <w:rFonts w:eastAsia="Cambria"/>
      <w:i/>
      <w:caps/>
      <w:lang w:val="en-US"/>
    </w:rPr>
  </w:style>
  <w:style w:type="paragraph" w:customStyle="1" w:styleId="berschtift3-Appendix">
    <w:name w:val="Überschtift 3 - Appendix"/>
    <w:basedOn w:val="Kop3"/>
    <w:rsid w:val="00C51114"/>
    <w:pPr>
      <w:spacing w:before="100" w:after="100"/>
    </w:pPr>
    <w:rPr>
      <w:lang w:eastAsia="de-AT"/>
    </w:rPr>
  </w:style>
  <w:style w:type="paragraph" w:styleId="Inhopg4">
    <w:name w:val="toc 4"/>
    <w:basedOn w:val="Standaard"/>
    <w:next w:val="Standaard"/>
    <w:autoRedefine/>
    <w:semiHidden/>
    <w:rsid w:val="00E21338"/>
    <w:pPr>
      <w:spacing w:after="0"/>
      <w:ind w:left="660"/>
    </w:pPr>
    <w:rPr>
      <w:rFonts w:ascii="Times New Roman" w:hAnsi="Times New Roman"/>
      <w:sz w:val="18"/>
      <w:szCs w:val="18"/>
    </w:rPr>
  </w:style>
  <w:style w:type="paragraph" w:styleId="Inhopg5">
    <w:name w:val="toc 5"/>
    <w:basedOn w:val="Standaard"/>
    <w:next w:val="Standaard"/>
    <w:autoRedefine/>
    <w:semiHidden/>
    <w:rsid w:val="00E21338"/>
    <w:pPr>
      <w:spacing w:after="0"/>
      <w:ind w:left="880"/>
    </w:pPr>
    <w:rPr>
      <w:rFonts w:ascii="Times New Roman" w:hAnsi="Times New Roman"/>
      <w:sz w:val="18"/>
      <w:szCs w:val="18"/>
    </w:rPr>
  </w:style>
  <w:style w:type="paragraph" w:styleId="Inhopg6">
    <w:name w:val="toc 6"/>
    <w:basedOn w:val="Standaard"/>
    <w:next w:val="Standaard"/>
    <w:autoRedefine/>
    <w:semiHidden/>
    <w:rsid w:val="00E21338"/>
    <w:pPr>
      <w:spacing w:after="0"/>
      <w:ind w:left="1100"/>
    </w:pPr>
    <w:rPr>
      <w:rFonts w:ascii="Times New Roman" w:hAnsi="Times New Roman"/>
      <w:sz w:val="18"/>
      <w:szCs w:val="18"/>
    </w:rPr>
  </w:style>
  <w:style w:type="paragraph" w:styleId="Inhopg7">
    <w:name w:val="toc 7"/>
    <w:basedOn w:val="Standaard"/>
    <w:next w:val="Standaard"/>
    <w:autoRedefine/>
    <w:semiHidden/>
    <w:rsid w:val="00E21338"/>
    <w:pPr>
      <w:spacing w:after="0"/>
      <w:ind w:left="1320"/>
    </w:pPr>
    <w:rPr>
      <w:rFonts w:ascii="Times New Roman" w:hAnsi="Times New Roman"/>
      <w:sz w:val="18"/>
      <w:szCs w:val="18"/>
    </w:rPr>
  </w:style>
  <w:style w:type="paragraph" w:styleId="Inhopg8">
    <w:name w:val="toc 8"/>
    <w:basedOn w:val="Standaard"/>
    <w:next w:val="Standaard"/>
    <w:autoRedefine/>
    <w:semiHidden/>
    <w:rsid w:val="00E21338"/>
    <w:pPr>
      <w:spacing w:after="0"/>
      <w:ind w:left="1540"/>
    </w:pPr>
    <w:rPr>
      <w:rFonts w:ascii="Times New Roman" w:hAnsi="Times New Roman"/>
      <w:sz w:val="18"/>
      <w:szCs w:val="18"/>
    </w:rPr>
  </w:style>
  <w:style w:type="paragraph" w:styleId="Inhopg9">
    <w:name w:val="toc 9"/>
    <w:basedOn w:val="Standaard"/>
    <w:next w:val="Standaard"/>
    <w:autoRedefine/>
    <w:semiHidden/>
    <w:rsid w:val="00E21338"/>
    <w:pPr>
      <w:spacing w:after="0"/>
      <w:ind w:left="1760"/>
    </w:pPr>
    <w:rPr>
      <w:rFonts w:ascii="Times New Roman" w:hAnsi="Times New Roman"/>
      <w:sz w:val="18"/>
      <w:szCs w:val="18"/>
    </w:rPr>
  </w:style>
  <w:style w:type="character" w:styleId="GevolgdeHyperlink">
    <w:name w:val="FollowedHyperlink"/>
    <w:rsid w:val="00FF556E"/>
    <w:rPr>
      <w:rFonts w:ascii="Arial" w:hAnsi="Arial"/>
      <w:color w:val="0000FF"/>
      <w:u w:val="single"/>
    </w:rPr>
  </w:style>
  <w:style w:type="character" w:customStyle="1" w:styleId="Kop3Char">
    <w:name w:val="Kop 3 Char"/>
    <w:aliases w:val="Header 3 Char"/>
    <w:link w:val="Kop3"/>
    <w:rsid w:val="00791DA3"/>
    <w:rPr>
      <w:rFonts w:ascii="Arial" w:hAnsi="Arial" w:cs="Arial"/>
      <w:b/>
      <w:i/>
      <w:szCs w:val="24"/>
      <w:lang w:val="en-GB" w:eastAsia="x-none"/>
    </w:rPr>
  </w:style>
  <w:style w:type="paragraph" w:styleId="Revisie">
    <w:name w:val="Revision"/>
    <w:hidden/>
    <w:uiPriority w:val="99"/>
    <w:semiHidden/>
    <w:rsid w:val="00921ED5"/>
  </w:style>
  <w:style w:type="table" w:customStyle="1" w:styleId="Tabellenraster1">
    <w:name w:val="Tabellenraster1"/>
    <w:basedOn w:val="Standaardtabel"/>
    <w:next w:val="Tabelraster"/>
    <w:locked/>
    <w:rsid w:val="00586106"/>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10pt">
    <w:name w:val="Tabelle Text 10 pt"/>
    <w:basedOn w:val="Standaard"/>
    <w:rsid w:val="000D7412"/>
    <w:pPr>
      <w:suppressAutoHyphens/>
      <w:spacing w:before="60" w:after="60"/>
      <w:ind w:left="113" w:right="113"/>
      <w:jc w:val="left"/>
    </w:pPr>
    <w:rPr>
      <w:rFonts w:eastAsia="Calibri" w:cs="Arial"/>
      <w:lang w:eastAsia="en-US"/>
    </w:rPr>
  </w:style>
  <w:style w:type="paragraph" w:customStyle="1" w:styleId="AbbildungText">
    <w:name w:val="Abbildung Text"/>
    <w:basedOn w:val="Standaard"/>
    <w:rsid w:val="00FC4AAF"/>
    <w:pPr>
      <w:suppressAutoHyphens/>
      <w:autoSpaceDE w:val="0"/>
      <w:autoSpaceDN w:val="0"/>
      <w:adjustRightInd w:val="0"/>
      <w:spacing w:after="0"/>
      <w:jc w:val="center"/>
    </w:pPr>
    <w:rPr>
      <w:rFonts w:eastAsia="SimSun" w:cs="Arial"/>
      <w:color w:val="000000"/>
    </w:rPr>
  </w:style>
  <w:style w:type="paragraph" w:customStyle="1" w:styleId="ListenabsatzAbbildung">
    <w:name w:val="Listenabsatz Abbildung"/>
    <w:basedOn w:val="ListenabsatzTabelle10pt"/>
    <w:rsid w:val="00FC4AAF"/>
    <w:pPr>
      <w:ind w:left="227" w:hanging="227"/>
    </w:pPr>
    <w:rPr>
      <w:rFonts w:eastAsia="SimSun"/>
    </w:rPr>
  </w:style>
  <w:style w:type="paragraph" w:styleId="Lijstalinea">
    <w:name w:val="List Paragraph"/>
    <w:aliases w:val="Bullet1,Bulleted - 2,Bullet 1,tables_eunehta"/>
    <w:basedOn w:val="Standaard"/>
    <w:link w:val="LijstalineaChar"/>
    <w:uiPriority w:val="34"/>
    <w:qFormat/>
    <w:rsid w:val="00BF0CAD"/>
    <w:pPr>
      <w:numPr>
        <w:numId w:val="1"/>
      </w:numPr>
      <w:ind w:left="568" w:hanging="284"/>
    </w:pPr>
    <w:rPr>
      <w:rFonts w:cs="Arial"/>
      <w:spacing w:val="-2"/>
      <w:lang w:eastAsia="en-US"/>
    </w:rPr>
  </w:style>
  <w:style w:type="paragraph" w:styleId="Voetnoottekst">
    <w:name w:val="footnote text"/>
    <w:basedOn w:val="Standaard"/>
    <w:link w:val="VoetnoottekstChar"/>
    <w:uiPriority w:val="99"/>
    <w:unhideWhenUsed/>
    <w:rsid w:val="003C2DEE"/>
    <w:pPr>
      <w:spacing w:before="60" w:after="0" w:line="264" w:lineRule="auto"/>
      <w:ind w:left="170" w:hanging="170"/>
    </w:pPr>
    <w:rPr>
      <w:rFonts w:cs="Arial"/>
      <w:sz w:val="16"/>
      <w:szCs w:val="16"/>
      <w:lang w:val="en-US"/>
    </w:rPr>
  </w:style>
  <w:style w:type="character" w:customStyle="1" w:styleId="VoetnoottekstChar">
    <w:name w:val="Voetnoottekst Char"/>
    <w:link w:val="Voetnoottekst"/>
    <w:uiPriority w:val="99"/>
    <w:rsid w:val="003C2DEE"/>
    <w:rPr>
      <w:rFonts w:ascii="Arial" w:hAnsi="Arial" w:cs="Arial"/>
      <w:sz w:val="16"/>
      <w:szCs w:val="16"/>
      <w:lang w:val="en-US"/>
    </w:rPr>
  </w:style>
  <w:style w:type="character" w:styleId="Voetnootmarkering">
    <w:name w:val="footnote reference"/>
    <w:uiPriority w:val="99"/>
    <w:rsid w:val="00541465"/>
    <w:rPr>
      <w:vertAlign w:val="superscript"/>
    </w:rPr>
  </w:style>
  <w:style w:type="paragraph" w:customStyle="1" w:styleId="AbbTab-Verzeichnis">
    <w:name w:val="Abb + Tab-Verzeichnis"/>
    <w:basedOn w:val="Standaard"/>
    <w:rsid w:val="005F7008"/>
    <w:pPr>
      <w:keepLines/>
      <w:tabs>
        <w:tab w:val="right" w:leader="dot" w:pos="8664"/>
      </w:tabs>
      <w:suppressAutoHyphens/>
      <w:spacing w:after="100"/>
      <w:ind w:right="851"/>
      <w:jc w:val="left"/>
    </w:pPr>
  </w:style>
  <w:style w:type="paragraph" w:customStyle="1" w:styleId="Beschriftung-Tabelle">
    <w:name w:val="Beschriftung - Tabelle"/>
    <w:basedOn w:val="Standaard"/>
    <w:rsid w:val="00CB13FF"/>
    <w:pPr>
      <w:keepNext/>
      <w:suppressAutoHyphens/>
      <w:spacing w:line="280" w:lineRule="exact"/>
      <w:jc w:val="left"/>
    </w:pPr>
    <w:rPr>
      <w:rFonts w:eastAsia="SimSun"/>
      <w:b/>
    </w:rPr>
  </w:style>
  <w:style w:type="paragraph" w:customStyle="1" w:styleId="Beschriftung-Abbildung">
    <w:name w:val="Beschriftung - Abbildung"/>
    <w:basedOn w:val="Beschriftung-Tabelle"/>
    <w:rsid w:val="00580839"/>
    <w:pPr>
      <w:keepNext w:val="0"/>
    </w:pPr>
  </w:style>
  <w:style w:type="paragraph" w:customStyle="1" w:styleId="Quelle">
    <w:name w:val="Quelle"/>
    <w:basedOn w:val="Standaard"/>
    <w:rsid w:val="0064352E"/>
    <w:pPr>
      <w:suppressAutoHyphens/>
      <w:spacing w:before="100" w:after="0"/>
      <w:jc w:val="left"/>
    </w:pPr>
    <w:rPr>
      <w:rFonts w:eastAsia="SimSun" w:cs="Arial"/>
      <w:sz w:val="16"/>
      <w:szCs w:val="16"/>
      <w:lang w:eastAsia="de-DE"/>
    </w:rPr>
  </w:style>
  <w:style w:type="paragraph" w:customStyle="1" w:styleId="Literatur2">
    <w:name w:val="Literatur 2"/>
    <w:basedOn w:val="Standaard"/>
    <w:rsid w:val="000757EF"/>
    <w:pPr>
      <w:keepLines/>
      <w:tabs>
        <w:tab w:val="right" w:pos="312"/>
      </w:tabs>
      <w:suppressAutoHyphens/>
      <w:ind w:left="454" w:hanging="454"/>
      <w:jc w:val="left"/>
    </w:pPr>
    <w:rPr>
      <w:rFonts w:cs="Arial"/>
    </w:rPr>
  </w:style>
  <w:style w:type="paragraph" w:customStyle="1" w:styleId="TabelleText9pt">
    <w:name w:val="Tabelle Text  9 pt"/>
    <w:basedOn w:val="TabelleText10pt"/>
    <w:rsid w:val="000D7412"/>
    <w:rPr>
      <w:color w:val="000000"/>
      <w:sz w:val="18"/>
      <w:szCs w:val="18"/>
      <w:lang w:eastAsia="es-ES"/>
    </w:rPr>
  </w:style>
  <w:style w:type="paragraph" w:customStyle="1" w:styleId="ListenabsatzTabelle10pt">
    <w:name w:val="Listenabsatz Tabelle 10 pt"/>
    <w:basedOn w:val="Lijstalinea"/>
    <w:rsid w:val="00BF0CAD"/>
    <w:pPr>
      <w:numPr>
        <w:numId w:val="2"/>
      </w:numPr>
      <w:suppressAutoHyphens/>
      <w:spacing w:before="60" w:after="60"/>
      <w:ind w:right="113"/>
      <w:jc w:val="left"/>
    </w:pPr>
  </w:style>
  <w:style w:type="paragraph" w:customStyle="1" w:styleId="ListenabsatzTabelle9pt">
    <w:name w:val="Listenabsatz Tabelle 9 pt"/>
    <w:basedOn w:val="ListenabsatzTabelle10pt"/>
    <w:rsid w:val="00BF0CAD"/>
    <w:rPr>
      <w:sz w:val="18"/>
    </w:rPr>
  </w:style>
  <w:style w:type="paragraph" w:customStyle="1" w:styleId="ElementIDResearchquestion">
    <w:name w:val="Element ID + Research question"/>
    <w:basedOn w:val="Standaard"/>
    <w:next w:val="Standaard"/>
    <w:rsid w:val="00F21BA4"/>
    <w:pPr>
      <w:keepNext/>
      <w:suppressAutoHyphens/>
      <w:jc w:val="left"/>
    </w:pPr>
    <w:rPr>
      <w:rFonts w:cs="Arial"/>
      <w:b/>
    </w:rPr>
  </w:style>
  <w:style w:type="paragraph" w:customStyle="1" w:styleId="TabelleText9pt-Appendix">
    <w:name w:val="Tabelle Text 9 pt - Appendix"/>
    <w:basedOn w:val="TabelleText9pt"/>
    <w:rsid w:val="00C51114"/>
    <w:pPr>
      <w:ind w:left="0" w:right="0"/>
    </w:pPr>
  </w:style>
  <w:style w:type="paragraph" w:styleId="Tekstopmerking">
    <w:name w:val="annotation text"/>
    <w:basedOn w:val="Standaard"/>
    <w:link w:val="TekstopmerkingChar"/>
    <w:rsid w:val="00503495"/>
  </w:style>
  <w:style w:type="character" w:customStyle="1" w:styleId="TekstopmerkingChar">
    <w:name w:val="Tekst opmerking Char"/>
    <w:basedOn w:val="Standaardalinea-lettertype"/>
    <w:link w:val="Tekstopmerking"/>
    <w:rsid w:val="00503495"/>
    <w:rPr>
      <w:rFonts w:ascii="Arial" w:hAnsi="Arial"/>
    </w:rPr>
  </w:style>
  <w:style w:type="character" w:customStyle="1" w:styleId="Verweis">
    <w:name w:val="Verweis"/>
    <w:basedOn w:val="Hyperlink"/>
    <w:uiPriority w:val="1"/>
    <w:rsid w:val="006100D3"/>
    <w:rPr>
      <w:rFonts w:ascii="Arial" w:hAnsi="Arial"/>
      <w:color w:val="0000FF"/>
      <w:u w:val="none"/>
    </w:rPr>
  </w:style>
  <w:style w:type="paragraph" w:styleId="Bijschrift">
    <w:name w:val="caption"/>
    <w:basedOn w:val="Standaard"/>
    <w:next w:val="Standaard"/>
    <w:rsid w:val="00AA7B27"/>
    <w:rPr>
      <w:b/>
      <w:bCs/>
      <w:color w:val="4F81BD" w:themeColor="accent1"/>
      <w:sz w:val="18"/>
      <w:szCs w:val="18"/>
    </w:rPr>
  </w:style>
  <w:style w:type="paragraph" w:customStyle="1" w:styleId="TitelU1">
    <w:name w:val="Titel U1"/>
    <w:basedOn w:val="Standaard"/>
    <w:rsid w:val="002208CC"/>
    <w:pPr>
      <w:suppressAutoHyphens/>
      <w:spacing w:after="0" w:line="288" w:lineRule="auto"/>
      <w:jc w:val="center"/>
    </w:pPr>
    <w:rPr>
      <w:b/>
      <w:caps/>
      <w:sz w:val="24"/>
      <w:szCs w:val="24"/>
      <w:lang w:val="en-US"/>
    </w:rPr>
  </w:style>
  <w:style w:type="paragraph" w:customStyle="1" w:styleId="EUnetHTA-Kategorie">
    <w:name w:val="EUnetHTA-Kategorie"/>
    <w:basedOn w:val="Standaard"/>
    <w:rsid w:val="002240DD"/>
    <w:pPr>
      <w:suppressAutoHyphens/>
      <w:spacing w:after="0" w:line="280" w:lineRule="exact"/>
      <w:jc w:val="center"/>
    </w:pPr>
    <w:rPr>
      <w:rFonts w:eastAsia="SimSun" w:cs="Arial"/>
      <w:sz w:val="24"/>
    </w:rPr>
  </w:style>
  <w:style w:type="paragraph" w:styleId="Geenafstand">
    <w:name w:val="No Spacing"/>
    <w:basedOn w:val="Standaard"/>
    <w:uiPriority w:val="1"/>
    <w:rsid w:val="004A6B3D"/>
    <w:pPr>
      <w:spacing w:after="0"/>
      <w:jc w:val="left"/>
    </w:pPr>
    <w:rPr>
      <w:rFonts w:ascii="Calibri" w:eastAsiaTheme="minorHAnsi" w:hAnsi="Calibri"/>
      <w:sz w:val="22"/>
      <w:szCs w:val="22"/>
      <w:lang w:eastAsia="en-US"/>
    </w:rPr>
  </w:style>
  <w:style w:type="paragraph" w:customStyle="1" w:styleId="tabletext">
    <w:name w:val="table text"/>
    <w:basedOn w:val="Standaard"/>
    <w:rsid w:val="0035670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240" w:lineRule="atLeast"/>
      <w:jc w:val="left"/>
    </w:pPr>
    <w:rPr>
      <w:rFonts w:cs="Arial"/>
      <w:lang w:eastAsia="en-GB"/>
    </w:rPr>
  </w:style>
  <w:style w:type="paragraph" w:customStyle="1" w:styleId="AFPstyle">
    <w:name w:val="AFPstyle"/>
    <w:basedOn w:val="Standaard"/>
    <w:rsid w:val="00C47C82"/>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before="120" w:after="0" w:line="360" w:lineRule="auto"/>
    </w:pPr>
    <w:rPr>
      <w:rFonts w:ascii="Times New Roman" w:eastAsia="SimSun" w:hAnsi="Times New Roman"/>
      <w:sz w:val="22"/>
      <w:lang w:eastAsia="zh-CN"/>
    </w:rPr>
  </w:style>
  <w:style w:type="character" w:styleId="Nadruk">
    <w:name w:val="Emphasis"/>
    <w:basedOn w:val="Standaardalinea-lettertype"/>
    <w:uiPriority w:val="20"/>
    <w:rsid w:val="00A12188"/>
    <w:rPr>
      <w:i/>
      <w:iCs/>
    </w:rPr>
  </w:style>
  <w:style w:type="paragraph" w:customStyle="1" w:styleId="Default">
    <w:name w:val="Default"/>
    <w:rsid w:val="001802A3"/>
    <w:pPr>
      <w:autoSpaceDE w:val="0"/>
      <w:autoSpaceDN w:val="0"/>
      <w:adjustRightInd w:val="0"/>
    </w:pPr>
    <w:rPr>
      <w:rFonts w:ascii="Arial" w:hAnsi="Arial" w:cs="Arial"/>
      <w:color w:val="000000"/>
      <w:sz w:val="24"/>
      <w:szCs w:val="24"/>
      <w:lang w:val="nl-NL"/>
    </w:rPr>
  </w:style>
  <w:style w:type="paragraph" w:customStyle="1" w:styleId="TabBeschriftungQ">
    <w:name w:val="*Tab_Beschriftung_Q"/>
    <w:basedOn w:val="Standaard"/>
    <w:next w:val="Standaard"/>
    <w:uiPriority w:val="49"/>
    <w:rsid w:val="00D0141F"/>
    <w:pPr>
      <w:keepNext/>
      <w:spacing w:after="60" w:line="276" w:lineRule="auto"/>
      <w:jc w:val="left"/>
    </w:pPr>
    <w:rPr>
      <w:rFonts w:eastAsiaTheme="minorHAnsi" w:cstheme="minorBidi"/>
      <w:color w:val="000000" w:themeColor="text1"/>
      <w:sz w:val="22"/>
      <w:szCs w:val="22"/>
      <w:lang w:eastAsia="en-US"/>
    </w:rPr>
  </w:style>
  <w:style w:type="paragraph" w:customStyle="1" w:styleId="TabInhalt10PtQ">
    <w:name w:val="*Tab_Inhalt_10Pt_Q"/>
    <w:basedOn w:val="Standaard"/>
    <w:link w:val="TabInhalt10PtQZchn"/>
    <w:uiPriority w:val="52"/>
    <w:rsid w:val="00D0141F"/>
    <w:pPr>
      <w:spacing w:before="40" w:after="40"/>
      <w:jc w:val="left"/>
    </w:pPr>
    <w:rPr>
      <w:rFonts w:eastAsiaTheme="minorHAnsi" w:cstheme="minorBidi"/>
      <w:color w:val="000000" w:themeColor="text1"/>
      <w:szCs w:val="22"/>
      <w:lang w:val="de-DE" w:eastAsia="en-US"/>
    </w:rPr>
  </w:style>
  <w:style w:type="character" w:customStyle="1" w:styleId="TabInhalt10PtQZchn">
    <w:name w:val="*Tab_Inhalt_10Pt_Q Zchn"/>
    <w:basedOn w:val="Standaardalinea-lettertype"/>
    <w:link w:val="TabInhalt10PtQ"/>
    <w:uiPriority w:val="52"/>
    <w:rsid w:val="00D0141F"/>
    <w:rPr>
      <w:rFonts w:ascii="Arial" w:eastAsiaTheme="minorHAnsi" w:hAnsi="Arial" w:cstheme="minorBidi"/>
      <w:color w:val="000000" w:themeColor="text1"/>
      <w:szCs w:val="22"/>
      <w:lang w:val="de-DE" w:eastAsia="en-US"/>
    </w:rPr>
  </w:style>
  <w:style w:type="paragraph" w:customStyle="1" w:styleId="TabInhalt10PtzentriertQ">
    <w:name w:val="*Tab_Inhalt_10Pt_zentriert_Q"/>
    <w:basedOn w:val="TabInhalt10PtQ"/>
    <w:uiPriority w:val="52"/>
    <w:rsid w:val="002C03C7"/>
    <w:pPr>
      <w:jc w:val="center"/>
    </w:pPr>
    <w:rPr>
      <w:rFonts w:ascii="Times New Roman" w:hAnsi="Times New Roman"/>
    </w:rPr>
  </w:style>
  <w:style w:type="paragraph" w:customStyle="1" w:styleId="TabFunoten10PtQ">
    <w:name w:val="*Tab_Fußnoten_10Pt_Q"/>
    <w:basedOn w:val="TabInhalt10PtQ"/>
    <w:uiPriority w:val="55"/>
    <w:rsid w:val="002C03C7"/>
    <w:pPr>
      <w:ind w:left="142" w:hanging="142"/>
      <w:contextualSpacing/>
    </w:pPr>
    <w:rPr>
      <w:rFonts w:ascii="Times New Roman" w:hAnsi="Times New Roman"/>
    </w:rPr>
  </w:style>
  <w:style w:type="paragraph" w:customStyle="1" w:styleId="Tab--Quer--Spalten10PtQ">
    <w:name w:val="*Tab_Ü--Quer--Spalten_10Pt_Q"/>
    <w:basedOn w:val="Standaard"/>
    <w:uiPriority w:val="50"/>
    <w:rsid w:val="002C03C7"/>
    <w:pPr>
      <w:keepNext/>
      <w:spacing w:before="40" w:after="40"/>
      <w:ind w:left="57" w:right="57"/>
      <w:jc w:val="left"/>
    </w:pPr>
    <w:rPr>
      <w:rFonts w:ascii="Times New Roman" w:eastAsiaTheme="minorHAnsi" w:hAnsi="Times New Roman" w:cstheme="minorBidi"/>
      <w:b/>
      <w:color w:val="000000" w:themeColor="text1"/>
      <w:szCs w:val="22"/>
      <w:lang w:val="de-DE" w:eastAsia="de-DE"/>
    </w:rPr>
  </w:style>
  <w:style w:type="paragraph" w:customStyle="1" w:styleId="Tab--Spalten10Pt">
    <w:name w:val="*Tab-Ü-Spalten_10Pt"/>
    <w:basedOn w:val="Standaard"/>
    <w:rsid w:val="002C03C7"/>
    <w:pPr>
      <w:keepNext/>
      <w:spacing w:before="40" w:after="40"/>
      <w:jc w:val="left"/>
    </w:pPr>
    <w:rPr>
      <w:rFonts w:ascii="Times New Roman" w:eastAsiaTheme="minorHAnsi" w:hAnsi="Times New Roman" w:cstheme="minorBidi"/>
      <w:b/>
      <w:color w:val="000000" w:themeColor="text1"/>
      <w:szCs w:val="22"/>
      <w:lang w:val="de-DE" w:eastAsia="en-US"/>
    </w:rPr>
  </w:style>
  <w:style w:type="character" w:customStyle="1" w:styleId="Kop2Char">
    <w:name w:val="Kop 2 Char"/>
    <w:aliases w:val="Header 2 Char"/>
    <w:basedOn w:val="Standaardalinea-lettertype"/>
    <w:link w:val="Kop2"/>
    <w:rsid w:val="00791DA3"/>
    <w:rPr>
      <w:rFonts w:ascii="Arial" w:hAnsi="Arial" w:cs="Arial"/>
      <w:b/>
      <w:szCs w:val="24"/>
      <w:lang w:val="en-GB" w:eastAsia="x-none"/>
    </w:rPr>
  </w:style>
  <w:style w:type="paragraph" w:customStyle="1" w:styleId="TableContent">
    <w:name w:val="Table_Content"/>
    <w:basedOn w:val="Standaard"/>
    <w:link w:val="TableContentZchn"/>
    <w:uiPriority w:val="9"/>
    <w:rsid w:val="00FA3AB9"/>
    <w:pPr>
      <w:spacing w:before="40" w:after="40"/>
      <w:jc w:val="left"/>
    </w:pPr>
    <w:rPr>
      <w:rFonts w:eastAsiaTheme="minorHAnsi" w:cstheme="minorBidi"/>
      <w:color w:val="000000" w:themeColor="text1"/>
      <w:szCs w:val="22"/>
      <w:lang w:eastAsia="en-US"/>
    </w:rPr>
  </w:style>
  <w:style w:type="paragraph" w:customStyle="1" w:styleId="TableColumn-label">
    <w:name w:val="Table_Column-label"/>
    <w:basedOn w:val="Standaard"/>
    <w:uiPriority w:val="9"/>
    <w:rsid w:val="00FA3AB9"/>
    <w:pPr>
      <w:keepNext/>
      <w:spacing w:before="40" w:after="40"/>
      <w:jc w:val="left"/>
    </w:pPr>
    <w:rPr>
      <w:rFonts w:eastAsiaTheme="minorHAnsi" w:cstheme="minorBidi"/>
      <w:b/>
      <w:color w:val="000000" w:themeColor="text1"/>
      <w:szCs w:val="22"/>
      <w:lang w:eastAsia="en-US"/>
    </w:rPr>
  </w:style>
  <w:style w:type="character" w:customStyle="1" w:styleId="TableContentZchn">
    <w:name w:val="Table_Content Zchn"/>
    <w:basedOn w:val="Standaardalinea-lettertype"/>
    <w:link w:val="TableContent"/>
    <w:uiPriority w:val="9"/>
    <w:rsid w:val="00FA3AB9"/>
    <w:rPr>
      <w:rFonts w:ascii="Arial" w:eastAsiaTheme="minorHAnsi" w:hAnsi="Arial" w:cstheme="minorBidi"/>
      <w:color w:val="000000" w:themeColor="text1"/>
      <w:szCs w:val="22"/>
      <w:lang w:val="en-GB" w:eastAsia="en-US"/>
    </w:rPr>
  </w:style>
  <w:style w:type="paragraph" w:customStyle="1" w:styleId="Grey-Box">
    <w:name w:val="Grey-Box"/>
    <w:basedOn w:val="Standaard"/>
    <w:uiPriority w:val="1"/>
    <w:rsid w:val="007D0A39"/>
    <w:pPr>
      <w:keepLines/>
      <w:pBdr>
        <w:top w:val="single" w:sz="4" w:space="3" w:color="auto"/>
        <w:left w:val="single" w:sz="4" w:space="1" w:color="auto"/>
        <w:bottom w:val="single" w:sz="4" w:space="3" w:color="auto"/>
        <w:right w:val="single" w:sz="4" w:space="1" w:color="auto"/>
      </w:pBdr>
      <w:shd w:val="clear" w:color="auto" w:fill="BFBFBF" w:themeFill="background1" w:themeFillShade="BF"/>
      <w:spacing w:after="120" w:line="276" w:lineRule="auto"/>
    </w:pPr>
    <w:rPr>
      <w:color w:val="000000" w:themeColor="text1"/>
      <w:sz w:val="24"/>
      <w:szCs w:val="24"/>
      <w:lang w:eastAsia="en-US"/>
    </w:rPr>
  </w:style>
  <w:style w:type="paragraph" w:customStyle="1" w:styleId="Paragraph">
    <w:name w:val="#Paragraph"/>
    <w:uiPriority w:val="98"/>
    <w:semiHidden/>
    <w:qFormat/>
    <w:rsid w:val="005D6950"/>
    <w:pPr>
      <w:spacing w:after="200" w:line="276" w:lineRule="auto"/>
      <w:jc w:val="both"/>
    </w:pPr>
    <w:rPr>
      <w:rFonts w:ascii="Arial" w:hAnsi="Arial"/>
      <w:sz w:val="24"/>
      <w:szCs w:val="24"/>
      <w:lang w:val="en-GB" w:eastAsia="en-GB"/>
    </w:rPr>
  </w:style>
  <w:style w:type="table" w:customStyle="1" w:styleId="DossiertabellenZellbegrenzung1mm">
    <w:name w:val="Dossiertabellen_Zellbegrenzung_1mm"/>
    <w:basedOn w:val="Standaardtabel"/>
    <w:uiPriority w:val="99"/>
    <w:rsid w:val="004A3D40"/>
    <w:pPr>
      <w:jc w:val="both"/>
    </w:pPr>
    <w:rPr>
      <w:rFonts w:ascii="Times New Roman" w:eastAsia="Calibri" w:hAnsi="Times New Roman"/>
      <w:color w:val="000000"/>
      <w:sz w:val="24"/>
      <w:szCs w:val="24"/>
      <w:lang w:val="de-DE" w:eastAsia="en-US"/>
    </w:rPr>
    <w:tblPr>
      <w:tblInd w:w="57" w:type="dxa"/>
      <w:tblBorders>
        <w:top w:val="single" w:sz="4" w:space="0" w:color="auto"/>
        <w:left w:val="single" w:sz="4" w:space="0" w:color="auto"/>
        <w:bottom w:val="single" w:sz="4" w:space="0" w:color="auto"/>
        <w:right w:val="single" w:sz="4" w:space="0" w:color="auto"/>
      </w:tblBorders>
      <w:tblCellMar>
        <w:left w:w="57" w:type="dxa"/>
        <w:right w:w="57" w:type="dxa"/>
      </w:tblCellMar>
    </w:tblPr>
    <w:tblStylePr w:type="firstRow">
      <w:tblPr/>
      <w:tcPr>
        <w:tcBorders>
          <w:bottom w:val="single" w:sz="4" w:space="0" w:color="auto"/>
        </w:tcBorders>
      </w:tcPr>
    </w:tblStylePr>
    <w:tblStylePr w:type="lastRow">
      <w:tblPr/>
      <w:tcPr>
        <w:tcBorders>
          <w:top w:val="single" w:sz="4" w:space="0" w:color="auto"/>
          <w:left w:val="single" w:sz="4" w:space="0" w:color="auto"/>
        </w:tcBorders>
      </w:tcPr>
    </w:tblStylePr>
    <w:tblStylePr w:type="lastCol">
      <w:tblPr/>
      <w:tcPr>
        <w:tcBorders>
          <w:left w:val="nil"/>
        </w:tcBorders>
      </w:tcPr>
    </w:tblStylePr>
  </w:style>
  <w:style w:type="paragraph" w:customStyle="1" w:styleId="TableColumn-label-Indent1">
    <w:name w:val="Table_Column-label -&gt; Indent 1"/>
    <w:basedOn w:val="TableColumn-label"/>
    <w:uiPriority w:val="9"/>
    <w:rsid w:val="004A3D40"/>
    <w:pPr>
      <w:ind w:left="340" w:hanging="170"/>
    </w:pPr>
  </w:style>
  <w:style w:type="paragraph" w:customStyle="1" w:styleId="TableColumn-label-Indent2">
    <w:name w:val="Table_Column-label -&gt; Indent 2"/>
    <w:basedOn w:val="TableColumn-label-Indent1"/>
    <w:uiPriority w:val="9"/>
    <w:rsid w:val="004A3D40"/>
    <w:pPr>
      <w:ind w:left="680" w:hanging="340"/>
    </w:pPr>
  </w:style>
  <w:style w:type="paragraph" w:customStyle="1" w:styleId="TableContent-Indent1">
    <w:name w:val="Table_Content -&gt; Indent 1"/>
    <w:basedOn w:val="TableContent"/>
    <w:uiPriority w:val="9"/>
    <w:rsid w:val="004A3D40"/>
    <w:pPr>
      <w:ind w:left="170"/>
    </w:pPr>
    <w:rPr>
      <w:lang w:eastAsia="nl-NL"/>
    </w:rPr>
  </w:style>
  <w:style w:type="paragraph" w:customStyle="1" w:styleId="TableContent-Indent2">
    <w:name w:val="Table_Content -&gt; Indent 2"/>
    <w:basedOn w:val="TableContent-Indent1"/>
    <w:uiPriority w:val="9"/>
    <w:rsid w:val="004A3D40"/>
    <w:pPr>
      <w:ind w:left="340"/>
    </w:pPr>
  </w:style>
  <w:style w:type="paragraph" w:customStyle="1" w:styleId="TableColumn-label-centered">
    <w:name w:val="Table_Column-label -&gt; centered"/>
    <w:basedOn w:val="TableColumn-label"/>
    <w:uiPriority w:val="9"/>
    <w:rsid w:val="004A3D40"/>
    <w:pPr>
      <w:jc w:val="center"/>
    </w:pPr>
  </w:style>
  <w:style w:type="paragraph" w:customStyle="1" w:styleId="TableContent-centered">
    <w:name w:val="Table_Content -&gt; centered"/>
    <w:basedOn w:val="TableContent"/>
    <w:uiPriority w:val="9"/>
    <w:rsid w:val="004A3D40"/>
    <w:pPr>
      <w:jc w:val="center"/>
    </w:pPr>
  </w:style>
  <w:style w:type="paragraph" w:customStyle="1" w:styleId="TextItalic">
    <w:name w:val="Text Italic"/>
    <w:basedOn w:val="Standaard"/>
    <w:next w:val="Standaard"/>
    <w:uiPriority w:val="1"/>
    <w:rsid w:val="004F2F4C"/>
    <w:pPr>
      <w:spacing w:line="276" w:lineRule="auto"/>
    </w:pPr>
    <w:rPr>
      <w:i/>
      <w:color w:val="000000" w:themeColor="text1"/>
      <w:sz w:val="24"/>
      <w:lang w:eastAsia="en-GB"/>
    </w:rPr>
  </w:style>
  <w:style w:type="paragraph" w:customStyle="1" w:styleId="TableLabel">
    <w:name w:val="Table_Label"/>
    <w:basedOn w:val="Standaard"/>
    <w:next w:val="Standaard"/>
    <w:uiPriority w:val="9"/>
    <w:rsid w:val="004F2F4C"/>
    <w:pPr>
      <w:keepNext/>
      <w:keepLines/>
      <w:spacing w:after="60" w:line="276" w:lineRule="auto"/>
      <w:jc w:val="left"/>
    </w:pPr>
    <w:rPr>
      <w:rFonts w:eastAsiaTheme="minorHAnsi" w:cstheme="minorBidi"/>
      <w:color w:val="000000" w:themeColor="text1"/>
      <w:sz w:val="24"/>
      <w:szCs w:val="22"/>
      <w:lang w:eastAsia="en-US"/>
    </w:rPr>
  </w:style>
  <w:style w:type="paragraph" w:customStyle="1" w:styleId="TableFootnote">
    <w:name w:val="Table_Footnote"/>
    <w:basedOn w:val="TableContent"/>
    <w:uiPriority w:val="9"/>
    <w:rsid w:val="00794055"/>
    <w:pPr>
      <w:ind w:left="142" w:hanging="142"/>
      <w:contextualSpacing/>
    </w:pPr>
  </w:style>
  <w:style w:type="character" w:customStyle="1" w:styleId="Kop5Char">
    <w:name w:val="Kop 5 Char"/>
    <w:aliases w:val="Header 5 Char"/>
    <w:link w:val="Kop5"/>
    <w:rsid w:val="00FC6702"/>
    <w:rPr>
      <w:rFonts w:ascii="Arial" w:hAnsi="Arial"/>
      <w:bCs/>
      <w:iCs/>
      <w:u w:val="single"/>
      <w:lang w:val="en-GB"/>
    </w:rPr>
  </w:style>
  <w:style w:type="paragraph" w:customStyle="1" w:styleId="TextkrperQ">
    <w:name w:val="*Textkörper_Q"/>
    <w:basedOn w:val="Standaard"/>
    <w:rsid w:val="005147F2"/>
    <w:pPr>
      <w:spacing w:line="276" w:lineRule="auto"/>
    </w:pPr>
    <w:rPr>
      <w:rFonts w:ascii="Times New Roman" w:eastAsiaTheme="minorHAnsi" w:hAnsi="Times New Roman" w:cstheme="minorBidi"/>
      <w:color w:val="000000" w:themeColor="text1"/>
      <w:sz w:val="24"/>
      <w:szCs w:val="22"/>
      <w:lang w:val="de-DE" w:eastAsia="en-US"/>
    </w:rPr>
  </w:style>
  <w:style w:type="paragraph" w:customStyle="1" w:styleId="BearbeitungshinweisQ">
    <w:name w:val="#Bearbeitungshinweis_Q"/>
    <w:basedOn w:val="Standaard"/>
    <w:next w:val="TextkrperQ"/>
    <w:link w:val="BearbeitungshinweisQZchn"/>
    <w:uiPriority w:val="98"/>
    <w:semiHidden/>
    <w:rsid w:val="005147F2"/>
    <w:pPr>
      <w:pBdr>
        <w:left w:val="single" w:sz="24" w:space="4" w:color="FF0000"/>
      </w:pBdr>
      <w:spacing w:line="276" w:lineRule="auto"/>
    </w:pPr>
    <w:rPr>
      <w:rFonts w:ascii="Times New Roman" w:hAnsi="Times New Roman" w:cstheme="minorBidi"/>
      <w:color w:val="FF0000"/>
      <w:sz w:val="24"/>
      <w:szCs w:val="22"/>
      <w:lang w:val="de-DE" w:eastAsia="de-DE"/>
    </w:rPr>
  </w:style>
  <w:style w:type="character" w:customStyle="1" w:styleId="BearbeitungshinweisQZchn">
    <w:name w:val="#Bearbeitungshinweis_Q Zchn"/>
    <w:basedOn w:val="Standaardalinea-lettertype"/>
    <w:link w:val="BearbeitungshinweisQ"/>
    <w:uiPriority w:val="98"/>
    <w:semiHidden/>
    <w:rsid w:val="005147F2"/>
    <w:rPr>
      <w:rFonts w:ascii="Times New Roman" w:hAnsi="Times New Roman" w:cstheme="minorBidi"/>
      <w:color w:val="FF0000"/>
      <w:sz w:val="24"/>
      <w:szCs w:val="22"/>
      <w:lang w:val="de-DE" w:eastAsia="de-DE"/>
    </w:rPr>
  </w:style>
  <w:style w:type="paragraph" w:customStyle="1" w:styleId="Text">
    <w:name w:val="Text"/>
    <w:rsid w:val="004D03DF"/>
    <w:pPr>
      <w:spacing w:after="240" w:line="276" w:lineRule="auto"/>
      <w:jc w:val="both"/>
    </w:pPr>
    <w:rPr>
      <w:rFonts w:ascii="Arial" w:hAnsi="Arial"/>
      <w:color w:val="000000" w:themeColor="text1"/>
      <w:sz w:val="24"/>
      <w:szCs w:val="24"/>
      <w:lang w:val="en-GB" w:eastAsia="en-GB"/>
    </w:rPr>
  </w:style>
  <w:style w:type="paragraph" w:customStyle="1" w:styleId="TextHeadingunnumbered">
    <w:name w:val="Text Heading (unnumbered)"/>
    <w:basedOn w:val="Text"/>
    <w:rsid w:val="002E3506"/>
    <w:pPr>
      <w:keepNext/>
      <w:spacing w:after="60"/>
      <w:jc w:val="left"/>
    </w:pPr>
    <w:rPr>
      <w:b/>
    </w:rPr>
  </w:style>
  <w:style w:type="table" w:customStyle="1" w:styleId="TabellengitternetzBerichte2">
    <w:name w:val="Tabellengitternetz_Berichte2"/>
    <w:basedOn w:val="Standaardtabel"/>
    <w:next w:val="Tabelraster"/>
    <w:uiPriority w:val="59"/>
    <w:rsid w:val="009E65FF"/>
    <w:pPr>
      <w:jc w:val="both"/>
    </w:pPr>
    <w:rPr>
      <w:rFonts w:ascii="Times New Roman" w:eastAsia="Calibri" w:hAnsi="Times New Roman"/>
      <w:color w:val="000000"/>
      <w:sz w:val="24"/>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metafbeeldingen">
    <w:name w:val="table of figures"/>
    <w:basedOn w:val="Standaard"/>
    <w:next w:val="Standaard"/>
    <w:uiPriority w:val="99"/>
    <w:unhideWhenUsed/>
    <w:rsid w:val="007804DA"/>
    <w:pPr>
      <w:tabs>
        <w:tab w:val="right" w:leader="dot" w:pos="9072"/>
      </w:tabs>
      <w:spacing w:after="0"/>
      <w:ind w:left="340" w:right="340" w:hanging="340"/>
    </w:pPr>
  </w:style>
  <w:style w:type="paragraph" w:customStyle="1" w:styleId="Header6">
    <w:name w:val="Header 6"/>
    <w:basedOn w:val="Kop6"/>
    <w:link w:val="Header6Char"/>
    <w:rsid w:val="00FC6702"/>
    <w:pPr>
      <w:spacing w:before="0" w:after="0"/>
    </w:pPr>
    <w:rPr>
      <w:rFonts w:ascii="Arial" w:hAnsi="Arial"/>
      <w:b w:val="0"/>
      <w:i/>
      <w:spacing w:val="2"/>
    </w:rPr>
  </w:style>
  <w:style w:type="paragraph" w:customStyle="1" w:styleId="TableText0">
    <w:name w:val="Table Text"/>
    <w:basedOn w:val="Standaard"/>
    <w:link w:val="TableTextChar"/>
    <w:qFormat/>
    <w:rsid w:val="005E4DD5"/>
    <w:pPr>
      <w:spacing w:after="0"/>
      <w:jc w:val="left"/>
    </w:pPr>
    <w:rPr>
      <w:sz w:val="18"/>
    </w:rPr>
  </w:style>
  <w:style w:type="character" w:customStyle="1" w:styleId="Kop6Char">
    <w:name w:val="Kop 6 Char"/>
    <w:basedOn w:val="Standaardalinea-lettertype"/>
    <w:link w:val="Kop6"/>
    <w:semiHidden/>
    <w:rsid w:val="00273098"/>
    <w:rPr>
      <w:rFonts w:ascii="Times New Roman" w:hAnsi="Times New Roman"/>
      <w:b/>
      <w:bCs/>
      <w:szCs w:val="22"/>
    </w:rPr>
  </w:style>
  <w:style w:type="character" w:customStyle="1" w:styleId="Header6Char">
    <w:name w:val="Header 6 Char"/>
    <w:basedOn w:val="Kop6Char"/>
    <w:link w:val="Header6"/>
    <w:rsid w:val="00FC6702"/>
    <w:rPr>
      <w:rFonts w:ascii="Arial" w:hAnsi="Arial"/>
      <w:b w:val="0"/>
      <w:bCs/>
      <w:i/>
      <w:spacing w:val="2"/>
      <w:szCs w:val="22"/>
      <w:lang w:val="en-GB"/>
    </w:rPr>
  </w:style>
  <w:style w:type="paragraph" w:customStyle="1" w:styleId="TableHeader">
    <w:name w:val="Table Header"/>
    <w:basedOn w:val="TableText0"/>
    <w:link w:val="TableHeaderChar"/>
    <w:qFormat/>
    <w:rsid w:val="005E4DD5"/>
    <w:rPr>
      <w:b/>
    </w:rPr>
  </w:style>
  <w:style w:type="character" w:customStyle="1" w:styleId="TableTextChar">
    <w:name w:val="Table Text Char"/>
    <w:basedOn w:val="Standaardalinea-lettertype"/>
    <w:link w:val="TableText0"/>
    <w:rsid w:val="005E4DD5"/>
    <w:rPr>
      <w:rFonts w:ascii="Arial" w:hAnsi="Arial"/>
      <w:sz w:val="18"/>
    </w:rPr>
  </w:style>
  <w:style w:type="character" w:customStyle="1" w:styleId="TableHeaderChar">
    <w:name w:val="Table Header Char"/>
    <w:basedOn w:val="TableTextChar"/>
    <w:link w:val="TableHeader"/>
    <w:rsid w:val="005E4DD5"/>
    <w:rPr>
      <w:rFonts w:ascii="Arial" w:hAnsi="Arial"/>
      <w:b/>
      <w:sz w:val="18"/>
    </w:rPr>
  </w:style>
  <w:style w:type="paragraph" w:styleId="Kopvaninhoudsopgave">
    <w:name w:val="TOC Heading"/>
    <w:basedOn w:val="Kop1"/>
    <w:next w:val="Standaard"/>
    <w:uiPriority w:val="39"/>
    <w:unhideWhenUsed/>
    <w:rsid w:val="001C04E8"/>
    <w:pPr>
      <w:keepLines/>
      <w:numPr>
        <w:numId w:val="0"/>
      </w:numPr>
      <w:suppressAutoHyphens w:val="0"/>
      <w:spacing w:before="240" w:after="0" w:line="259" w:lineRule="auto"/>
      <w:outlineLvl w:val="9"/>
    </w:pPr>
    <w:rPr>
      <w:rFonts w:asciiTheme="majorHAnsi" w:eastAsiaTheme="majorEastAsia" w:hAnsiTheme="majorHAnsi" w:cstheme="majorBidi"/>
      <w:b w:val="0"/>
      <w:caps/>
      <w:color w:val="365F91" w:themeColor="accent1" w:themeShade="BF"/>
      <w:sz w:val="32"/>
      <w:szCs w:val="32"/>
      <w:lang w:eastAsia="en-GB"/>
    </w:rPr>
  </w:style>
  <w:style w:type="paragraph" w:customStyle="1" w:styleId="TableTitle">
    <w:name w:val="Table Title"/>
    <w:basedOn w:val="TableHeader"/>
    <w:link w:val="TableTitleChar"/>
    <w:qFormat/>
    <w:rsid w:val="00557586"/>
    <w:pPr>
      <w:spacing w:after="60"/>
    </w:pPr>
    <w:rPr>
      <w:sz w:val="20"/>
    </w:rPr>
  </w:style>
  <w:style w:type="character" w:customStyle="1" w:styleId="TableTitleChar">
    <w:name w:val="Table Title Char"/>
    <w:basedOn w:val="TableHeaderChar"/>
    <w:link w:val="TableTitle"/>
    <w:rsid w:val="00557586"/>
    <w:rPr>
      <w:rFonts w:ascii="Arial" w:hAnsi="Arial"/>
      <w:b/>
      <w:sz w:val="18"/>
      <w:lang w:val="en-GB"/>
    </w:rPr>
  </w:style>
  <w:style w:type="paragraph" w:customStyle="1" w:styleId="Header7">
    <w:name w:val="Header 7"/>
    <w:basedOn w:val="Standaard"/>
    <w:link w:val="Header7Char"/>
    <w:rsid w:val="00FC6702"/>
  </w:style>
  <w:style w:type="paragraph" w:customStyle="1" w:styleId="StandardBullet">
    <w:name w:val="Standard Bullet"/>
    <w:basedOn w:val="Lijstalinea"/>
    <w:link w:val="StandardBulletChar"/>
    <w:qFormat/>
    <w:rsid w:val="00F659EB"/>
    <w:pPr>
      <w:numPr>
        <w:numId w:val="5"/>
      </w:numPr>
      <w:spacing w:after="120"/>
      <w:ind w:left="714" w:hanging="357"/>
    </w:pPr>
    <w:rPr>
      <w:lang w:eastAsia="x-none"/>
    </w:rPr>
  </w:style>
  <w:style w:type="character" w:customStyle="1" w:styleId="Header7Char">
    <w:name w:val="Header 7 Char"/>
    <w:basedOn w:val="Standaardalinea-lettertype"/>
    <w:link w:val="Header7"/>
    <w:rsid w:val="00FC6702"/>
    <w:rPr>
      <w:rFonts w:ascii="Arial" w:hAnsi="Arial"/>
      <w:lang w:val="en-GB"/>
    </w:rPr>
  </w:style>
  <w:style w:type="paragraph" w:customStyle="1" w:styleId="Tablefootnote0">
    <w:name w:val="Table footnote"/>
    <w:basedOn w:val="Standaard"/>
    <w:link w:val="TablefootnoteChar"/>
    <w:qFormat/>
    <w:rsid w:val="00B9682B"/>
    <w:pPr>
      <w:spacing w:after="0"/>
      <w:jc w:val="left"/>
    </w:pPr>
    <w:rPr>
      <w:sz w:val="16"/>
    </w:rPr>
  </w:style>
  <w:style w:type="character" w:customStyle="1" w:styleId="LijstalineaChar">
    <w:name w:val="Lijstalinea Char"/>
    <w:aliases w:val="Bullet1 Char,Bulleted - 2 Char,Bullet 1 Char"/>
    <w:basedOn w:val="Standaardalinea-lettertype"/>
    <w:link w:val="Lijstalinea"/>
    <w:uiPriority w:val="34"/>
    <w:rsid w:val="00534E4F"/>
    <w:rPr>
      <w:rFonts w:ascii="Arial" w:hAnsi="Arial" w:cs="Arial"/>
      <w:spacing w:val="-2"/>
      <w:lang w:val="en-GB" w:eastAsia="en-US"/>
    </w:rPr>
  </w:style>
  <w:style w:type="character" w:customStyle="1" w:styleId="StandardBulletChar">
    <w:name w:val="Standard Bullet Char"/>
    <w:basedOn w:val="LijstalineaChar"/>
    <w:link w:val="StandardBullet"/>
    <w:rsid w:val="00F659EB"/>
    <w:rPr>
      <w:rFonts w:ascii="Arial" w:hAnsi="Arial" w:cs="Arial"/>
      <w:spacing w:val="-2"/>
      <w:lang w:val="en-GB" w:eastAsia="x-none"/>
    </w:rPr>
  </w:style>
  <w:style w:type="paragraph" w:customStyle="1" w:styleId="TableBullet">
    <w:name w:val="Table Bullet"/>
    <w:basedOn w:val="StandardBullet"/>
    <w:link w:val="TableBulletChar"/>
    <w:qFormat/>
    <w:rsid w:val="00F659EB"/>
    <w:pPr>
      <w:numPr>
        <w:numId w:val="9"/>
      </w:numPr>
      <w:spacing w:after="0"/>
      <w:ind w:left="470" w:hanging="357"/>
      <w:jc w:val="left"/>
    </w:pPr>
    <w:rPr>
      <w:sz w:val="18"/>
      <w:szCs w:val="18"/>
    </w:rPr>
  </w:style>
  <w:style w:type="character" w:customStyle="1" w:styleId="TablefootnoteChar">
    <w:name w:val="Table footnote Char"/>
    <w:basedOn w:val="Standaardalinea-lettertype"/>
    <w:link w:val="Tablefootnote0"/>
    <w:rsid w:val="00B9682B"/>
    <w:rPr>
      <w:rFonts w:ascii="Arial" w:hAnsi="Arial"/>
      <w:sz w:val="16"/>
      <w:lang w:val="en-GB"/>
    </w:rPr>
  </w:style>
  <w:style w:type="character" w:customStyle="1" w:styleId="TableBulletChar">
    <w:name w:val="Table Bullet Char"/>
    <w:basedOn w:val="StandardBulletChar"/>
    <w:link w:val="TableBullet"/>
    <w:rsid w:val="00F659EB"/>
    <w:rPr>
      <w:rFonts w:ascii="Arial" w:hAnsi="Arial" w:cs="Arial"/>
      <w:spacing w:val="-2"/>
      <w:sz w:val="18"/>
      <w:szCs w:val="18"/>
      <w:lang w:val="en-GB" w:eastAsia="x-none"/>
    </w:rPr>
  </w:style>
  <w:style w:type="paragraph" w:customStyle="1" w:styleId="Instructiontext">
    <w:name w:val="Instruction text"/>
    <w:basedOn w:val="TableText0"/>
    <w:link w:val="InstructiontextChar"/>
    <w:qFormat/>
    <w:rsid w:val="00D7262D"/>
    <w:rPr>
      <w:i/>
      <w:color w:val="E36C0A" w:themeColor="accent6" w:themeShade="BF"/>
    </w:rPr>
  </w:style>
  <w:style w:type="paragraph" w:customStyle="1" w:styleId="DocumentTitle">
    <w:name w:val="Document Title"/>
    <w:basedOn w:val="Kop1"/>
    <w:link w:val="DocumentTitleChar"/>
    <w:qFormat/>
    <w:rsid w:val="00791DA3"/>
    <w:pPr>
      <w:numPr>
        <w:numId w:val="0"/>
      </w:numPr>
      <w:ind w:left="432" w:hanging="432"/>
    </w:pPr>
    <w:rPr>
      <w:i w:val="0"/>
      <w:caps/>
      <w:sz w:val="24"/>
    </w:rPr>
  </w:style>
  <w:style w:type="character" w:customStyle="1" w:styleId="InstructiontextChar">
    <w:name w:val="Instruction text Char"/>
    <w:basedOn w:val="TableTextChar"/>
    <w:link w:val="Instructiontext"/>
    <w:rsid w:val="00D7262D"/>
    <w:rPr>
      <w:rFonts w:ascii="Arial" w:hAnsi="Arial"/>
      <w:i/>
      <w:color w:val="E36C0A" w:themeColor="accent6" w:themeShade="BF"/>
      <w:sz w:val="18"/>
      <w:lang w:val="en-GB"/>
    </w:rPr>
  </w:style>
  <w:style w:type="paragraph" w:customStyle="1" w:styleId="RAankruisvak-leeg">
    <w:name w:val="R_Aankruisvak-leeg"/>
    <w:basedOn w:val="Standaard"/>
    <w:rsid w:val="00F56704"/>
    <w:pPr>
      <w:widowControl w:val="0"/>
      <w:numPr>
        <w:numId w:val="10"/>
      </w:numPr>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240" w:lineRule="atLeast"/>
      <w:jc w:val="left"/>
    </w:pPr>
    <w:rPr>
      <w:rFonts w:ascii="Verdana" w:hAnsi="Verdana"/>
      <w:sz w:val="18"/>
      <w:lang w:val="nl-NL" w:eastAsia="nl-NL"/>
    </w:rPr>
  </w:style>
  <w:style w:type="character" w:customStyle="1" w:styleId="DocumentTitleChar">
    <w:name w:val="Document Title Char"/>
    <w:basedOn w:val="Kop1Char"/>
    <w:link w:val="DocumentTitle"/>
    <w:rsid w:val="00791DA3"/>
    <w:rPr>
      <w:rFonts w:ascii="Arial" w:hAnsi="Arial" w:cs="Arial"/>
      <w:b/>
      <w:i w:val="0"/>
      <w:caps/>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068">
      <w:bodyDiv w:val="1"/>
      <w:marLeft w:val="0"/>
      <w:marRight w:val="0"/>
      <w:marTop w:val="0"/>
      <w:marBottom w:val="0"/>
      <w:divBdr>
        <w:top w:val="none" w:sz="0" w:space="0" w:color="auto"/>
        <w:left w:val="none" w:sz="0" w:space="0" w:color="auto"/>
        <w:bottom w:val="none" w:sz="0" w:space="0" w:color="auto"/>
        <w:right w:val="none" w:sz="0" w:space="0" w:color="auto"/>
      </w:divBdr>
    </w:div>
    <w:div w:id="11884886">
      <w:bodyDiv w:val="1"/>
      <w:marLeft w:val="0"/>
      <w:marRight w:val="0"/>
      <w:marTop w:val="0"/>
      <w:marBottom w:val="0"/>
      <w:divBdr>
        <w:top w:val="none" w:sz="0" w:space="0" w:color="auto"/>
        <w:left w:val="none" w:sz="0" w:space="0" w:color="auto"/>
        <w:bottom w:val="none" w:sz="0" w:space="0" w:color="auto"/>
        <w:right w:val="none" w:sz="0" w:space="0" w:color="auto"/>
      </w:divBdr>
    </w:div>
    <w:div w:id="60833079">
      <w:bodyDiv w:val="1"/>
      <w:marLeft w:val="0"/>
      <w:marRight w:val="0"/>
      <w:marTop w:val="0"/>
      <w:marBottom w:val="0"/>
      <w:divBdr>
        <w:top w:val="none" w:sz="0" w:space="0" w:color="auto"/>
        <w:left w:val="none" w:sz="0" w:space="0" w:color="auto"/>
        <w:bottom w:val="none" w:sz="0" w:space="0" w:color="auto"/>
        <w:right w:val="none" w:sz="0" w:space="0" w:color="auto"/>
      </w:divBdr>
    </w:div>
    <w:div w:id="69273418">
      <w:bodyDiv w:val="1"/>
      <w:marLeft w:val="0"/>
      <w:marRight w:val="0"/>
      <w:marTop w:val="0"/>
      <w:marBottom w:val="0"/>
      <w:divBdr>
        <w:top w:val="none" w:sz="0" w:space="0" w:color="auto"/>
        <w:left w:val="none" w:sz="0" w:space="0" w:color="auto"/>
        <w:bottom w:val="none" w:sz="0" w:space="0" w:color="auto"/>
        <w:right w:val="none" w:sz="0" w:space="0" w:color="auto"/>
      </w:divBdr>
    </w:div>
    <w:div w:id="164831873">
      <w:bodyDiv w:val="1"/>
      <w:marLeft w:val="0"/>
      <w:marRight w:val="0"/>
      <w:marTop w:val="0"/>
      <w:marBottom w:val="0"/>
      <w:divBdr>
        <w:top w:val="none" w:sz="0" w:space="0" w:color="auto"/>
        <w:left w:val="none" w:sz="0" w:space="0" w:color="auto"/>
        <w:bottom w:val="none" w:sz="0" w:space="0" w:color="auto"/>
        <w:right w:val="none" w:sz="0" w:space="0" w:color="auto"/>
      </w:divBdr>
      <w:divsChild>
        <w:div w:id="1617256328">
          <w:marLeft w:val="0"/>
          <w:marRight w:val="0"/>
          <w:marTop w:val="0"/>
          <w:marBottom w:val="0"/>
          <w:divBdr>
            <w:top w:val="none" w:sz="0" w:space="0" w:color="auto"/>
            <w:left w:val="none" w:sz="0" w:space="0" w:color="auto"/>
            <w:bottom w:val="none" w:sz="0" w:space="0" w:color="auto"/>
            <w:right w:val="none" w:sz="0" w:space="0" w:color="auto"/>
          </w:divBdr>
        </w:div>
      </w:divsChild>
    </w:div>
    <w:div w:id="260114246">
      <w:bodyDiv w:val="1"/>
      <w:marLeft w:val="0"/>
      <w:marRight w:val="0"/>
      <w:marTop w:val="0"/>
      <w:marBottom w:val="0"/>
      <w:divBdr>
        <w:top w:val="none" w:sz="0" w:space="0" w:color="auto"/>
        <w:left w:val="none" w:sz="0" w:space="0" w:color="auto"/>
        <w:bottom w:val="none" w:sz="0" w:space="0" w:color="auto"/>
        <w:right w:val="none" w:sz="0" w:space="0" w:color="auto"/>
      </w:divBdr>
    </w:div>
    <w:div w:id="272787174">
      <w:bodyDiv w:val="1"/>
      <w:marLeft w:val="0"/>
      <w:marRight w:val="0"/>
      <w:marTop w:val="0"/>
      <w:marBottom w:val="0"/>
      <w:divBdr>
        <w:top w:val="none" w:sz="0" w:space="0" w:color="auto"/>
        <w:left w:val="none" w:sz="0" w:space="0" w:color="auto"/>
        <w:bottom w:val="none" w:sz="0" w:space="0" w:color="auto"/>
        <w:right w:val="none" w:sz="0" w:space="0" w:color="auto"/>
      </w:divBdr>
    </w:div>
    <w:div w:id="322584160">
      <w:bodyDiv w:val="1"/>
      <w:marLeft w:val="0"/>
      <w:marRight w:val="0"/>
      <w:marTop w:val="0"/>
      <w:marBottom w:val="0"/>
      <w:divBdr>
        <w:top w:val="none" w:sz="0" w:space="0" w:color="auto"/>
        <w:left w:val="none" w:sz="0" w:space="0" w:color="auto"/>
        <w:bottom w:val="none" w:sz="0" w:space="0" w:color="auto"/>
        <w:right w:val="none" w:sz="0" w:space="0" w:color="auto"/>
      </w:divBdr>
    </w:div>
    <w:div w:id="387724161">
      <w:bodyDiv w:val="1"/>
      <w:marLeft w:val="0"/>
      <w:marRight w:val="0"/>
      <w:marTop w:val="0"/>
      <w:marBottom w:val="0"/>
      <w:divBdr>
        <w:top w:val="none" w:sz="0" w:space="0" w:color="auto"/>
        <w:left w:val="none" w:sz="0" w:space="0" w:color="auto"/>
        <w:bottom w:val="none" w:sz="0" w:space="0" w:color="auto"/>
        <w:right w:val="none" w:sz="0" w:space="0" w:color="auto"/>
      </w:divBdr>
      <w:divsChild>
        <w:div w:id="221185924">
          <w:marLeft w:val="0"/>
          <w:marRight w:val="0"/>
          <w:marTop w:val="0"/>
          <w:marBottom w:val="0"/>
          <w:divBdr>
            <w:top w:val="none" w:sz="0" w:space="0" w:color="auto"/>
            <w:left w:val="none" w:sz="0" w:space="0" w:color="auto"/>
            <w:bottom w:val="none" w:sz="0" w:space="0" w:color="auto"/>
            <w:right w:val="none" w:sz="0" w:space="0" w:color="auto"/>
          </w:divBdr>
          <w:divsChild>
            <w:div w:id="2056856222">
              <w:marLeft w:val="0"/>
              <w:marRight w:val="0"/>
              <w:marTop w:val="0"/>
              <w:marBottom w:val="0"/>
              <w:divBdr>
                <w:top w:val="none" w:sz="0" w:space="0" w:color="auto"/>
                <w:left w:val="none" w:sz="0" w:space="0" w:color="auto"/>
                <w:bottom w:val="none" w:sz="0" w:space="0" w:color="auto"/>
                <w:right w:val="none" w:sz="0" w:space="0" w:color="auto"/>
              </w:divBdr>
            </w:div>
          </w:divsChild>
        </w:div>
        <w:div w:id="544029028">
          <w:marLeft w:val="0"/>
          <w:marRight w:val="0"/>
          <w:marTop w:val="0"/>
          <w:marBottom w:val="0"/>
          <w:divBdr>
            <w:top w:val="none" w:sz="0" w:space="0" w:color="auto"/>
            <w:left w:val="none" w:sz="0" w:space="0" w:color="auto"/>
            <w:bottom w:val="none" w:sz="0" w:space="0" w:color="auto"/>
            <w:right w:val="none" w:sz="0" w:space="0" w:color="auto"/>
          </w:divBdr>
        </w:div>
        <w:div w:id="1347440886">
          <w:marLeft w:val="0"/>
          <w:marRight w:val="0"/>
          <w:marTop w:val="0"/>
          <w:marBottom w:val="0"/>
          <w:divBdr>
            <w:top w:val="none" w:sz="0" w:space="0" w:color="auto"/>
            <w:left w:val="none" w:sz="0" w:space="0" w:color="auto"/>
            <w:bottom w:val="none" w:sz="0" w:space="0" w:color="auto"/>
            <w:right w:val="none" w:sz="0" w:space="0" w:color="auto"/>
          </w:divBdr>
          <w:divsChild>
            <w:div w:id="1780174669">
              <w:marLeft w:val="0"/>
              <w:marRight w:val="0"/>
              <w:marTop w:val="0"/>
              <w:marBottom w:val="0"/>
              <w:divBdr>
                <w:top w:val="none" w:sz="0" w:space="0" w:color="auto"/>
                <w:left w:val="none" w:sz="0" w:space="0" w:color="auto"/>
                <w:bottom w:val="none" w:sz="0" w:space="0" w:color="auto"/>
                <w:right w:val="none" w:sz="0" w:space="0" w:color="auto"/>
              </w:divBdr>
            </w:div>
          </w:divsChild>
        </w:div>
        <w:div w:id="1436361096">
          <w:marLeft w:val="0"/>
          <w:marRight w:val="0"/>
          <w:marTop w:val="0"/>
          <w:marBottom w:val="0"/>
          <w:divBdr>
            <w:top w:val="none" w:sz="0" w:space="0" w:color="auto"/>
            <w:left w:val="none" w:sz="0" w:space="0" w:color="auto"/>
            <w:bottom w:val="none" w:sz="0" w:space="0" w:color="auto"/>
            <w:right w:val="none" w:sz="0" w:space="0" w:color="auto"/>
          </w:divBdr>
        </w:div>
        <w:div w:id="1499150936">
          <w:marLeft w:val="0"/>
          <w:marRight w:val="0"/>
          <w:marTop w:val="0"/>
          <w:marBottom w:val="0"/>
          <w:divBdr>
            <w:top w:val="none" w:sz="0" w:space="0" w:color="auto"/>
            <w:left w:val="none" w:sz="0" w:space="0" w:color="auto"/>
            <w:bottom w:val="none" w:sz="0" w:space="0" w:color="auto"/>
            <w:right w:val="none" w:sz="0" w:space="0" w:color="auto"/>
          </w:divBdr>
        </w:div>
        <w:div w:id="1590390415">
          <w:marLeft w:val="0"/>
          <w:marRight w:val="0"/>
          <w:marTop w:val="0"/>
          <w:marBottom w:val="0"/>
          <w:divBdr>
            <w:top w:val="none" w:sz="0" w:space="0" w:color="auto"/>
            <w:left w:val="none" w:sz="0" w:space="0" w:color="auto"/>
            <w:bottom w:val="none" w:sz="0" w:space="0" w:color="auto"/>
            <w:right w:val="none" w:sz="0" w:space="0" w:color="auto"/>
          </w:divBdr>
        </w:div>
        <w:div w:id="1624456629">
          <w:marLeft w:val="0"/>
          <w:marRight w:val="0"/>
          <w:marTop w:val="0"/>
          <w:marBottom w:val="0"/>
          <w:divBdr>
            <w:top w:val="none" w:sz="0" w:space="0" w:color="auto"/>
            <w:left w:val="none" w:sz="0" w:space="0" w:color="auto"/>
            <w:bottom w:val="none" w:sz="0" w:space="0" w:color="auto"/>
            <w:right w:val="none" w:sz="0" w:space="0" w:color="auto"/>
          </w:divBdr>
        </w:div>
      </w:divsChild>
    </w:div>
    <w:div w:id="441847481">
      <w:bodyDiv w:val="1"/>
      <w:marLeft w:val="0"/>
      <w:marRight w:val="0"/>
      <w:marTop w:val="0"/>
      <w:marBottom w:val="0"/>
      <w:divBdr>
        <w:top w:val="none" w:sz="0" w:space="0" w:color="auto"/>
        <w:left w:val="none" w:sz="0" w:space="0" w:color="auto"/>
        <w:bottom w:val="none" w:sz="0" w:space="0" w:color="auto"/>
        <w:right w:val="none" w:sz="0" w:space="0" w:color="auto"/>
      </w:divBdr>
    </w:div>
    <w:div w:id="446318672">
      <w:bodyDiv w:val="1"/>
      <w:marLeft w:val="0"/>
      <w:marRight w:val="0"/>
      <w:marTop w:val="0"/>
      <w:marBottom w:val="0"/>
      <w:divBdr>
        <w:top w:val="none" w:sz="0" w:space="0" w:color="auto"/>
        <w:left w:val="none" w:sz="0" w:space="0" w:color="auto"/>
        <w:bottom w:val="none" w:sz="0" w:space="0" w:color="auto"/>
        <w:right w:val="none" w:sz="0" w:space="0" w:color="auto"/>
      </w:divBdr>
    </w:div>
    <w:div w:id="456922281">
      <w:bodyDiv w:val="1"/>
      <w:marLeft w:val="0"/>
      <w:marRight w:val="0"/>
      <w:marTop w:val="0"/>
      <w:marBottom w:val="0"/>
      <w:divBdr>
        <w:top w:val="none" w:sz="0" w:space="0" w:color="auto"/>
        <w:left w:val="none" w:sz="0" w:space="0" w:color="auto"/>
        <w:bottom w:val="none" w:sz="0" w:space="0" w:color="auto"/>
        <w:right w:val="none" w:sz="0" w:space="0" w:color="auto"/>
      </w:divBdr>
    </w:div>
    <w:div w:id="507519735">
      <w:bodyDiv w:val="1"/>
      <w:marLeft w:val="0"/>
      <w:marRight w:val="0"/>
      <w:marTop w:val="0"/>
      <w:marBottom w:val="0"/>
      <w:divBdr>
        <w:top w:val="none" w:sz="0" w:space="0" w:color="auto"/>
        <w:left w:val="none" w:sz="0" w:space="0" w:color="auto"/>
        <w:bottom w:val="none" w:sz="0" w:space="0" w:color="auto"/>
        <w:right w:val="none" w:sz="0" w:space="0" w:color="auto"/>
      </w:divBdr>
    </w:div>
    <w:div w:id="513960801">
      <w:bodyDiv w:val="1"/>
      <w:marLeft w:val="0"/>
      <w:marRight w:val="0"/>
      <w:marTop w:val="0"/>
      <w:marBottom w:val="0"/>
      <w:divBdr>
        <w:top w:val="none" w:sz="0" w:space="0" w:color="auto"/>
        <w:left w:val="none" w:sz="0" w:space="0" w:color="auto"/>
        <w:bottom w:val="none" w:sz="0" w:space="0" w:color="auto"/>
        <w:right w:val="none" w:sz="0" w:space="0" w:color="auto"/>
      </w:divBdr>
    </w:div>
    <w:div w:id="567155283">
      <w:bodyDiv w:val="1"/>
      <w:marLeft w:val="0"/>
      <w:marRight w:val="0"/>
      <w:marTop w:val="0"/>
      <w:marBottom w:val="0"/>
      <w:divBdr>
        <w:top w:val="none" w:sz="0" w:space="0" w:color="auto"/>
        <w:left w:val="none" w:sz="0" w:space="0" w:color="auto"/>
        <w:bottom w:val="none" w:sz="0" w:space="0" w:color="auto"/>
        <w:right w:val="none" w:sz="0" w:space="0" w:color="auto"/>
      </w:divBdr>
      <w:divsChild>
        <w:div w:id="808590670">
          <w:marLeft w:val="0"/>
          <w:marRight w:val="0"/>
          <w:marTop w:val="0"/>
          <w:marBottom w:val="0"/>
          <w:divBdr>
            <w:top w:val="none" w:sz="0" w:space="0" w:color="auto"/>
            <w:left w:val="none" w:sz="0" w:space="0" w:color="auto"/>
            <w:bottom w:val="none" w:sz="0" w:space="0" w:color="auto"/>
            <w:right w:val="none" w:sz="0" w:space="0" w:color="auto"/>
          </w:divBdr>
          <w:divsChild>
            <w:div w:id="652487704">
              <w:marLeft w:val="0"/>
              <w:marRight w:val="0"/>
              <w:marTop w:val="0"/>
              <w:marBottom w:val="0"/>
              <w:divBdr>
                <w:top w:val="none" w:sz="0" w:space="0" w:color="auto"/>
                <w:left w:val="none" w:sz="0" w:space="0" w:color="auto"/>
                <w:bottom w:val="none" w:sz="0" w:space="0" w:color="auto"/>
                <w:right w:val="none" w:sz="0" w:space="0" w:color="auto"/>
              </w:divBdr>
            </w:div>
          </w:divsChild>
        </w:div>
        <w:div w:id="1479419049">
          <w:marLeft w:val="0"/>
          <w:marRight w:val="0"/>
          <w:marTop w:val="0"/>
          <w:marBottom w:val="0"/>
          <w:divBdr>
            <w:top w:val="none" w:sz="0" w:space="0" w:color="auto"/>
            <w:left w:val="none" w:sz="0" w:space="0" w:color="auto"/>
            <w:bottom w:val="none" w:sz="0" w:space="0" w:color="auto"/>
            <w:right w:val="none" w:sz="0" w:space="0" w:color="auto"/>
          </w:divBdr>
        </w:div>
        <w:div w:id="1502698555">
          <w:marLeft w:val="0"/>
          <w:marRight w:val="0"/>
          <w:marTop w:val="0"/>
          <w:marBottom w:val="0"/>
          <w:divBdr>
            <w:top w:val="none" w:sz="0" w:space="0" w:color="auto"/>
            <w:left w:val="none" w:sz="0" w:space="0" w:color="auto"/>
            <w:bottom w:val="none" w:sz="0" w:space="0" w:color="auto"/>
            <w:right w:val="none" w:sz="0" w:space="0" w:color="auto"/>
          </w:divBdr>
        </w:div>
        <w:div w:id="1542935337">
          <w:marLeft w:val="0"/>
          <w:marRight w:val="0"/>
          <w:marTop w:val="0"/>
          <w:marBottom w:val="0"/>
          <w:divBdr>
            <w:top w:val="none" w:sz="0" w:space="0" w:color="auto"/>
            <w:left w:val="none" w:sz="0" w:space="0" w:color="auto"/>
            <w:bottom w:val="none" w:sz="0" w:space="0" w:color="auto"/>
            <w:right w:val="none" w:sz="0" w:space="0" w:color="auto"/>
          </w:divBdr>
        </w:div>
        <w:div w:id="1752578832">
          <w:marLeft w:val="0"/>
          <w:marRight w:val="0"/>
          <w:marTop w:val="0"/>
          <w:marBottom w:val="0"/>
          <w:divBdr>
            <w:top w:val="none" w:sz="0" w:space="0" w:color="auto"/>
            <w:left w:val="none" w:sz="0" w:space="0" w:color="auto"/>
            <w:bottom w:val="none" w:sz="0" w:space="0" w:color="auto"/>
            <w:right w:val="none" w:sz="0" w:space="0" w:color="auto"/>
          </w:divBdr>
        </w:div>
        <w:div w:id="1971281144">
          <w:marLeft w:val="0"/>
          <w:marRight w:val="0"/>
          <w:marTop w:val="0"/>
          <w:marBottom w:val="0"/>
          <w:divBdr>
            <w:top w:val="none" w:sz="0" w:space="0" w:color="auto"/>
            <w:left w:val="none" w:sz="0" w:space="0" w:color="auto"/>
            <w:bottom w:val="none" w:sz="0" w:space="0" w:color="auto"/>
            <w:right w:val="none" w:sz="0" w:space="0" w:color="auto"/>
          </w:divBdr>
        </w:div>
        <w:div w:id="2045910521">
          <w:marLeft w:val="0"/>
          <w:marRight w:val="0"/>
          <w:marTop w:val="0"/>
          <w:marBottom w:val="0"/>
          <w:divBdr>
            <w:top w:val="none" w:sz="0" w:space="0" w:color="auto"/>
            <w:left w:val="none" w:sz="0" w:space="0" w:color="auto"/>
            <w:bottom w:val="none" w:sz="0" w:space="0" w:color="auto"/>
            <w:right w:val="none" w:sz="0" w:space="0" w:color="auto"/>
          </w:divBdr>
          <w:divsChild>
            <w:div w:id="14643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06759">
      <w:bodyDiv w:val="1"/>
      <w:marLeft w:val="0"/>
      <w:marRight w:val="0"/>
      <w:marTop w:val="0"/>
      <w:marBottom w:val="0"/>
      <w:divBdr>
        <w:top w:val="none" w:sz="0" w:space="0" w:color="auto"/>
        <w:left w:val="none" w:sz="0" w:space="0" w:color="auto"/>
        <w:bottom w:val="none" w:sz="0" w:space="0" w:color="auto"/>
        <w:right w:val="none" w:sz="0" w:space="0" w:color="auto"/>
      </w:divBdr>
      <w:divsChild>
        <w:div w:id="37165816">
          <w:marLeft w:val="0"/>
          <w:marRight w:val="0"/>
          <w:marTop w:val="0"/>
          <w:marBottom w:val="0"/>
          <w:divBdr>
            <w:top w:val="none" w:sz="0" w:space="0" w:color="auto"/>
            <w:left w:val="none" w:sz="0" w:space="0" w:color="auto"/>
            <w:bottom w:val="none" w:sz="0" w:space="0" w:color="auto"/>
            <w:right w:val="none" w:sz="0" w:space="0" w:color="auto"/>
          </w:divBdr>
        </w:div>
        <w:div w:id="838810456">
          <w:marLeft w:val="0"/>
          <w:marRight w:val="0"/>
          <w:marTop w:val="0"/>
          <w:marBottom w:val="0"/>
          <w:divBdr>
            <w:top w:val="none" w:sz="0" w:space="0" w:color="auto"/>
            <w:left w:val="none" w:sz="0" w:space="0" w:color="auto"/>
            <w:bottom w:val="none" w:sz="0" w:space="0" w:color="auto"/>
            <w:right w:val="none" w:sz="0" w:space="0" w:color="auto"/>
          </w:divBdr>
        </w:div>
      </w:divsChild>
    </w:div>
    <w:div w:id="704839892">
      <w:bodyDiv w:val="1"/>
      <w:marLeft w:val="0"/>
      <w:marRight w:val="0"/>
      <w:marTop w:val="0"/>
      <w:marBottom w:val="0"/>
      <w:divBdr>
        <w:top w:val="none" w:sz="0" w:space="0" w:color="auto"/>
        <w:left w:val="none" w:sz="0" w:space="0" w:color="auto"/>
        <w:bottom w:val="none" w:sz="0" w:space="0" w:color="auto"/>
        <w:right w:val="none" w:sz="0" w:space="0" w:color="auto"/>
      </w:divBdr>
      <w:divsChild>
        <w:div w:id="1566380641">
          <w:marLeft w:val="0"/>
          <w:marRight w:val="0"/>
          <w:marTop w:val="0"/>
          <w:marBottom w:val="0"/>
          <w:divBdr>
            <w:top w:val="none" w:sz="0" w:space="0" w:color="auto"/>
            <w:left w:val="none" w:sz="0" w:space="0" w:color="auto"/>
            <w:bottom w:val="none" w:sz="0" w:space="0" w:color="auto"/>
            <w:right w:val="none" w:sz="0" w:space="0" w:color="auto"/>
          </w:divBdr>
        </w:div>
      </w:divsChild>
    </w:div>
    <w:div w:id="773521476">
      <w:bodyDiv w:val="1"/>
      <w:marLeft w:val="0"/>
      <w:marRight w:val="0"/>
      <w:marTop w:val="0"/>
      <w:marBottom w:val="0"/>
      <w:divBdr>
        <w:top w:val="none" w:sz="0" w:space="0" w:color="auto"/>
        <w:left w:val="none" w:sz="0" w:space="0" w:color="auto"/>
        <w:bottom w:val="none" w:sz="0" w:space="0" w:color="auto"/>
        <w:right w:val="none" w:sz="0" w:space="0" w:color="auto"/>
      </w:divBdr>
    </w:div>
    <w:div w:id="799226452">
      <w:bodyDiv w:val="1"/>
      <w:marLeft w:val="0"/>
      <w:marRight w:val="0"/>
      <w:marTop w:val="0"/>
      <w:marBottom w:val="0"/>
      <w:divBdr>
        <w:top w:val="none" w:sz="0" w:space="0" w:color="auto"/>
        <w:left w:val="none" w:sz="0" w:space="0" w:color="auto"/>
        <w:bottom w:val="none" w:sz="0" w:space="0" w:color="auto"/>
        <w:right w:val="none" w:sz="0" w:space="0" w:color="auto"/>
      </w:divBdr>
      <w:divsChild>
        <w:div w:id="1321733876">
          <w:marLeft w:val="0"/>
          <w:marRight w:val="0"/>
          <w:marTop w:val="0"/>
          <w:marBottom w:val="0"/>
          <w:divBdr>
            <w:top w:val="none" w:sz="0" w:space="0" w:color="auto"/>
            <w:left w:val="none" w:sz="0" w:space="0" w:color="auto"/>
            <w:bottom w:val="none" w:sz="0" w:space="0" w:color="auto"/>
            <w:right w:val="none" w:sz="0" w:space="0" w:color="auto"/>
          </w:divBdr>
        </w:div>
      </w:divsChild>
    </w:div>
    <w:div w:id="846794056">
      <w:bodyDiv w:val="1"/>
      <w:marLeft w:val="0"/>
      <w:marRight w:val="0"/>
      <w:marTop w:val="0"/>
      <w:marBottom w:val="0"/>
      <w:divBdr>
        <w:top w:val="none" w:sz="0" w:space="0" w:color="auto"/>
        <w:left w:val="none" w:sz="0" w:space="0" w:color="auto"/>
        <w:bottom w:val="none" w:sz="0" w:space="0" w:color="auto"/>
        <w:right w:val="none" w:sz="0" w:space="0" w:color="auto"/>
      </w:divBdr>
    </w:div>
    <w:div w:id="882445989">
      <w:bodyDiv w:val="1"/>
      <w:marLeft w:val="0"/>
      <w:marRight w:val="0"/>
      <w:marTop w:val="0"/>
      <w:marBottom w:val="0"/>
      <w:divBdr>
        <w:top w:val="none" w:sz="0" w:space="0" w:color="auto"/>
        <w:left w:val="none" w:sz="0" w:space="0" w:color="auto"/>
        <w:bottom w:val="none" w:sz="0" w:space="0" w:color="auto"/>
        <w:right w:val="none" w:sz="0" w:space="0" w:color="auto"/>
      </w:divBdr>
    </w:div>
    <w:div w:id="952250505">
      <w:bodyDiv w:val="1"/>
      <w:marLeft w:val="0"/>
      <w:marRight w:val="0"/>
      <w:marTop w:val="0"/>
      <w:marBottom w:val="0"/>
      <w:divBdr>
        <w:top w:val="none" w:sz="0" w:space="0" w:color="auto"/>
        <w:left w:val="none" w:sz="0" w:space="0" w:color="auto"/>
        <w:bottom w:val="none" w:sz="0" w:space="0" w:color="auto"/>
        <w:right w:val="none" w:sz="0" w:space="0" w:color="auto"/>
      </w:divBdr>
    </w:div>
    <w:div w:id="953949591">
      <w:bodyDiv w:val="1"/>
      <w:marLeft w:val="0"/>
      <w:marRight w:val="0"/>
      <w:marTop w:val="0"/>
      <w:marBottom w:val="0"/>
      <w:divBdr>
        <w:top w:val="none" w:sz="0" w:space="0" w:color="auto"/>
        <w:left w:val="none" w:sz="0" w:space="0" w:color="auto"/>
        <w:bottom w:val="none" w:sz="0" w:space="0" w:color="auto"/>
        <w:right w:val="none" w:sz="0" w:space="0" w:color="auto"/>
      </w:divBdr>
    </w:div>
    <w:div w:id="1007564417">
      <w:bodyDiv w:val="1"/>
      <w:marLeft w:val="0"/>
      <w:marRight w:val="0"/>
      <w:marTop w:val="0"/>
      <w:marBottom w:val="0"/>
      <w:divBdr>
        <w:top w:val="none" w:sz="0" w:space="0" w:color="auto"/>
        <w:left w:val="none" w:sz="0" w:space="0" w:color="auto"/>
        <w:bottom w:val="none" w:sz="0" w:space="0" w:color="auto"/>
        <w:right w:val="none" w:sz="0" w:space="0" w:color="auto"/>
      </w:divBdr>
    </w:div>
    <w:div w:id="1083141501">
      <w:bodyDiv w:val="1"/>
      <w:marLeft w:val="0"/>
      <w:marRight w:val="0"/>
      <w:marTop w:val="0"/>
      <w:marBottom w:val="0"/>
      <w:divBdr>
        <w:top w:val="none" w:sz="0" w:space="0" w:color="auto"/>
        <w:left w:val="none" w:sz="0" w:space="0" w:color="auto"/>
        <w:bottom w:val="none" w:sz="0" w:space="0" w:color="auto"/>
        <w:right w:val="none" w:sz="0" w:space="0" w:color="auto"/>
      </w:divBdr>
      <w:divsChild>
        <w:div w:id="1141574812">
          <w:marLeft w:val="0"/>
          <w:marRight w:val="0"/>
          <w:marTop w:val="0"/>
          <w:marBottom w:val="0"/>
          <w:divBdr>
            <w:top w:val="none" w:sz="0" w:space="0" w:color="auto"/>
            <w:left w:val="none" w:sz="0" w:space="0" w:color="auto"/>
            <w:bottom w:val="none" w:sz="0" w:space="0" w:color="auto"/>
            <w:right w:val="none" w:sz="0" w:space="0" w:color="auto"/>
          </w:divBdr>
        </w:div>
      </w:divsChild>
    </w:div>
    <w:div w:id="1115831189">
      <w:bodyDiv w:val="1"/>
      <w:marLeft w:val="0"/>
      <w:marRight w:val="0"/>
      <w:marTop w:val="0"/>
      <w:marBottom w:val="0"/>
      <w:divBdr>
        <w:top w:val="none" w:sz="0" w:space="0" w:color="auto"/>
        <w:left w:val="none" w:sz="0" w:space="0" w:color="auto"/>
        <w:bottom w:val="none" w:sz="0" w:space="0" w:color="auto"/>
        <w:right w:val="none" w:sz="0" w:space="0" w:color="auto"/>
      </w:divBdr>
    </w:div>
    <w:div w:id="1181089932">
      <w:bodyDiv w:val="1"/>
      <w:marLeft w:val="0"/>
      <w:marRight w:val="0"/>
      <w:marTop w:val="0"/>
      <w:marBottom w:val="0"/>
      <w:divBdr>
        <w:top w:val="none" w:sz="0" w:space="0" w:color="auto"/>
        <w:left w:val="none" w:sz="0" w:space="0" w:color="auto"/>
        <w:bottom w:val="none" w:sz="0" w:space="0" w:color="auto"/>
        <w:right w:val="none" w:sz="0" w:space="0" w:color="auto"/>
      </w:divBdr>
    </w:div>
    <w:div w:id="1306541548">
      <w:bodyDiv w:val="1"/>
      <w:marLeft w:val="0"/>
      <w:marRight w:val="0"/>
      <w:marTop w:val="0"/>
      <w:marBottom w:val="0"/>
      <w:divBdr>
        <w:top w:val="none" w:sz="0" w:space="0" w:color="auto"/>
        <w:left w:val="none" w:sz="0" w:space="0" w:color="auto"/>
        <w:bottom w:val="none" w:sz="0" w:space="0" w:color="auto"/>
        <w:right w:val="none" w:sz="0" w:space="0" w:color="auto"/>
      </w:divBdr>
    </w:div>
    <w:div w:id="1327973888">
      <w:bodyDiv w:val="1"/>
      <w:marLeft w:val="0"/>
      <w:marRight w:val="0"/>
      <w:marTop w:val="0"/>
      <w:marBottom w:val="0"/>
      <w:divBdr>
        <w:top w:val="none" w:sz="0" w:space="0" w:color="auto"/>
        <w:left w:val="none" w:sz="0" w:space="0" w:color="auto"/>
        <w:bottom w:val="none" w:sz="0" w:space="0" w:color="auto"/>
        <w:right w:val="none" w:sz="0" w:space="0" w:color="auto"/>
      </w:divBdr>
      <w:divsChild>
        <w:div w:id="599145728">
          <w:marLeft w:val="0"/>
          <w:marRight w:val="0"/>
          <w:marTop w:val="0"/>
          <w:marBottom w:val="0"/>
          <w:divBdr>
            <w:top w:val="none" w:sz="0" w:space="0" w:color="auto"/>
            <w:left w:val="none" w:sz="0" w:space="0" w:color="auto"/>
            <w:bottom w:val="none" w:sz="0" w:space="0" w:color="auto"/>
            <w:right w:val="none" w:sz="0" w:space="0" w:color="auto"/>
          </w:divBdr>
        </w:div>
      </w:divsChild>
    </w:div>
    <w:div w:id="1383404498">
      <w:bodyDiv w:val="1"/>
      <w:marLeft w:val="0"/>
      <w:marRight w:val="0"/>
      <w:marTop w:val="0"/>
      <w:marBottom w:val="0"/>
      <w:divBdr>
        <w:top w:val="none" w:sz="0" w:space="0" w:color="auto"/>
        <w:left w:val="none" w:sz="0" w:space="0" w:color="auto"/>
        <w:bottom w:val="none" w:sz="0" w:space="0" w:color="auto"/>
        <w:right w:val="none" w:sz="0" w:space="0" w:color="auto"/>
      </w:divBdr>
    </w:div>
    <w:div w:id="1483083335">
      <w:bodyDiv w:val="1"/>
      <w:marLeft w:val="0"/>
      <w:marRight w:val="0"/>
      <w:marTop w:val="0"/>
      <w:marBottom w:val="0"/>
      <w:divBdr>
        <w:top w:val="none" w:sz="0" w:space="0" w:color="auto"/>
        <w:left w:val="none" w:sz="0" w:space="0" w:color="auto"/>
        <w:bottom w:val="none" w:sz="0" w:space="0" w:color="auto"/>
        <w:right w:val="none" w:sz="0" w:space="0" w:color="auto"/>
      </w:divBdr>
    </w:div>
    <w:div w:id="1557859559">
      <w:bodyDiv w:val="1"/>
      <w:marLeft w:val="0"/>
      <w:marRight w:val="0"/>
      <w:marTop w:val="0"/>
      <w:marBottom w:val="0"/>
      <w:divBdr>
        <w:top w:val="none" w:sz="0" w:space="0" w:color="auto"/>
        <w:left w:val="none" w:sz="0" w:space="0" w:color="auto"/>
        <w:bottom w:val="none" w:sz="0" w:space="0" w:color="auto"/>
        <w:right w:val="none" w:sz="0" w:space="0" w:color="auto"/>
      </w:divBdr>
    </w:div>
    <w:div w:id="1598439282">
      <w:bodyDiv w:val="1"/>
      <w:marLeft w:val="0"/>
      <w:marRight w:val="0"/>
      <w:marTop w:val="0"/>
      <w:marBottom w:val="0"/>
      <w:divBdr>
        <w:top w:val="none" w:sz="0" w:space="0" w:color="auto"/>
        <w:left w:val="none" w:sz="0" w:space="0" w:color="auto"/>
        <w:bottom w:val="none" w:sz="0" w:space="0" w:color="auto"/>
        <w:right w:val="none" w:sz="0" w:space="0" w:color="auto"/>
      </w:divBdr>
    </w:div>
    <w:div w:id="1627128216">
      <w:bodyDiv w:val="1"/>
      <w:marLeft w:val="0"/>
      <w:marRight w:val="0"/>
      <w:marTop w:val="0"/>
      <w:marBottom w:val="0"/>
      <w:divBdr>
        <w:top w:val="none" w:sz="0" w:space="0" w:color="auto"/>
        <w:left w:val="none" w:sz="0" w:space="0" w:color="auto"/>
        <w:bottom w:val="none" w:sz="0" w:space="0" w:color="auto"/>
        <w:right w:val="none" w:sz="0" w:space="0" w:color="auto"/>
      </w:divBdr>
    </w:div>
    <w:div w:id="1780876700">
      <w:bodyDiv w:val="1"/>
      <w:marLeft w:val="0"/>
      <w:marRight w:val="0"/>
      <w:marTop w:val="0"/>
      <w:marBottom w:val="0"/>
      <w:divBdr>
        <w:top w:val="none" w:sz="0" w:space="0" w:color="auto"/>
        <w:left w:val="none" w:sz="0" w:space="0" w:color="auto"/>
        <w:bottom w:val="none" w:sz="0" w:space="0" w:color="auto"/>
        <w:right w:val="none" w:sz="0" w:space="0" w:color="auto"/>
      </w:divBdr>
      <w:divsChild>
        <w:div w:id="847984820">
          <w:marLeft w:val="0"/>
          <w:marRight w:val="0"/>
          <w:marTop w:val="0"/>
          <w:marBottom w:val="0"/>
          <w:divBdr>
            <w:top w:val="none" w:sz="0" w:space="0" w:color="auto"/>
            <w:left w:val="none" w:sz="0" w:space="0" w:color="auto"/>
            <w:bottom w:val="none" w:sz="0" w:space="0" w:color="auto"/>
            <w:right w:val="none" w:sz="0" w:space="0" w:color="auto"/>
          </w:divBdr>
        </w:div>
      </w:divsChild>
    </w:div>
    <w:div w:id="1879272731">
      <w:bodyDiv w:val="1"/>
      <w:marLeft w:val="0"/>
      <w:marRight w:val="0"/>
      <w:marTop w:val="0"/>
      <w:marBottom w:val="0"/>
      <w:divBdr>
        <w:top w:val="none" w:sz="0" w:space="0" w:color="auto"/>
        <w:left w:val="none" w:sz="0" w:space="0" w:color="auto"/>
        <w:bottom w:val="none" w:sz="0" w:space="0" w:color="auto"/>
        <w:right w:val="none" w:sz="0" w:space="0" w:color="auto"/>
      </w:divBdr>
    </w:div>
    <w:div w:id="1883129334">
      <w:bodyDiv w:val="1"/>
      <w:marLeft w:val="0"/>
      <w:marRight w:val="0"/>
      <w:marTop w:val="0"/>
      <w:marBottom w:val="0"/>
      <w:divBdr>
        <w:top w:val="none" w:sz="0" w:space="0" w:color="auto"/>
        <w:left w:val="none" w:sz="0" w:space="0" w:color="auto"/>
        <w:bottom w:val="none" w:sz="0" w:space="0" w:color="auto"/>
        <w:right w:val="none" w:sz="0" w:space="0" w:color="auto"/>
      </w:divBdr>
    </w:div>
    <w:div w:id="2008626957">
      <w:bodyDiv w:val="1"/>
      <w:marLeft w:val="0"/>
      <w:marRight w:val="0"/>
      <w:marTop w:val="0"/>
      <w:marBottom w:val="0"/>
      <w:divBdr>
        <w:top w:val="none" w:sz="0" w:space="0" w:color="auto"/>
        <w:left w:val="none" w:sz="0" w:space="0" w:color="auto"/>
        <w:bottom w:val="none" w:sz="0" w:space="0" w:color="auto"/>
        <w:right w:val="none" w:sz="0" w:space="0" w:color="auto"/>
      </w:divBdr>
    </w:div>
    <w:div w:id="2043699458">
      <w:bodyDiv w:val="1"/>
      <w:marLeft w:val="0"/>
      <w:marRight w:val="0"/>
      <w:marTop w:val="0"/>
      <w:marBottom w:val="0"/>
      <w:divBdr>
        <w:top w:val="none" w:sz="0" w:space="0" w:color="auto"/>
        <w:left w:val="none" w:sz="0" w:space="0" w:color="auto"/>
        <w:bottom w:val="none" w:sz="0" w:space="0" w:color="auto"/>
        <w:right w:val="none" w:sz="0" w:space="0" w:color="auto"/>
      </w:divBdr>
    </w:div>
    <w:div w:id="2047951599">
      <w:bodyDiv w:val="1"/>
      <w:marLeft w:val="0"/>
      <w:marRight w:val="0"/>
      <w:marTop w:val="0"/>
      <w:marBottom w:val="0"/>
      <w:divBdr>
        <w:top w:val="none" w:sz="0" w:space="0" w:color="auto"/>
        <w:left w:val="none" w:sz="0" w:space="0" w:color="auto"/>
        <w:bottom w:val="none" w:sz="0" w:space="0" w:color="auto"/>
        <w:right w:val="none" w:sz="0" w:space="0" w:color="auto"/>
      </w:divBdr>
    </w:div>
    <w:div w:id="2048262385">
      <w:bodyDiv w:val="1"/>
      <w:marLeft w:val="0"/>
      <w:marRight w:val="0"/>
      <w:marTop w:val="0"/>
      <w:marBottom w:val="0"/>
      <w:divBdr>
        <w:top w:val="none" w:sz="0" w:space="0" w:color="auto"/>
        <w:left w:val="none" w:sz="0" w:space="0" w:color="auto"/>
        <w:bottom w:val="none" w:sz="0" w:space="0" w:color="auto"/>
        <w:right w:val="none" w:sz="0" w:space="0" w:color="auto"/>
      </w:divBdr>
    </w:div>
    <w:div w:id="2049640078">
      <w:bodyDiv w:val="1"/>
      <w:marLeft w:val="0"/>
      <w:marRight w:val="0"/>
      <w:marTop w:val="0"/>
      <w:marBottom w:val="0"/>
      <w:divBdr>
        <w:top w:val="none" w:sz="0" w:space="0" w:color="auto"/>
        <w:left w:val="none" w:sz="0" w:space="0" w:color="auto"/>
        <w:bottom w:val="none" w:sz="0" w:space="0" w:color="auto"/>
        <w:right w:val="none" w:sz="0" w:space="0" w:color="auto"/>
      </w:divBdr>
    </w:div>
    <w:div w:id="2106730813">
      <w:bodyDiv w:val="1"/>
      <w:marLeft w:val="0"/>
      <w:marRight w:val="0"/>
      <w:marTop w:val="0"/>
      <w:marBottom w:val="0"/>
      <w:divBdr>
        <w:top w:val="none" w:sz="0" w:space="0" w:color="auto"/>
        <w:left w:val="none" w:sz="0" w:space="0" w:color="auto"/>
        <w:bottom w:val="none" w:sz="0" w:space="0" w:color="auto"/>
        <w:right w:val="none" w:sz="0" w:space="0" w:color="auto"/>
      </w:divBdr>
    </w:div>
    <w:div w:id="2129473552">
      <w:bodyDiv w:val="1"/>
      <w:marLeft w:val="0"/>
      <w:marRight w:val="0"/>
      <w:marTop w:val="0"/>
      <w:marBottom w:val="0"/>
      <w:divBdr>
        <w:top w:val="none" w:sz="0" w:space="0" w:color="auto"/>
        <w:left w:val="none" w:sz="0" w:space="0" w:color="auto"/>
        <w:bottom w:val="none" w:sz="0" w:space="0" w:color="auto"/>
        <w:right w:val="none" w:sz="0" w:space="0" w:color="auto"/>
      </w:divBdr>
    </w:div>
    <w:div w:id="213820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EUnetHTA%202016-2020\Current%20Finals%20of%20all%20Templates%20and%20Guidelines\Assessment_Template\Assessment_template_Other%20technologies_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unetHTADoc" ma:contentTypeID="0x01010019BCCFA4A555194294E66A87AEA04D1800662737F2CE88134B8562D16D1A07A37C" ma:contentTypeVersion="4" ma:contentTypeDescription="" ma:contentTypeScope="" ma:versionID="fd410fd890acc6ca4463036263860372">
  <xsd:schema xmlns:xsd="http://www.w3.org/2001/XMLSchema" xmlns:xs="http://www.w3.org/2001/XMLSchema" xmlns:p="http://schemas.microsoft.com/office/2006/metadata/properties" xmlns:ns2="b2ee5482-3654-43e1-811a-1a89c131a839" xmlns:ns3="A7A7D6F2-2BF7-4F52-99BF-7F278C940DD9" xmlns:ns4="a7a7d6f2-2bf7-4f52-99bf-7f278c940dd9" targetNamespace="http://schemas.microsoft.com/office/2006/metadata/properties" ma:root="true" ma:fieldsID="2cc694c2cba270eb6323284eaed85673" ns2:_="" ns3:_="" ns4:_="">
    <xsd:import namespace="b2ee5482-3654-43e1-811a-1a89c131a839"/>
    <xsd:import namespace="A7A7D6F2-2BF7-4F52-99BF-7F278C940DD9"/>
    <xsd:import namespace="a7a7d6f2-2bf7-4f52-99bf-7f278c940dd9"/>
    <xsd:element name="properties">
      <xsd:complexType>
        <xsd:sequence>
          <xsd:element name="documentManagement">
            <xsd:complexType>
              <xsd:all>
                <xsd:element ref="ns2:EunethtaName" minOccurs="0"/>
                <xsd:element ref="ns2:TaxCatchAll" minOccurs="0"/>
                <xsd:element ref="ns2:TaxCatchAllLabel" minOccurs="0"/>
                <xsd:element ref="ns2:SiteLocation" minOccurs="0"/>
                <xsd:element ref="ns2:Extranet_x0020_Viewers" minOccurs="0"/>
                <xsd:element ref="ns2:Ready_x0020_for_x0020_Review" minOccurs="0"/>
                <xsd:element ref="ns3:Get_x0020_URL"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e5482-3654-43e1-811a-1a89c131a839" elementFormDefault="qualified">
    <xsd:import namespace="http://schemas.microsoft.com/office/2006/documentManagement/types"/>
    <xsd:import namespace="http://schemas.microsoft.com/office/infopath/2007/PartnerControls"/>
    <xsd:element name="EunethtaName" ma:index="8" nillable="true" ma:displayName="Site Name" ma:hidden="true" ma:internalName="EunethtaName" ma:readOnly="false">
      <xsd:simpleType>
        <xsd:restriction base="dms:Text">
          <xsd:maxLength value="255"/>
        </xsd:restriction>
      </xsd:simpleType>
    </xsd:element>
    <xsd:element name="TaxCatchAll" ma:index="9" nillable="true" ma:displayName="Taxonomy Catch All Column" ma:hidden="true" ma:list="{b6330d7d-0343-48f0-a84c-e97da28cf227}" ma:internalName="TaxCatchAll" ma:showField="CatchAllData" ma:web="b2ee5482-3654-43e1-811a-1a89c131a83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6330d7d-0343-48f0-a84c-e97da28cf227}" ma:internalName="TaxCatchAllLabel" ma:readOnly="true" ma:showField="CatchAllDataLabel" ma:web="b2ee5482-3654-43e1-811a-1a89c131a839">
      <xsd:complexType>
        <xsd:complexContent>
          <xsd:extension base="dms:MultiChoiceLookup">
            <xsd:sequence>
              <xsd:element name="Value" type="dms:Lookup" maxOccurs="unbounded" minOccurs="0" nillable="true"/>
            </xsd:sequence>
          </xsd:extension>
        </xsd:complexContent>
      </xsd:complexType>
    </xsd:element>
    <xsd:element name="SiteLocation" ma:index="11" nillable="true" ma:displayName="Site Location" ma:hidden="true" ma:internalName="SiteLocation" ma:readOnly="false">
      <xsd:simpleType>
        <xsd:restriction base="dms:Text">
          <xsd:maxLength value="255"/>
        </xsd:restriction>
      </xsd:simpleType>
    </xsd:element>
    <xsd:element name="Extranet_x0020_Viewers" ma:index="12" nillable="true" ma:displayName="Extranet Viewers" ma:list="UserInfo" ma:SharePointGroup="0" ma:internalName="Extranet_x0020_Viewer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y_x0020_for_x0020_Review" ma:index="13" nillable="true" ma:displayName="Ready for Review" ma:default="0" ma:internalName="Ready_x0020_for_x0020_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A7D6F2-2BF7-4F52-99BF-7F278C940DD9" elementFormDefault="qualified">
    <xsd:import namespace="http://schemas.microsoft.com/office/2006/documentManagement/types"/>
    <xsd:import namespace="http://schemas.microsoft.com/office/infopath/2007/PartnerControls"/>
    <xsd:element name="Get_x0020_URL" ma:index="14" nillable="true" ma:displayName="Documents - Set project information" ma:internalName="Get_x0020_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a7d6f2-2bf7-4f52-99bf-7f278c940dd9"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2ee5482-3654-43e1-811a-1a89c131a839"/>
    <EunethtaName xmlns="b2ee5482-3654-43e1-811a-1a89c131a839">Joint Group on the Rapid REA Pharma Process</EunethtaName>
    <Extranet_x0020_Viewers xmlns="b2ee5482-3654-43e1-811a-1a89c131a839">
      <UserInfo>
        <DisplayName/>
        <AccountId xsi:nil="true"/>
        <AccountType/>
      </UserInfo>
    </Extranet_x0020_Viewers>
    <Ready_x0020_for_x0020_Review xmlns="b2ee5482-3654-43e1-811a-1a89c131a839">false</Ready_x0020_for_x0020_Review>
    <SiteLocation xmlns="b2ee5482-3654-43e1-811a-1a89c131a839">Work Packages/WP6/JointGroupPharmaProcess/</SiteLocation>
    <Get_x0020_URL xmlns="A7A7D6F2-2BF7-4F52-99BF-7F278C940DD9">
      <Url xsi:nil="true"/>
      <Description xsi:nil="true"/>
    </Get_x0020_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05615-C056-4141-94B8-BDA243540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e5482-3654-43e1-811a-1a89c131a839"/>
    <ds:schemaRef ds:uri="A7A7D6F2-2BF7-4F52-99BF-7F278C940DD9"/>
    <ds:schemaRef ds:uri="a7a7d6f2-2bf7-4f52-99bf-7f278c940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A1E00-B8DA-41A2-8333-4D9A43F4A260}">
  <ds:schemaRefs>
    <ds:schemaRef ds:uri="b2ee5482-3654-43e1-811a-1a89c131a839"/>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a7a7d6f2-2bf7-4f52-99bf-7f278c940dd9"/>
    <ds:schemaRef ds:uri="http://schemas.microsoft.com/office/2006/documentManagement/types"/>
    <ds:schemaRef ds:uri="A7A7D6F2-2BF7-4F52-99BF-7F278C940DD9"/>
    <ds:schemaRef ds:uri="http://www.w3.org/XML/1998/namespace"/>
    <ds:schemaRef ds:uri="http://purl.org/dc/dcmitype/"/>
  </ds:schemaRefs>
</ds:datastoreItem>
</file>

<file path=customXml/itemProps3.xml><?xml version="1.0" encoding="utf-8"?>
<ds:datastoreItem xmlns:ds="http://schemas.openxmlformats.org/officeDocument/2006/customXml" ds:itemID="{CC2359A0-9738-4EEB-AD49-773B98B87C12}">
  <ds:schemaRefs>
    <ds:schemaRef ds:uri="http://schemas.microsoft.com/sharepoint/v3/contenttype/forms"/>
  </ds:schemaRefs>
</ds:datastoreItem>
</file>

<file path=customXml/itemProps4.xml><?xml version="1.0" encoding="utf-8"?>
<ds:datastoreItem xmlns:ds="http://schemas.openxmlformats.org/officeDocument/2006/customXml" ds:itemID="{AEF1B2D3-CFD7-4BAE-AF63-BA10FD969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Assessment_template_Other technologies_2017</Template>
  <TotalTime>0</TotalTime>
  <Pages>5</Pages>
  <Words>535</Words>
  <Characters>3088</Characters>
  <Application>Microsoft Office Word</Application>
  <DocSecurity>0</DocSecurity>
  <Lines>25</Lines>
  <Paragraphs>7</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Tittel</vt:lpstr>
      </vt:variant>
      <vt:variant>
        <vt:i4>1</vt:i4>
      </vt:variant>
    </vt:vector>
  </HeadingPairs>
  <TitlesOfParts>
    <vt:vector size="4" baseType="lpstr">
      <vt:lpstr/>
      <vt:lpstr/>
      <vt: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Schreuder, mw. C.</dc:creator>
  <cp:keywords/>
  <dc:description/>
  <cp:lastModifiedBy>Schreuder, mw. C.</cp:lastModifiedBy>
  <cp:revision>2</cp:revision>
  <cp:lastPrinted>2019-01-17T15:24:00Z</cp:lastPrinted>
  <dcterms:created xsi:type="dcterms:W3CDTF">2020-04-29T08:56:00Z</dcterms:created>
  <dcterms:modified xsi:type="dcterms:W3CDTF">2020-04-29T08:56:00Z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0x01010019BCCFA4A555194294E66A87AEA04D1800662737F2CE88134B8562D16D1A07A37C</vt:lpwstr>
  </property>
</Properties>
</file>